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533"/>
        <w:gridCol w:w="1634"/>
        <w:gridCol w:w="110"/>
        <w:gridCol w:w="426"/>
        <w:gridCol w:w="1083"/>
        <w:gridCol w:w="476"/>
        <w:gridCol w:w="142"/>
        <w:gridCol w:w="1701"/>
        <w:gridCol w:w="141"/>
        <w:gridCol w:w="1703"/>
      </w:tblGrid>
      <w:tr w:rsidR="00DF13EE" w:rsidRPr="00E37379">
        <w:trPr>
          <w:trHeight w:val="225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F13EE" w:rsidRPr="00E37379" w:rsidRDefault="00E37379">
            <w:pPr>
              <w:ind w:firstLineChars="0" w:firstLine="0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95300" cy="561975"/>
                  <wp:effectExtent l="0" t="0" r="0" b="9525"/>
                  <wp:docPr id="1" name="図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gridSpan w:val="9"/>
            <w:tcBorders>
              <w:top w:val="nil"/>
              <w:left w:val="nil"/>
              <w:bottom w:val="nil"/>
            </w:tcBorders>
          </w:tcPr>
          <w:p w:rsidR="0011161B" w:rsidRPr="00E37379" w:rsidRDefault="0011161B">
            <w:pPr>
              <w:ind w:firstLineChars="0" w:firstLine="0"/>
              <w:jc w:val="left"/>
              <w:rPr>
                <w:rFonts w:ascii="Arial" w:eastAsia="ＭＳ Ｐゴシック" w:hAnsi="ＭＳ Ｐゴシック" w:cs="Arial"/>
                <w:b/>
                <w:sz w:val="24"/>
                <w:szCs w:val="24"/>
              </w:rPr>
            </w:pPr>
          </w:p>
          <w:p w:rsidR="0011161B" w:rsidRPr="00E37379" w:rsidRDefault="009D77C8" w:rsidP="0011161B">
            <w:pPr>
              <w:ind w:firstLineChars="0" w:firstLine="0"/>
              <w:jc w:val="center"/>
              <w:rPr>
                <w:rFonts w:ascii="Arial" w:eastAsia="ＭＳ Ｐゴシック" w:hAnsi="ＭＳ Ｐゴシック" w:cs="Arial"/>
                <w:b/>
                <w:sz w:val="26"/>
                <w:szCs w:val="26"/>
              </w:rPr>
            </w:pPr>
            <w:r>
              <w:rPr>
                <w:rFonts w:ascii="Arial" w:eastAsia="ＭＳ Ｐゴシック" w:hAnsi="ＭＳ Ｐゴシック" w:cs="Arial" w:hint="eastAsia"/>
                <w:b/>
                <w:sz w:val="26"/>
                <w:szCs w:val="26"/>
              </w:rPr>
              <w:t xml:space="preserve">Summer </w:t>
            </w:r>
            <w:r>
              <w:rPr>
                <w:rFonts w:ascii="Arial" w:eastAsia="ＭＳ Ｐゴシック" w:hAnsi="ＭＳ Ｐゴシック" w:cs="Arial"/>
                <w:b/>
                <w:sz w:val="26"/>
                <w:szCs w:val="26"/>
              </w:rPr>
              <w:t xml:space="preserve">Program 2019 </w:t>
            </w:r>
            <w:r w:rsidR="002013FF">
              <w:rPr>
                <w:rFonts w:ascii="Arial" w:eastAsia="ＭＳ Ｐゴシック" w:hAnsi="ＭＳ Ｐゴシック" w:cs="Arial" w:hint="eastAsia"/>
                <w:b/>
                <w:sz w:val="26"/>
                <w:szCs w:val="26"/>
              </w:rPr>
              <w:t>at Niigata University</w:t>
            </w:r>
          </w:p>
          <w:p w:rsidR="0011161B" w:rsidRPr="00E37379" w:rsidRDefault="0038190D" w:rsidP="0038190D">
            <w:pPr>
              <w:ind w:firstLineChars="44" w:firstLine="98"/>
              <w:jc w:val="center"/>
              <w:rPr>
                <w:rFonts w:ascii="Arial" w:eastAsia="ＭＳ Ｐゴシック" w:hAnsi="ＭＳ Ｐゴシック" w:cs="Arial" w:hint="eastAsia"/>
                <w:b/>
                <w:sz w:val="24"/>
                <w:szCs w:val="24"/>
              </w:rPr>
            </w:pPr>
            <w:r>
              <w:rPr>
                <w:rFonts w:ascii="Arial" w:eastAsia="ＭＳ Ｐゴシック" w:hAnsi="ＭＳ Ｐゴシック" w:cs="Arial"/>
                <w:b/>
                <w:sz w:val="24"/>
                <w:szCs w:val="24"/>
              </w:rPr>
              <w:t>Application Form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vAlign w:val="center"/>
          </w:tcPr>
          <w:p w:rsidR="00DF13EE" w:rsidRPr="0038190D" w:rsidRDefault="00DF13EE">
            <w:pPr>
              <w:widowControl/>
              <w:ind w:firstLineChars="0" w:firstLine="0"/>
              <w:jc w:val="center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38190D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写真を貼って</w:t>
            </w:r>
          </w:p>
          <w:p w:rsidR="00DF13EE" w:rsidRPr="0038190D" w:rsidRDefault="00DF13EE">
            <w:pPr>
              <w:widowControl/>
              <w:ind w:firstLineChars="0" w:firstLine="0"/>
              <w:jc w:val="center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38190D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ください</w:t>
            </w:r>
          </w:p>
          <w:p w:rsidR="00DF13EE" w:rsidRPr="0038190D" w:rsidRDefault="00DF13EE">
            <w:pPr>
              <w:widowControl/>
              <w:ind w:firstLineChars="0" w:firstLine="0"/>
              <w:jc w:val="center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38190D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Paste your</w:t>
            </w:r>
          </w:p>
          <w:p w:rsidR="00DF13EE" w:rsidRPr="0038190D" w:rsidRDefault="00DF13EE">
            <w:pPr>
              <w:widowControl/>
              <w:ind w:firstLineChars="0" w:firstLine="0"/>
              <w:jc w:val="center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38190D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photo </w:t>
            </w:r>
            <w:r w:rsidR="0038190D" w:rsidRPr="0038190D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image </w:t>
            </w:r>
            <w:r w:rsidRPr="0038190D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here</w:t>
            </w:r>
          </w:p>
          <w:p w:rsidR="00DF13EE" w:rsidRPr="0038190D" w:rsidRDefault="00DF13EE">
            <w:pPr>
              <w:widowControl/>
              <w:ind w:firstLineChars="0" w:firstLine="0"/>
              <w:jc w:val="center"/>
              <w:rPr>
                <w:rFonts w:ascii="Arial" w:eastAsia="ＭＳ Ｐゴシック" w:hAnsi="ＭＳ Ｐゴシック" w:cs="Arial"/>
                <w:sz w:val="20"/>
                <w:szCs w:val="20"/>
              </w:rPr>
            </w:pPr>
          </w:p>
          <w:p w:rsidR="00DF13EE" w:rsidRPr="00E37379" w:rsidRDefault="00DF13EE">
            <w:pPr>
              <w:widowControl/>
              <w:ind w:firstLineChars="0" w:firstLine="0"/>
              <w:jc w:val="center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38190D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4cm x 3cm</w:t>
            </w:r>
          </w:p>
        </w:tc>
        <w:bookmarkStart w:id="0" w:name="_GoBack"/>
        <w:bookmarkEnd w:id="0"/>
      </w:tr>
      <w:tr w:rsidR="00DF13EE" w:rsidRPr="00E37379">
        <w:tc>
          <w:tcPr>
            <w:tcW w:w="907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</w:p>
        </w:tc>
      </w:tr>
      <w:tr w:rsidR="00DF13EE" w:rsidRPr="00E37379">
        <w:tc>
          <w:tcPr>
            <w:tcW w:w="3402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DF13EE" w:rsidRPr="00E37379" w:rsidRDefault="00DF13EE">
            <w:pPr>
              <w:spacing w:line="280" w:lineRule="exact"/>
              <w:ind w:firstLineChars="0" w:firstLine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氏名　</w:t>
            </w:r>
            <w:r w:rsidRPr="00E37379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 xml:space="preserve">Full 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F13EE" w:rsidRPr="00E37379" w:rsidRDefault="00DF13EE">
            <w:pPr>
              <w:spacing w:line="280" w:lineRule="exact"/>
              <w:ind w:firstLine="18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>姓</w:t>
            </w:r>
          </w:p>
          <w:p w:rsidR="00DF13EE" w:rsidRPr="00E37379" w:rsidRDefault="00DF13EE">
            <w:pPr>
              <w:spacing w:line="280" w:lineRule="exact"/>
              <w:ind w:firstLine="18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Family Name</w:t>
            </w: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DF13EE" w:rsidRPr="00E37379" w:rsidRDefault="00DF13EE">
            <w:pPr>
              <w:spacing w:line="28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>名</w:t>
            </w:r>
          </w:p>
          <w:p w:rsidR="00DF13EE" w:rsidRPr="00E37379" w:rsidRDefault="00DF13EE">
            <w:pPr>
              <w:spacing w:line="28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Given Name</w:t>
            </w:r>
          </w:p>
        </w:tc>
        <w:tc>
          <w:tcPr>
            <w:tcW w:w="1844" w:type="dxa"/>
            <w:gridSpan w:val="2"/>
            <w:shd w:val="pct10" w:color="auto" w:fill="auto"/>
            <w:vAlign w:val="center"/>
          </w:tcPr>
          <w:p w:rsidR="00DF13EE" w:rsidRPr="00E37379" w:rsidRDefault="00DF13EE">
            <w:pPr>
              <w:spacing w:line="28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>ミドルネーム</w:t>
            </w:r>
          </w:p>
          <w:p w:rsidR="00DF13EE" w:rsidRPr="00E37379" w:rsidRDefault="00DF13EE">
            <w:pPr>
              <w:spacing w:line="28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Middle Name</w:t>
            </w:r>
          </w:p>
        </w:tc>
      </w:tr>
      <w:tr w:rsidR="00DF13EE" w:rsidRPr="00E37379">
        <w:tc>
          <w:tcPr>
            <w:tcW w:w="3402" w:type="dxa"/>
            <w:gridSpan w:val="4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Times New Roman" w:cs="Arial"/>
                <w:sz w:val="20"/>
                <w:szCs w:val="20"/>
              </w:rPr>
              <w:t>アルファベット</w:t>
            </w:r>
            <w:r w:rsidRPr="00E37379">
              <w:rPr>
                <w:rFonts w:ascii="Arial" w:eastAsia="ＭＳ Ｐゴシック" w:hAnsi="Times New Roman" w:cs="Arial" w:hint="eastAsia"/>
                <w:sz w:val="20"/>
                <w:szCs w:val="20"/>
              </w:rPr>
              <w:t xml:space="preserve"> </w:t>
            </w:r>
            <w:r w:rsidRPr="00E37379">
              <w:rPr>
                <w:rFonts w:ascii="Arial" w:eastAsia="ＭＳ Ｐゴシック" w:hAnsi="Times New Roman" w:cs="Arial" w:hint="eastAsia"/>
                <w:sz w:val="20"/>
                <w:szCs w:val="20"/>
              </w:rPr>
              <w:t>（パスポートの表記）</w:t>
            </w:r>
          </w:p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in Roman Alphabets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on Passport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>
        <w:tc>
          <w:tcPr>
            <w:tcW w:w="3402" w:type="dxa"/>
            <w:gridSpan w:val="4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Times New Roman" w:cs="Arial"/>
                <w:sz w:val="20"/>
                <w:szCs w:val="20"/>
              </w:rPr>
              <w:t>カタカナ</w:t>
            </w:r>
          </w:p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 xml:space="preserve">in 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>Japanese (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Katakana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>)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, if possible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>
        <w:tc>
          <w:tcPr>
            <w:tcW w:w="3402" w:type="dxa"/>
            <w:gridSpan w:val="4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Times New Roman" w:cs="Arial"/>
                <w:sz w:val="20"/>
                <w:szCs w:val="20"/>
              </w:rPr>
              <w:t>漢字</w:t>
            </w:r>
          </w:p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in Chinese Characters, if applicable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>
        <w:tc>
          <w:tcPr>
            <w:tcW w:w="9074" w:type="dxa"/>
            <w:gridSpan w:val="11"/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国籍　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>Nationality</w:t>
            </w:r>
          </w:p>
        </w:tc>
      </w:tr>
      <w:tr w:rsidR="00DF13EE" w:rsidRPr="00E37379">
        <w:tc>
          <w:tcPr>
            <w:tcW w:w="9074" w:type="dxa"/>
            <w:gridSpan w:val="11"/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>
        <w:tc>
          <w:tcPr>
            <w:tcW w:w="9074" w:type="dxa"/>
            <w:gridSpan w:val="11"/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性別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Sex</w:t>
            </w:r>
          </w:p>
        </w:tc>
      </w:tr>
      <w:tr w:rsidR="00DF13EE" w:rsidRPr="00E37379">
        <w:tc>
          <w:tcPr>
            <w:tcW w:w="9074" w:type="dxa"/>
            <w:gridSpan w:val="11"/>
          </w:tcPr>
          <w:p w:rsidR="00DF13EE" w:rsidRPr="00E37379" w:rsidRDefault="00DF13EE">
            <w:pPr>
              <w:ind w:firstLine="183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>男性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 xml:space="preserve"> Male  </w:t>
            </w: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>／　女性</w:t>
            </w: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Female</w:t>
            </w:r>
          </w:p>
        </w:tc>
      </w:tr>
      <w:tr w:rsidR="00DF13EE" w:rsidRPr="00E37379">
        <w:tc>
          <w:tcPr>
            <w:tcW w:w="9074" w:type="dxa"/>
            <w:gridSpan w:val="11"/>
            <w:tcBorders>
              <w:bottom w:val="single" w:sz="4" w:space="0" w:color="000000"/>
            </w:tcBorders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生年月日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Date of Birth</w:t>
            </w:r>
          </w:p>
        </w:tc>
      </w:tr>
      <w:tr w:rsidR="00DF13EE" w:rsidRPr="00E37379">
        <w:trPr>
          <w:trHeight w:val="360"/>
        </w:trPr>
        <w:tc>
          <w:tcPr>
            <w:tcW w:w="1658" w:type="dxa"/>
            <w:gridSpan w:val="2"/>
            <w:shd w:val="pct10" w:color="auto" w:fill="auto"/>
            <w:vAlign w:val="center"/>
          </w:tcPr>
          <w:p w:rsidR="00DF13EE" w:rsidRPr="00E37379" w:rsidRDefault="00DF13EE">
            <w:pPr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年</w:t>
            </w: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Year</w:t>
            </w:r>
          </w:p>
        </w:tc>
        <w:tc>
          <w:tcPr>
            <w:tcW w:w="1634" w:type="dxa"/>
            <w:shd w:val="pct10" w:color="auto" w:fill="auto"/>
            <w:vAlign w:val="center"/>
          </w:tcPr>
          <w:p w:rsidR="00DF13EE" w:rsidRPr="00E37379" w:rsidRDefault="00DF13EE">
            <w:pPr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月</w:t>
            </w: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Month</w:t>
            </w:r>
          </w:p>
        </w:tc>
        <w:tc>
          <w:tcPr>
            <w:tcW w:w="1619" w:type="dxa"/>
            <w:gridSpan w:val="3"/>
            <w:shd w:val="pct10" w:color="auto" w:fill="auto"/>
            <w:vAlign w:val="center"/>
          </w:tcPr>
          <w:p w:rsidR="00DF13EE" w:rsidRPr="00E37379" w:rsidRDefault="00DF13EE">
            <w:pPr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日</w:t>
            </w: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Day</w:t>
            </w:r>
          </w:p>
        </w:tc>
        <w:tc>
          <w:tcPr>
            <w:tcW w:w="4163" w:type="dxa"/>
            <w:gridSpan w:val="5"/>
            <w:shd w:val="pct10" w:color="auto" w:fill="auto"/>
            <w:vAlign w:val="center"/>
          </w:tcPr>
          <w:p w:rsidR="00DF13EE" w:rsidRPr="00E37379" w:rsidRDefault="00DF13EE">
            <w:pPr>
              <w:spacing w:line="240" w:lineRule="exact"/>
              <w:ind w:firstLineChars="0" w:firstLine="0"/>
              <w:jc w:val="center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プログラム開始時の</w:t>
            </w: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>年齢</w:t>
            </w:r>
          </w:p>
          <w:p w:rsidR="00DF13EE" w:rsidRPr="00E37379" w:rsidRDefault="00DF13EE">
            <w:pPr>
              <w:spacing w:line="24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Age</w:t>
            </w:r>
            <w:r w:rsidR="009D77C8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at the enrollment (22</w:t>
            </w:r>
            <w:r w:rsidR="00B975EC"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August</w:t>
            </w:r>
            <w:r w:rsidR="009D77C8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2019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>)</w:t>
            </w:r>
          </w:p>
        </w:tc>
      </w:tr>
      <w:tr w:rsidR="00DF13EE" w:rsidRPr="00E37379">
        <w:tc>
          <w:tcPr>
            <w:tcW w:w="1658" w:type="dxa"/>
            <w:gridSpan w:val="2"/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E37379">
              <w:rPr>
                <w:rFonts w:ascii="Times New Roman" w:eastAsia="ＭＳ Ｐゴシック" w:hAnsi="Times New Roman"/>
                <w:sz w:val="20"/>
                <w:szCs w:val="20"/>
              </w:rPr>
              <w:t>19</w:t>
            </w:r>
          </w:p>
        </w:tc>
        <w:tc>
          <w:tcPr>
            <w:tcW w:w="1634" w:type="dxa"/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5"/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>
        <w:tc>
          <w:tcPr>
            <w:tcW w:w="9074" w:type="dxa"/>
            <w:gridSpan w:val="11"/>
            <w:tcBorders>
              <w:left w:val="nil"/>
              <w:bottom w:val="single" w:sz="4" w:space="0" w:color="000000"/>
              <w:right w:val="nil"/>
            </w:tcBorders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13EE" w:rsidRPr="00E37379">
        <w:tc>
          <w:tcPr>
            <w:tcW w:w="9074" w:type="dxa"/>
            <w:gridSpan w:val="11"/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>自国で現在所属</w:t>
            </w: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している大学</w:t>
            </w:r>
            <w:r w:rsidRPr="00E37379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 xml:space="preserve">  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Your </w:t>
            </w:r>
            <w:r w:rsidRPr="00E37379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 xml:space="preserve">Home 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>University</w:t>
            </w:r>
          </w:p>
        </w:tc>
      </w:tr>
      <w:tr w:rsidR="00DF13EE" w:rsidRPr="00E37379">
        <w:tc>
          <w:tcPr>
            <w:tcW w:w="3828" w:type="dxa"/>
            <w:gridSpan w:val="5"/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大学</w:t>
            </w:r>
            <w:r w:rsidR="00C54313"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Name of the </w:t>
            </w: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university</w:t>
            </w:r>
          </w:p>
        </w:tc>
        <w:tc>
          <w:tcPr>
            <w:tcW w:w="5246" w:type="dxa"/>
            <w:gridSpan w:val="6"/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>
        <w:tc>
          <w:tcPr>
            <w:tcW w:w="3828" w:type="dxa"/>
            <w:gridSpan w:val="5"/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>学部・専攻（専門分野）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Department / Major</w:t>
            </w:r>
          </w:p>
        </w:tc>
        <w:tc>
          <w:tcPr>
            <w:tcW w:w="5246" w:type="dxa"/>
            <w:gridSpan w:val="6"/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>
        <w:tc>
          <w:tcPr>
            <w:tcW w:w="9074" w:type="dxa"/>
            <w:gridSpan w:val="11"/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>自国で現在所属している大学の</w:t>
            </w: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入学年月と学年</w:t>
            </w:r>
            <w:r w:rsidRPr="00E37379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 xml:space="preserve"> D</w:t>
            </w: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ate of </w:t>
            </w:r>
            <w:r w:rsidRPr="00E37379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>A</w:t>
            </w: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dmission</w:t>
            </w:r>
            <w:r w:rsidRPr="00E37379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 xml:space="preserve"> and School Grade at Home University</w:t>
            </w:r>
          </w:p>
        </w:tc>
      </w:tr>
      <w:tr w:rsidR="00DF13EE" w:rsidRPr="00E37379">
        <w:tc>
          <w:tcPr>
            <w:tcW w:w="5529" w:type="dxa"/>
            <w:gridSpan w:val="8"/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入学年月</w:t>
            </w: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D</w:t>
            </w: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ate of </w:t>
            </w: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A</w:t>
            </w: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>dmission</w:t>
            </w: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(Year/Month) to your home university</w:t>
            </w:r>
          </w:p>
        </w:tc>
        <w:tc>
          <w:tcPr>
            <w:tcW w:w="3545" w:type="dxa"/>
            <w:gridSpan w:val="3"/>
          </w:tcPr>
          <w:p w:rsidR="00DF13EE" w:rsidRPr="00E37379" w:rsidRDefault="00DF13EE">
            <w:pPr>
              <w:ind w:firstLineChars="50" w:firstLine="9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373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y</w:t>
            </w:r>
            <w:r w:rsidRPr="00E37379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Pr="00E373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m</w:t>
            </w:r>
            <w:r w:rsidRPr="00E37379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Pr="00E373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</w:tr>
      <w:tr w:rsidR="00DF13EE" w:rsidRPr="00E37379">
        <w:tc>
          <w:tcPr>
            <w:tcW w:w="5529" w:type="dxa"/>
            <w:gridSpan w:val="8"/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>プログラム開始時の</w:t>
            </w: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>学年</w:t>
            </w: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School Grade at the start of this program</w:t>
            </w:r>
          </w:p>
        </w:tc>
        <w:tc>
          <w:tcPr>
            <w:tcW w:w="3545" w:type="dxa"/>
            <w:gridSpan w:val="3"/>
          </w:tcPr>
          <w:p w:rsidR="00DF13EE" w:rsidRPr="00E37379" w:rsidRDefault="00DF13EE">
            <w:pPr>
              <w:ind w:firstLineChars="54" w:firstLine="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37379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   </w:t>
            </w:r>
            <w:r w:rsidRPr="00E373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年生 Grade</w:t>
            </w:r>
          </w:p>
        </w:tc>
      </w:tr>
      <w:tr w:rsidR="00DF13EE" w:rsidRPr="00E37379" w:rsidTr="00E9606B">
        <w:tc>
          <w:tcPr>
            <w:tcW w:w="9074" w:type="dxa"/>
            <w:gridSpan w:val="11"/>
            <w:tcBorders>
              <w:bottom w:val="single" w:sz="4" w:space="0" w:color="auto"/>
            </w:tcBorders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>現在の</w:t>
            </w: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住所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Present Address</w:t>
            </w:r>
          </w:p>
        </w:tc>
      </w:tr>
      <w:tr w:rsidR="00DF13EE" w:rsidRPr="00E37379" w:rsidTr="00E9606B">
        <w:tc>
          <w:tcPr>
            <w:tcW w:w="9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  <w:p w:rsidR="00DF13EE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  <w:p w:rsidR="00DA7A93" w:rsidRPr="00E37379" w:rsidRDefault="00DA7A93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>
        <w:tc>
          <w:tcPr>
            <w:tcW w:w="9074" w:type="dxa"/>
            <w:gridSpan w:val="11"/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Ｅメールアドレス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E-mail Address</w:t>
            </w:r>
          </w:p>
        </w:tc>
      </w:tr>
      <w:tr w:rsidR="00DF13EE" w:rsidRPr="00E37379">
        <w:tc>
          <w:tcPr>
            <w:tcW w:w="9074" w:type="dxa"/>
            <w:gridSpan w:val="11"/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>
        <w:tc>
          <w:tcPr>
            <w:tcW w:w="9074" w:type="dxa"/>
            <w:gridSpan w:val="11"/>
            <w:tcBorders>
              <w:bottom w:val="single" w:sz="4" w:space="0" w:color="000000"/>
            </w:tcBorders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>電話番号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Telephone Number</w:t>
            </w:r>
          </w:p>
        </w:tc>
      </w:tr>
      <w:tr w:rsidR="00DF13EE" w:rsidRPr="00E37379">
        <w:tc>
          <w:tcPr>
            <w:tcW w:w="9074" w:type="dxa"/>
            <w:gridSpan w:val="11"/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</w:tbl>
    <w:p w:rsidR="00DF13EE" w:rsidRPr="00E37379" w:rsidRDefault="00DF13EE">
      <w:pPr>
        <w:ind w:firstLineChars="0" w:firstLine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949"/>
        <w:gridCol w:w="664"/>
        <w:gridCol w:w="1746"/>
        <w:gridCol w:w="1812"/>
        <w:gridCol w:w="66"/>
        <w:gridCol w:w="1918"/>
      </w:tblGrid>
      <w:tr w:rsidR="00DF13EE" w:rsidRPr="00E37379">
        <w:tc>
          <w:tcPr>
            <w:tcW w:w="9072" w:type="dxa"/>
            <w:gridSpan w:val="7"/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緊急連絡先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Person to be </w:t>
            </w:r>
            <w:r w:rsidRPr="00E37379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N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otified in </w:t>
            </w:r>
            <w:r w:rsidRPr="00E37379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C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ase of </w:t>
            </w:r>
            <w:r w:rsidRPr="00E37379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E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>mergency</w:t>
            </w:r>
          </w:p>
        </w:tc>
      </w:tr>
      <w:tr w:rsidR="00DF13EE" w:rsidRPr="00E37379" w:rsidTr="00E9606B">
        <w:tc>
          <w:tcPr>
            <w:tcW w:w="286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>氏名</w:t>
            </w:r>
            <w:r w:rsidRPr="00E37379">
              <w:rPr>
                <w:rFonts w:ascii="Arial" w:eastAsia="ＭＳ Ｐゴシック" w:hAnsi="Arial" w:cs="Arial"/>
                <w:spacing w:val="3"/>
                <w:sz w:val="20"/>
                <w:szCs w:val="20"/>
              </w:rPr>
              <w:t xml:space="preserve"> 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Name</w:t>
            </w:r>
          </w:p>
        </w:tc>
        <w:tc>
          <w:tcPr>
            <w:tcW w:w="6206" w:type="dxa"/>
            <w:gridSpan w:val="5"/>
            <w:tcBorders>
              <w:bottom w:val="single" w:sz="4" w:space="0" w:color="auto"/>
            </w:tcBorders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 w:rsidTr="00E9606B">
        <w:trPr>
          <w:trHeight w:val="24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>住所</w:t>
            </w: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 xml:space="preserve">Address 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 w:rsidTr="00E9606B">
        <w:trPr>
          <w:trHeight w:val="315"/>
        </w:trPr>
        <w:tc>
          <w:tcPr>
            <w:tcW w:w="2866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lastRenderedPageBreak/>
              <w:t>電話</w:t>
            </w: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番号</w:t>
            </w: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>P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hone</w:t>
            </w:r>
            <w:r w:rsidRPr="00E37379">
              <w:rPr>
                <w:rFonts w:ascii="Arial" w:eastAsia="ＭＳ Ｐゴシック" w:hAnsi="Arial" w:cs="Arial"/>
                <w:spacing w:val="3"/>
                <w:sz w:val="20"/>
                <w:szCs w:val="20"/>
              </w:rPr>
              <w:t xml:space="preserve"> </w:t>
            </w:r>
            <w:r w:rsidRPr="00E37379">
              <w:rPr>
                <w:rFonts w:ascii="Arial" w:eastAsia="ＭＳ Ｐゴシック" w:hAnsi="Arial" w:cs="Arial" w:hint="eastAsia"/>
                <w:spacing w:val="3"/>
                <w:sz w:val="20"/>
                <w:szCs w:val="20"/>
              </w:rPr>
              <w:t>N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umber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</w:tcBorders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>
        <w:tc>
          <w:tcPr>
            <w:tcW w:w="2866" w:type="dxa"/>
            <w:gridSpan w:val="2"/>
            <w:shd w:val="pct10" w:color="auto" w:fill="auto"/>
          </w:tcPr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>申請者との関係</w:t>
            </w:r>
          </w:p>
          <w:p w:rsidR="00DF13EE" w:rsidRPr="00E37379" w:rsidRDefault="00DF13EE">
            <w:pPr>
              <w:spacing w:line="280" w:lineRule="exact"/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Relationship</w:t>
            </w:r>
            <w:r w:rsidRPr="00E37379">
              <w:rPr>
                <w:rFonts w:ascii="Arial" w:eastAsia="ＭＳ Ｐゴシック" w:hAnsi="Arial" w:cs="Arial"/>
                <w:spacing w:val="3"/>
                <w:sz w:val="20"/>
                <w:szCs w:val="20"/>
              </w:rPr>
              <w:t xml:space="preserve"> 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with</w:t>
            </w:r>
            <w:r w:rsidRPr="00E37379">
              <w:rPr>
                <w:rFonts w:ascii="Arial" w:eastAsia="ＭＳ Ｐゴシック" w:hAnsi="Arial" w:cs="Arial"/>
                <w:spacing w:val="3"/>
                <w:sz w:val="20"/>
                <w:szCs w:val="20"/>
              </w:rPr>
              <w:t xml:space="preserve"> 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the</w:t>
            </w:r>
            <w:r w:rsidRPr="00E37379">
              <w:rPr>
                <w:rFonts w:ascii="Arial" w:eastAsia="ＭＳ Ｐゴシック" w:hAnsi="Arial" w:cs="Arial"/>
                <w:spacing w:val="3"/>
                <w:sz w:val="20"/>
                <w:szCs w:val="20"/>
              </w:rPr>
              <w:t xml:space="preserve"> 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Applicant</w:t>
            </w:r>
          </w:p>
        </w:tc>
        <w:tc>
          <w:tcPr>
            <w:tcW w:w="6206" w:type="dxa"/>
            <w:gridSpan w:val="5"/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>
        <w:tc>
          <w:tcPr>
            <w:tcW w:w="9072" w:type="dxa"/>
            <w:gridSpan w:val="7"/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語学能力　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>Language Proficiency</w:t>
            </w:r>
          </w:p>
        </w:tc>
      </w:tr>
      <w:tr w:rsidR="00B52137" w:rsidRPr="00E37379">
        <w:tc>
          <w:tcPr>
            <w:tcW w:w="9072" w:type="dxa"/>
            <w:gridSpan w:val="7"/>
          </w:tcPr>
          <w:p w:rsidR="00B52137" w:rsidRPr="00E37379" w:rsidRDefault="00B52137">
            <w:pPr>
              <w:ind w:firstLineChars="0" w:firstLine="0"/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>今までに日本語を学んだことがありますか？</w:t>
            </w:r>
            <w:r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 xml:space="preserve">Have you ever studied Japanese? </w:t>
            </w:r>
            <w:r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>はい</w:t>
            </w:r>
            <w:r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>Yes</w:t>
            </w:r>
            <w:r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 xml:space="preserve">　／　いいえ</w:t>
            </w:r>
            <w:r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 xml:space="preserve"> No</w:t>
            </w:r>
          </w:p>
        </w:tc>
      </w:tr>
      <w:tr w:rsidR="00DF13EE" w:rsidRPr="00E37379">
        <w:tc>
          <w:tcPr>
            <w:tcW w:w="9072" w:type="dxa"/>
            <w:gridSpan w:val="7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日本語能力　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>Proficiency in Japanese</w:t>
            </w:r>
          </w:p>
        </w:tc>
      </w:tr>
      <w:tr w:rsidR="00DF13EE" w:rsidRPr="00E37379">
        <w:tc>
          <w:tcPr>
            <w:tcW w:w="1917" w:type="dxa"/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pct10" w:color="auto" w:fill="auto"/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>優</w:t>
            </w:r>
            <w:r w:rsidRPr="00E37379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 xml:space="preserve"> Excellent</w:t>
            </w:r>
          </w:p>
        </w:tc>
        <w:tc>
          <w:tcPr>
            <w:tcW w:w="1746" w:type="dxa"/>
            <w:shd w:val="pct10" w:color="auto" w:fill="auto"/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良　</w:t>
            </w:r>
            <w:r w:rsidRPr="00E37379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Good</w:t>
            </w:r>
          </w:p>
        </w:tc>
        <w:tc>
          <w:tcPr>
            <w:tcW w:w="1878" w:type="dxa"/>
            <w:gridSpan w:val="2"/>
            <w:shd w:val="pct10" w:color="auto" w:fill="auto"/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可　</w:t>
            </w:r>
            <w:r w:rsidRPr="00E37379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Fair</w:t>
            </w:r>
          </w:p>
        </w:tc>
        <w:tc>
          <w:tcPr>
            <w:tcW w:w="1918" w:type="dxa"/>
            <w:shd w:val="pct10" w:color="auto" w:fill="auto"/>
            <w:vAlign w:val="center"/>
          </w:tcPr>
          <w:p w:rsidR="00DF13EE" w:rsidRPr="00E37379" w:rsidRDefault="00DF13EE">
            <w:pPr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不可　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Poor</w:t>
            </w:r>
          </w:p>
        </w:tc>
      </w:tr>
      <w:tr w:rsidR="00DF13EE" w:rsidRPr="00E37379">
        <w:tc>
          <w:tcPr>
            <w:tcW w:w="1917" w:type="dxa"/>
            <w:shd w:val="pct10" w:color="auto" w:fill="auto"/>
            <w:vAlign w:val="center"/>
          </w:tcPr>
          <w:p w:rsidR="00DF13EE" w:rsidRPr="00E37379" w:rsidRDefault="00DF13EE">
            <w:pPr>
              <w:pStyle w:val="a7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読む　</w:t>
            </w:r>
            <w:r w:rsidRPr="00E37379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Reading</w:t>
            </w:r>
          </w:p>
        </w:tc>
        <w:tc>
          <w:tcPr>
            <w:tcW w:w="1613" w:type="dxa"/>
            <w:gridSpan w:val="2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13EE" w:rsidRPr="00E37379">
        <w:tc>
          <w:tcPr>
            <w:tcW w:w="1917" w:type="dxa"/>
            <w:shd w:val="pct10" w:color="auto" w:fill="auto"/>
            <w:vAlign w:val="center"/>
          </w:tcPr>
          <w:p w:rsidR="00DF13EE" w:rsidRPr="00E37379" w:rsidRDefault="00DF13EE">
            <w:pPr>
              <w:pStyle w:val="a7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話す　</w:t>
            </w:r>
            <w:r w:rsidRPr="00E37379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Speaking</w:t>
            </w:r>
          </w:p>
        </w:tc>
        <w:tc>
          <w:tcPr>
            <w:tcW w:w="1613" w:type="dxa"/>
            <w:gridSpan w:val="2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13EE" w:rsidRPr="00E37379">
        <w:tc>
          <w:tcPr>
            <w:tcW w:w="1917" w:type="dxa"/>
            <w:shd w:val="pct10" w:color="auto" w:fill="auto"/>
            <w:vAlign w:val="center"/>
          </w:tcPr>
          <w:p w:rsidR="00DF13EE" w:rsidRPr="00E37379" w:rsidRDefault="00DF13EE">
            <w:pPr>
              <w:pStyle w:val="a7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聞く　</w:t>
            </w:r>
            <w:r w:rsidRPr="00E37379">
              <w:rPr>
                <w:rFonts w:ascii="Arial" w:eastAsia="ＭＳ Ｐゴシック" w:hAnsi="ＭＳ Ｐゴシック" w:cs="Arial" w:hint="eastAsia"/>
                <w:spacing w:val="0"/>
                <w:sz w:val="20"/>
                <w:szCs w:val="20"/>
              </w:rPr>
              <w:t>Listening</w:t>
            </w:r>
          </w:p>
        </w:tc>
        <w:tc>
          <w:tcPr>
            <w:tcW w:w="1613" w:type="dxa"/>
            <w:gridSpan w:val="2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13EE" w:rsidRPr="00E37379">
        <w:tc>
          <w:tcPr>
            <w:tcW w:w="9072" w:type="dxa"/>
            <w:gridSpan w:val="7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>日本語学習歴</w:t>
            </w:r>
            <w:r w:rsidRPr="00E37379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 xml:space="preserve"> </w:t>
            </w: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Japanese Language Background</w:t>
            </w:r>
          </w:p>
        </w:tc>
      </w:tr>
      <w:tr w:rsidR="00DF13EE" w:rsidRPr="00E37379">
        <w:tc>
          <w:tcPr>
            <w:tcW w:w="3530" w:type="dxa"/>
            <w:gridSpan w:val="3"/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>学習期間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 xml:space="preserve"> Period of Study</w:t>
            </w:r>
          </w:p>
        </w:tc>
        <w:tc>
          <w:tcPr>
            <w:tcW w:w="5542" w:type="dxa"/>
            <w:gridSpan w:val="4"/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>
        <w:tc>
          <w:tcPr>
            <w:tcW w:w="3530" w:type="dxa"/>
            <w:gridSpan w:val="3"/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>学校名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 xml:space="preserve"> Name of Institution</w:t>
            </w:r>
          </w:p>
        </w:tc>
        <w:tc>
          <w:tcPr>
            <w:tcW w:w="5542" w:type="dxa"/>
            <w:gridSpan w:val="4"/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>
        <w:tc>
          <w:tcPr>
            <w:tcW w:w="3530" w:type="dxa"/>
            <w:gridSpan w:val="3"/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保持している日本語能力試験（日本国際教育支援協会・国際交流基金主催）</w:t>
            </w:r>
          </w:p>
          <w:p w:rsidR="00DF13EE" w:rsidRPr="00E37379" w:rsidRDefault="00DF13EE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Level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of 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JLP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>T (if applicable)</w:t>
            </w:r>
          </w:p>
        </w:tc>
        <w:tc>
          <w:tcPr>
            <w:tcW w:w="5542" w:type="dxa"/>
            <w:gridSpan w:val="4"/>
            <w:vAlign w:val="center"/>
          </w:tcPr>
          <w:p w:rsidR="00DF13EE" w:rsidRPr="00E37379" w:rsidRDefault="00DF13EE">
            <w:pPr>
              <w:ind w:firstLineChars="0" w:firstLine="0"/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1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-- 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2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-- 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3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-- 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　　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>N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1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-- N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2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-- N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3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-- N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-- N5</w:t>
            </w:r>
          </w:p>
        </w:tc>
      </w:tr>
      <w:tr w:rsidR="00DF13EE" w:rsidRPr="00E37379">
        <w:tc>
          <w:tcPr>
            <w:tcW w:w="9072" w:type="dxa"/>
            <w:gridSpan w:val="7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その他の語学能力　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Proficiency in Language </w:t>
            </w:r>
            <w:r w:rsidRPr="00E37379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other than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Japanese</w:t>
            </w:r>
          </w:p>
        </w:tc>
      </w:tr>
      <w:tr w:rsidR="00DF13EE" w:rsidRPr="00E37379">
        <w:tc>
          <w:tcPr>
            <w:tcW w:w="1917" w:type="dxa"/>
            <w:shd w:val="pct10" w:color="auto" w:fill="auto"/>
            <w:vAlign w:val="center"/>
          </w:tcPr>
          <w:p w:rsidR="00DF13EE" w:rsidRPr="00E37379" w:rsidRDefault="00DF13EE">
            <w:pPr>
              <w:pStyle w:val="a7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pct10" w:color="auto" w:fill="auto"/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>優</w:t>
            </w:r>
            <w:r w:rsidRPr="00E37379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 xml:space="preserve"> Excellent</w:t>
            </w:r>
          </w:p>
        </w:tc>
        <w:tc>
          <w:tcPr>
            <w:tcW w:w="1746" w:type="dxa"/>
            <w:shd w:val="pct10" w:color="auto" w:fill="auto"/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良　</w:t>
            </w:r>
            <w:r w:rsidRPr="00E37379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Good</w:t>
            </w:r>
          </w:p>
        </w:tc>
        <w:tc>
          <w:tcPr>
            <w:tcW w:w="1812" w:type="dxa"/>
            <w:shd w:val="pct10" w:color="auto" w:fill="auto"/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可　</w:t>
            </w:r>
            <w:r w:rsidRPr="00E37379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Fair</w:t>
            </w:r>
          </w:p>
        </w:tc>
        <w:tc>
          <w:tcPr>
            <w:tcW w:w="1984" w:type="dxa"/>
            <w:gridSpan w:val="2"/>
            <w:shd w:val="pct10" w:color="auto" w:fill="auto"/>
            <w:vAlign w:val="center"/>
          </w:tcPr>
          <w:p w:rsidR="00DF13EE" w:rsidRPr="00E37379" w:rsidRDefault="00DF13EE">
            <w:pPr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不可　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Poor</w:t>
            </w:r>
          </w:p>
        </w:tc>
      </w:tr>
      <w:tr w:rsidR="00DF13EE" w:rsidRPr="00E37379">
        <w:tc>
          <w:tcPr>
            <w:tcW w:w="1917" w:type="dxa"/>
            <w:shd w:val="pct10" w:color="auto" w:fill="auto"/>
            <w:vAlign w:val="center"/>
          </w:tcPr>
          <w:p w:rsidR="00DF13EE" w:rsidRPr="00E37379" w:rsidRDefault="00DF13EE">
            <w:pPr>
              <w:pStyle w:val="a7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英語　</w:t>
            </w:r>
            <w:r w:rsidRPr="00E37379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English</w:t>
            </w:r>
          </w:p>
        </w:tc>
        <w:tc>
          <w:tcPr>
            <w:tcW w:w="1613" w:type="dxa"/>
            <w:gridSpan w:val="2"/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13EE" w:rsidRPr="00E37379">
        <w:tc>
          <w:tcPr>
            <w:tcW w:w="1917" w:type="dxa"/>
            <w:shd w:val="pct10" w:color="auto" w:fill="auto"/>
            <w:vAlign w:val="center"/>
          </w:tcPr>
          <w:p w:rsidR="00DF13EE" w:rsidRPr="00E37379" w:rsidRDefault="00DF13EE">
            <w:pPr>
              <w:pStyle w:val="a7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その他　</w:t>
            </w:r>
            <w:r w:rsidRPr="00E37379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Others</w:t>
            </w:r>
          </w:p>
        </w:tc>
        <w:tc>
          <w:tcPr>
            <w:tcW w:w="1613" w:type="dxa"/>
            <w:gridSpan w:val="2"/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13EE" w:rsidRPr="00E37379">
        <w:tc>
          <w:tcPr>
            <w:tcW w:w="1917" w:type="dxa"/>
            <w:shd w:val="pct10" w:color="auto" w:fill="auto"/>
            <w:vAlign w:val="center"/>
          </w:tcPr>
          <w:p w:rsidR="00DF13EE" w:rsidRPr="00E37379" w:rsidRDefault="00DF13EE">
            <w:pPr>
              <w:pStyle w:val="a7"/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13EE" w:rsidRPr="00E37379" w:rsidTr="00E9606B">
        <w:tc>
          <w:tcPr>
            <w:tcW w:w="19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F13EE" w:rsidRPr="00E37379" w:rsidRDefault="00DF13EE">
            <w:pPr>
              <w:pStyle w:val="a7"/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DF13EE" w:rsidRPr="00E37379" w:rsidRDefault="00DF13EE">
            <w:pPr>
              <w:pStyle w:val="a7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13EE" w:rsidRPr="00E37379" w:rsidTr="00E9606B">
        <w:tc>
          <w:tcPr>
            <w:tcW w:w="9072" w:type="dxa"/>
            <w:gridSpan w:val="7"/>
            <w:tcBorders>
              <w:top w:val="single" w:sz="4" w:space="0" w:color="FF00FF"/>
              <w:left w:val="single" w:sz="4" w:space="0" w:color="auto"/>
              <w:bottom w:val="single" w:sz="4" w:space="0" w:color="FF00FF"/>
              <w:right w:val="single" w:sz="4" w:space="0" w:color="auto"/>
            </w:tcBorders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>英語学習歴</w:t>
            </w:r>
            <w:r w:rsidRPr="00E37379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 xml:space="preserve"> English</w:t>
            </w: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 Language Background</w:t>
            </w:r>
          </w:p>
        </w:tc>
      </w:tr>
      <w:tr w:rsidR="00DF13EE" w:rsidRPr="00E37379" w:rsidTr="00E9606B"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>学習期間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 xml:space="preserve"> Period of Study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 w:rsidTr="00E9606B"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13EE" w:rsidRPr="00E37379" w:rsidRDefault="00DF13EE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sz w:val="20"/>
                <w:szCs w:val="20"/>
              </w:rPr>
              <w:t>学校名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 xml:space="preserve"> Name of Institution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E" w:rsidRPr="00E37379" w:rsidRDefault="00DF13EE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F13EE" w:rsidRPr="00E37379" w:rsidTr="00E9606B"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13EE" w:rsidRPr="00E37379" w:rsidRDefault="00DF13EE">
            <w:pPr>
              <w:snapToGrid w:val="0"/>
              <w:ind w:firstLineChars="0" w:firstLine="0"/>
              <w:jc w:val="left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保持している英語能力試験</w:t>
            </w:r>
          </w:p>
          <w:p w:rsidR="00DF13EE" w:rsidRPr="00E37379" w:rsidRDefault="00C54313">
            <w:pPr>
              <w:snapToGrid w:val="0"/>
              <w:ind w:firstLineChars="0" w:firstLine="0"/>
              <w:jc w:val="left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Score of TOEFL , </w:t>
            </w:r>
            <w:r w:rsidR="00DF13EE"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another test 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>or a certificate of the applicant</w:t>
            </w:r>
            <w:r w:rsidRPr="00E37379">
              <w:rPr>
                <w:rFonts w:ascii="Arial" w:eastAsia="ＭＳ Ｐゴシック" w:hAnsi="Arial" w:cs="Arial"/>
                <w:sz w:val="20"/>
                <w:szCs w:val="20"/>
              </w:rPr>
              <w:t>’</w:t>
            </w:r>
            <w:r w:rsidRPr="00E37379">
              <w:rPr>
                <w:rFonts w:ascii="Arial" w:eastAsia="ＭＳ Ｐゴシック" w:hAnsi="Arial" w:cs="Arial" w:hint="eastAsia"/>
                <w:sz w:val="20"/>
                <w:szCs w:val="20"/>
              </w:rPr>
              <w:t>s proficiency prepared by an English teacher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Pr="00E37379" w:rsidRDefault="00DF13EE">
            <w:pPr>
              <w:ind w:firstLineChars="0" w:firstLine="0"/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DA7A93" w:rsidRPr="00E37379" w:rsidTr="009D77C8">
        <w:trPr>
          <w:trHeight w:val="488"/>
        </w:trPr>
        <w:tc>
          <w:tcPr>
            <w:tcW w:w="9072" w:type="dxa"/>
            <w:gridSpan w:val="7"/>
            <w:shd w:val="pct10" w:color="auto" w:fill="auto"/>
          </w:tcPr>
          <w:p w:rsidR="00DA7A93" w:rsidRPr="00E37379" w:rsidRDefault="00DA7A93" w:rsidP="00DA7A93">
            <w:pPr>
              <w:keepNext/>
              <w:keepLines/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このプログラムに応募した動機・目的</w:t>
            </w:r>
            <w:r w:rsidRPr="00E37379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 xml:space="preserve">　　</w:t>
            </w:r>
            <w:r w:rsidRPr="00E37379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R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easons for </w:t>
            </w:r>
            <w:r w:rsidRPr="00E37379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Applying for this P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>rogram</w:t>
            </w:r>
          </w:p>
        </w:tc>
      </w:tr>
      <w:tr w:rsidR="00DA7A93" w:rsidRPr="00E37379">
        <w:tc>
          <w:tcPr>
            <w:tcW w:w="9072" w:type="dxa"/>
            <w:gridSpan w:val="7"/>
          </w:tcPr>
          <w:p w:rsidR="00DA7A93" w:rsidRDefault="00DA7A93" w:rsidP="00DA7A93">
            <w:pPr>
              <w:ind w:firstLineChars="0" w:firstLine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  <w:p w:rsidR="00DA7A93" w:rsidRDefault="00DA7A93" w:rsidP="00DA7A93">
            <w:pPr>
              <w:ind w:firstLineChars="0" w:firstLine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  <w:p w:rsidR="00DA7A93" w:rsidRDefault="00DA7A93" w:rsidP="00DA7A93">
            <w:pPr>
              <w:ind w:firstLineChars="0" w:firstLine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  <w:p w:rsidR="00DA7A93" w:rsidRDefault="00DA7A93" w:rsidP="00DA7A93">
            <w:pPr>
              <w:ind w:firstLineChars="0" w:firstLine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  <w:p w:rsidR="00DA7A93" w:rsidRDefault="00DA7A93" w:rsidP="00DA7A93">
            <w:pPr>
              <w:ind w:firstLineChars="0" w:firstLine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  <w:p w:rsidR="00DA7A93" w:rsidRDefault="00DA7A93" w:rsidP="00DA7A93">
            <w:pPr>
              <w:ind w:firstLineChars="0" w:firstLine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  <w:p w:rsidR="00DA7A93" w:rsidRDefault="00DA7A93" w:rsidP="00DA7A93">
            <w:pPr>
              <w:ind w:firstLineChars="0" w:firstLine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  <w:p w:rsidR="00DA7A93" w:rsidRDefault="00DA7A93" w:rsidP="00DA7A93">
            <w:pPr>
              <w:ind w:firstLineChars="0" w:firstLine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  <w:p w:rsidR="00DA7A93" w:rsidRDefault="00DA7A93" w:rsidP="00DA7A93">
            <w:pPr>
              <w:ind w:firstLineChars="0" w:firstLine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  <w:p w:rsidR="00DA7A93" w:rsidRDefault="00DA7A93" w:rsidP="00DA7A93">
            <w:pPr>
              <w:ind w:firstLineChars="0" w:firstLine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  <w:p w:rsidR="00DA7A93" w:rsidRDefault="00DA7A93" w:rsidP="00DA7A93">
            <w:pPr>
              <w:ind w:firstLineChars="0" w:firstLine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  <w:p w:rsidR="00DA7A93" w:rsidRDefault="00DA7A93" w:rsidP="00DA7A93">
            <w:pPr>
              <w:ind w:firstLineChars="0" w:firstLine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  <w:p w:rsidR="00DA7A93" w:rsidRPr="009D77C8" w:rsidRDefault="00DA7A93" w:rsidP="00DA7A93">
            <w:pPr>
              <w:ind w:firstLineChars="0" w:firstLine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</w:tc>
      </w:tr>
      <w:tr w:rsidR="00DA7A93" w:rsidRPr="00E37379" w:rsidTr="0025412B">
        <w:trPr>
          <w:trHeight w:val="70"/>
        </w:trPr>
        <w:tc>
          <w:tcPr>
            <w:tcW w:w="9072" w:type="dxa"/>
            <w:gridSpan w:val="7"/>
          </w:tcPr>
          <w:p w:rsidR="00762429" w:rsidRPr="00762429" w:rsidRDefault="00D61C05" w:rsidP="00D61C05">
            <w:pPr>
              <w:ind w:firstLineChars="0" w:firstLine="0"/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</w:pPr>
            <w:r w:rsidRPr="00E37379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出願年月日</w:t>
            </w:r>
            <w:r w:rsidRPr="00E37379">
              <w:rPr>
                <w:rFonts w:ascii="Arial" w:eastAsia="ＭＳ Ｐゴシック" w:hAnsi="Arial" w:cs="Arial"/>
                <w:b/>
                <w:sz w:val="20"/>
                <w:szCs w:val="20"/>
              </w:rPr>
              <w:t>Date of Application</w:t>
            </w:r>
            <w:r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F13EE" w:rsidRPr="00E37379" w:rsidRDefault="00DF13EE" w:rsidP="00951033">
      <w:pPr>
        <w:ind w:firstLineChars="0" w:firstLine="0"/>
        <w:rPr>
          <w:rFonts w:ascii="Arial" w:eastAsia="ＭＳ Ｐゴシック" w:hAnsi="Arial" w:cs="Arial"/>
          <w:sz w:val="20"/>
          <w:szCs w:val="20"/>
        </w:rPr>
      </w:pPr>
    </w:p>
    <w:sectPr w:rsidR="00DF13EE" w:rsidRPr="00E37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720" w:gutter="0"/>
      <w:cols w:space="425"/>
      <w:noEndnote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FE" w:rsidRDefault="003B76FE">
      <w:pPr>
        <w:ind w:firstLine="210"/>
      </w:pPr>
      <w:r>
        <w:separator/>
      </w:r>
    </w:p>
  </w:endnote>
  <w:endnote w:type="continuationSeparator" w:id="0">
    <w:p w:rsidR="003B76FE" w:rsidRDefault="003B76F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13" w:rsidRDefault="00C54313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13" w:rsidRDefault="00C54313" w:rsidP="00DB2F4D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13" w:rsidRDefault="00C54313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FE" w:rsidRDefault="003B76FE">
      <w:pPr>
        <w:ind w:firstLine="210"/>
      </w:pPr>
      <w:r>
        <w:separator/>
      </w:r>
    </w:p>
  </w:footnote>
  <w:footnote w:type="continuationSeparator" w:id="0">
    <w:p w:rsidR="003B76FE" w:rsidRDefault="003B76F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13" w:rsidRDefault="00C54313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13" w:rsidRPr="0067780D" w:rsidRDefault="00C54313" w:rsidP="00762429">
    <w:pPr>
      <w:pStyle w:val="a3"/>
      <w:ind w:firstLineChars="0" w:firstLine="0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13" w:rsidRDefault="00C54313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6B"/>
    <w:rsid w:val="00091183"/>
    <w:rsid w:val="0011161B"/>
    <w:rsid w:val="001639BD"/>
    <w:rsid w:val="002013FF"/>
    <w:rsid w:val="00213B6F"/>
    <w:rsid w:val="0025412B"/>
    <w:rsid w:val="0038190D"/>
    <w:rsid w:val="003B76FE"/>
    <w:rsid w:val="004A40A8"/>
    <w:rsid w:val="005223FE"/>
    <w:rsid w:val="005E3F7D"/>
    <w:rsid w:val="006045CB"/>
    <w:rsid w:val="006410D8"/>
    <w:rsid w:val="0067780D"/>
    <w:rsid w:val="00735ACE"/>
    <w:rsid w:val="00735C0B"/>
    <w:rsid w:val="00762429"/>
    <w:rsid w:val="007A3B9F"/>
    <w:rsid w:val="008143A1"/>
    <w:rsid w:val="00827E8C"/>
    <w:rsid w:val="00850E9E"/>
    <w:rsid w:val="00876AF2"/>
    <w:rsid w:val="009349B8"/>
    <w:rsid w:val="00951033"/>
    <w:rsid w:val="0097550B"/>
    <w:rsid w:val="009D77C8"/>
    <w:rsid w:val="00AA0F6A"/>
    <w:rsid w:val="00B230AD"/>
    <w:rsid w:val="00B52137"/>
    <w:rsid w:val="00B975EC"/>
    <w:rsid w:val="00BD2E23"/>
    <w:rsid w:val="00C22900"/>
    <w:rsid w:val="00C54313"/>
    <w:rsid w:val="00D61C05"/>
    <w:rsid w:val="00D72454"/>
    <w:rsid w:val="00DA7A93"/>
    <w:rsid w:val="00DB2F4D"/>
    <w:rsid w:val="00DF13EE"/>
    <w:rsid w:val="00E37379"/>
    <w:rsid w:val="00E9606B"/>
    <w:rsid w:val="00F7034E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FFD861"/>
  <w15:docId w15:val="{224B39DE-DD48-4874-985F-4F2E06B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6"/>
      <w:sz w:val="21"/>
      <w:szCs w:val="21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723973F1.dotm</Template>
  <TotalTime>60</TotalTime>
  <Pages>2</Pages>
  <Words>278</Words>
  <Characters>1589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2016-02-17T23:52:00Z</cp:lastPrinted>
  <dcterms:created xsi:type="dcterms:W3CDTF">2015-05-19T01:07:00Z</dcterms:created>
  <dcterms:modified xsi:type="dcterms:W3CDTF">2019-04-19T05:59:00Z</dcterms:modified>
</cp:coreProperties>
</file>