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A8" w:rsidRPr="00B0639A" w:rsidRDefault="00B0639A" w:rsidP="00B0639A">
      <w:pPr>
        <w:spacing w:line="360" w:lineRule="exact"/>
        <w:jc w:val="center"/>
        <w:rPr>
          <w:b/>
          <w:sz w:val="28"/>
          <w:szCs w:val="32"/>
        </w:rPr>
      </w:pPr>
      <w:bookmarkStart w:id="0" w:name="_GoBack"/>
      <w:bookmarkEnd w:id="0"/>
      <w:r w:rsidRPr="00B0639A">
        <w:rPr>
          <w:rFonts w:hint="eastAsia"/>
          <w:b/>
          <w:sz w:val="28"/>
          <w:szCs w:val="32"/>
        </w:rPr>
        <w:t>Family Structure and Household Income</w:t>
      </w:r>
    </w:p>
    <w:tbl>
      <w:tblPr>
        <w:tblpPr w:leftFromText="142" w:rightFromText="142" w:vertAnchor="text" w:horzAnchor="margin" w:tblpXSpec="center" w:tblpY="290"/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7"/>
        <w:gridCol w:w="283"/>
        <w:gridCol w:w="1563"/>
        <w:gridCol w:w="425"/>
        <w:gridCol w:w="425"/>
        <w:gridCol w:w="564"/>
        <w:gridCol w:w="506"/>
        <w:gridCol w:w="1198"/>
        <w:gridCol w:w="992"/>
        <w:gridCol w:w="139"/>
        <w:gridCol w:w="1559"/>
        <w:gridCol w:w="429"/>
        <w:gridCol w:w="1417"/>
        <w:gridCol w:w="71"/>
        <w:gridCol w:w="1347"/>
        <w:gridCol w:w="1701"/>
        <w:gridCol w:w="1559"/>
      </w:tblGrid>
      <w:tr w:rsidR="00936A4B" w:rsidTr="00B0639A">
        <w:trPr>
          <w:trHeight w:val="330"/>
        </w:trPr>
        <w:tc>
          <w:tcPr>
            <w:tcW w:w="4713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11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>ale</w:t>
            </w:r>
          </w:p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>
              <w:rPr>
                <w:rFonts w:hint="eastAsia"/>
                <w:sz w:val="20"/>
                <w:szCs w:val="20"/>
              </w:rPr>
              <w:t>emale</w:t>
            </w:r>
          </w:p>
        </w:tc>
        <w:tc>
          <w:tcPr>
            <w:tcW w:w="9214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6A4B" w:rsidRDefault="00936A4B" w:rsidP="00B06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Department/Course</w:t>
            </w:r>
          </w:p>
          <w:p w:rsidR="00936A4B" w:rsidRDefault="00936A4B" w:rsidP="00B0639A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（</w:t>
            </w:r>
            <w:r>
              <w:rPr>
                <w:sz w:val="20"/>
                <w:szCs w:val="20"/>
              </w:rPr>
              <w:t>School/Major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36A4B" w:rsidTr="00B0639A">
        <w:trPr>
          <w:trHeight w:val="360"/>
        </w:trPr>
        <w:tc>
          <w:tcPr>
            <w:tcW w:w="4713" w:type="dxa"/>
            <w:gridSpan w:val="7"/>
            <w:vMerge w:val="restar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left"/>
              <w:rPr>
                <w:sz w:val="20"/>
                <w:szCs w:val="20"/>
                <w:lang w:eastAsia="zh-CN"/>
              </w:rPr>
            </w:pPr>
          </w:p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19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B" w:rsidRDefault="00936A4B" w:rsidP="00B0639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6A4B" w:rsidRDefault="00936A4B" w:rsidP="00B0639A">
            <w:pPr>
              <w:widowControl/>
              <w:jc w:val="left"/>
              <w:rPr>
                <w:sz w:val="20"/>
                <w:szCs w:val="20"/>
                <w:lang w:eastAsia="zh-CN"/>
              </w:rPr>
            </w:pPr>
          </w:p>
        </w:tc>
      </w:tr>
      <w:tr w:rsidR="00936A4B" w:rsidTr="00B0639A">
        <w:trPr>
          <w:trHeight w:val="730"/>
        </w:trPr>
        <w:tc>
          <w:tcPr>
            <w:tcW w:w="4713" w:type="dxa"/>
            <w:gridSpan w:val="7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B" w:rsidRDefault="00936A4B" w:rsidP="00B0639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B" w:rsidRDefault="00936A4B" w:rsidP="00B0639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Birth(D/M/Y)</w:t>
            </w:r>
          </w:p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  <w:r>
              <w:rPr>
                <w:rFonts w:hint="eastAsia"/>
                <w:sz w:val="20"/>
                <w:szCs w:val="20"/>
              </w:rPr>
              <w:t xml:space="preserve">（　　　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36A4B" w:rsidTr="00B0639A">
        <w:trPr>
          <w:trHeight w:val="1094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　　　　－</w:t>
            </w:r>
          </w:p>
        </w:tc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(Home)</w:t>
            </w:r>
            <w:r>
              <w:rPr>
                <w:rFonts w:hint="eastAsia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Phone(Emergency)</w:t>
            </w:r>
          </w:p>
        </w:tc>
      </w:tr>
      <w:tr w:rsidR="00936A4B" w:rsidTr="00B0639A">
        <w:trPr>
          <w:trHeight w:val="585"/>
        </w:trPr>
        <w:tc>
          <w:tcPr>
            <w:tcW w:w="15125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Information of </w:t>
            </w:r>
            <w:r w:rsidR="00790C02">
              <w:rPr>
                <w:rFonts w:hint="eastAsia"/>
                <w:sz w:val="20"/>
                <w:szCs w:val="20"/>
              </w:rPr>
              <w:t>f</w:t>
            </w:r>
            <w:r>
              <w:rPr>
                <w:rFonts w:hint="eastAsia"/>
                <w:sz w:val="20"/>
                <w:szCs w:val="20"/>
              </w:rPr>
              <w:t xml:space="preserve">amily </w:t>
            </w:r>
            <w:r w:rsidR="00790C02">
              <w:rPr>
                <w:rFonts w:hint="eastAsia"/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 xml:space="preserve">embers </w:t>
            </w:r>
            <w:r w:rsidR="00790C02">
              <w:rPr>
                <w:rFonts w:hint="eastAsia"/>
                <w:sz w:val="20"/>
                <w:szCs w:val="20"/>
              </w:rPr>
              <w:t xml:space="preserve">(excluding those </w:t>
            </w:r>
            <w:r w:rsidR="008037DA">
              <w:rPr>
                <w:rFonts w:hint="eastAsia"/>
                <w:sz w:val="20"/>
                <w:szCs w:val="20"/>
              </w:rPr>
              <w:t xml:space="preserve">enrolled </w:t>
            </w:r>
            <w:r w:rsidR="00821011">
              <w:rPr>
                <w:rFonts w:hint="eastAsia"/>
                <w:sz w:val="20"/>
                <w:szCs w:val="20"/>
              </w:rPr>
              <w:t>in</w:t>
            </w:r>
            <w:r w:rsidR="008037DA">
              <w:rPr>
                <w:rFonts w:hint="eastAsia"/>
                <w:sz w:val="20"/>
                <w:szCs w:val="20"/>
              </w:rPr>
              <w:t xml:space="preserve"> school education)</w:t>
            </w:r>
          </w:p>
        </w:tc>
      </w:tr>
      <w:tr w:rsidR="00936A4B" w:rsidTr="00B0639A">
        <w:trPr>
          <w:trHeight w:val="58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B" w:rsidRPr="009E6795" w:rsidRDefault="00936A4B" w:rsidP="00B0639A">
            <w:pPr>
              <w:jc w:val="center"/>
              <w:rPr>
                <w:sz w:val="16"/>
                <w:szCs w:val="16"/>
              </w:rPr>
            </w:pPr>
            <w:r w:rsidRPr="009E6795">
              <w:rPr>
                <w:rFonts w:hint="eastAsia"/>
                <w:sz w:val="16"/>
                <w:szCs w:val="16"/>
              </w:rPr>
              <w:t>Relationship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B" w:rsidRPr="009E6795" w:rsidRDefault="00936A4B" w:rsidP="00B0639A">
            <w:pPr>
              <w:jc w:val="center"/>
              <w:rPr>
                <w:sz w:val="16"/>
                <w:szCs w:val="16"/>
              </w:rPr>
            </w:pPr>
            <w:r w:rsidRPr="009E6795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B" w:rsidRPr="009E6795" w:rsidRDefault="00936A4B" w:rsidP="00B0639A">
            <w:pPr>
              <w:jc w:val="center"/>
              <w:rPr>
                <w:sz w:val="16"/>
                <w:szCs w:val="16"/>
              </w:rPr>
            </w:pPr>
            <w:r w:rsidRPr="009E6795">
              <w:rPr>
                <w:rFonts w:hint="eastAsia"/>
                <w:sz w:val="16"/>
                <w:szCs w:val="16"/>
              </w:rPr>
              <w:t>Age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B" w:rsidRPr="009E6795" w:rsidRDefault="00936A4B" w:rsidP="00B0639A">
            <w:pPr>
              <w:jc w:val="center"/>
              <w:rPr>
                <w:sz w:val="16"/>
                <w:szCs w:val="16"/>
              </w:rPr>
            </w:pPr>
            <w:r w:rsidRPr="009E6795">
              <w:rPr>
                <w:rFonts w:hint="eastAsia"/>
                <w:sz w:val="16"/>
                <w:szCs w:val="16"/>
              </w:rPr>
              <w:t>Occupation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4B" w:rsidRDefault="00936A4B" w:rsidP="00B063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Number of</w:t>
            </w:r>
          </w:p>
          <w:p w:rsidR="00936A4B" w:rsidRDefault="00936A4B" w:rsidP="00B063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Years</w:t>
            </w:r>
          </w:p>
          <w:p w:rsidR="00936A4B" w:rsidRPr="009E6795" w:rsidRDefault="00936A4B" w:rsidP="00B063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Employed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Company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Monthly Income</w:t>
            </w:r>
          </w:p>
          <w:p w:rsidR="00936A4B" w:rsidRDefault="00936A4B" w:rsidP="002F04E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 yen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Office Use</w:t>
            </w:r>
          </w:p>
          <w:p w:rsidR="00936A4B" w:rsidRDefault="002F04E6" w:rsidP="00B063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936A4B">
              <w:rPr>
                <w:rFonts w:hint="eastAsia"/>
                <w:sz w:val="18"/>
                <w:szCs w:val="18"/>
              </w:rPr>
              <w:t>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6A4B" w:rsidRDefault="00936A4B" w:rsidP="002F04E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Income from Other Sources / yen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Office Use</w:t>
            </w:r>
          </w:p>
          <w:p w:rsidR="00936A4B" w:rsidRDefault="002F04E6" w:rsidP="00B063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936A4B">
              <w:rPr>
                <w:rFonts w:hint="eastAsia"/>
                <w:sz w:val="18"/>
                <w:szCs w:val="18"/>
              </w:rPr>
              <w:t>円）</w:t>
            </w:r>
          </w:p>
        </w:tc>
      </w:tr>
      <w:tr w:rsidR="00936A4B" w:rsidTr="00B0639A">
        <w:trPr>
          <w:trHeight w:val="42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Father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</w:tr>
      <w:tr w:rsidR="00936A4B" w:rsidTr="00B0639A">
        <w:trPr>
          <w:trHeight w:val="382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Mother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</w:tr>
      <w:tr w:rsidR="00936A4B" w:rsidTr="00B0639A">
        <w:trPr>
          <w:trHeight w:val="382"/>
        </w:trPr>
        <w:tc>
          <w:tcPr>
            <w:tcW w:w="1044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A4B" w:rsidRDefault="00891EEB" w:rsidP="00891EE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At home, do you live with your f</w:t>
            </w:r>
            <w:r w:rsidR="00936A4B">
              <w:rPr>
                <w:rFonts w:hint="eastAsia"/>
                <w:sz w:val="20"/>
                <w:szCs w:val="20"/>
              </w:rPr>
              <w:t>ather</w:t>
            </w:r>
            <w:r w:rsidR="00936A4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and/</w:t>
            </w:r>
            <w:r w:rsidR="00936A4B">
              <w:rPr>
                <w:rFonts w:hint="eastAsia"/>
                <w:sz w:val="20"/>
                <w:szCs w:val="20"/>
              </w:rPr>
              <w:t>or</w:t>
            </w:r>
            <w:r w:rsidR="00936A4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m</w:t>
            </w:r>
            <w:r w:rsidR="00936A4B">
              <w:rPr>
                <w:rFonts w:hint="eastAsia"/>
                <w:sz w:val="20"/>
                <w:szCs w:val="20"/>
              </w:rPr>
              <w:t>other</w:t>
            </w:r>
            <w:r>
              <w:rPr>
                <w:rFonts w:hint="eastAsia"/>
                <w:sz w:val="20"/>
                <w:szCs w:val="20"/>
              </w:rPr>
              <w:t>?  Yes  /  No (                               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936A4B" w:rsidTr="00B0639A">
        <w:trPr>
          <w:trHeight w:val="382"/>
        </w:trPr>
        <w:tc>
          <w:tcPr>
            <w:tcW w:w="1044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A4B" w:rsidRDefault="00891EEB" w:rsidP="00891EE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Does the person(s) who primarily support</w:t>
            </w:r>
            <w:r w:rsidR="00BA736E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s</w:t>
            </w:r>
            <w:r w:rsidR="00BA736E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 the household live with the family?  Yes  /  No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</w:tr>
      <w:tr w:rsidR="00936A4B" w:rsidTr="00B0639A">
        <w:trPr>
          <w:trHeight w:val="42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</w:tr>
      <w:tr w:rsidR="00936A4B" w:rsidTr="00B0639A">
        <w:trPr>
          <w:trHeight w:val="382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</w:tr>
      <w:tr w:rsidR="00936A4B" w:rsidTr="00B0639A">
        <w:trPr>
          <w:trHeight w:val="42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</w:tr>
      <w:tr w:rsidR="00936A4B" w:rsidTr="00B0639A">
        <w:trPr>
          <w:trHeight w:val="382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</w:tr>
      <w:tr w:rsidR="00564D1E" w:rsidTr="00B0639A">
        <w:trPr>
          <w:trHeight w:val="382"/>
        </w:trPr>
        <w:tc>
          <w:tcPr>
            <w:tcW w:w="15125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4D1E" w:rsidRDefault="00564D1E" w:rsidP="00B0639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Information of family members who are enrolled </w:t>
            </w:r>
            <w:r w:rsidR="00821011">
              <w:rPr>
                <w:rFonts w:hint="eastAsia"/>
                <w:sz w:val="20"/>
                <w:szCs w:val="20"/>
              </w:rPr>
              <w:t>in</w:t>
            </w:r>
            <w:r>
              <w:rPr>
                <w:rFonts w:hint="eastAsia"/>
                <w:sz w:val="20"/>
                <w:szCs w:val="20"/>
              </w:rPr>
              <w:t xml:space="preserve"> school education</w:t>
            </w:r>
          </w:p>
        </w:tc>
      </w:tr>
      <w:tr w:rsidR="00821011" w:rsidTr="003E7018">
        <w:trPr>
          <w:trHeight w:val="382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1011" w:rsidRPr="00821011" w:rsidRDefault="00821011" w:rsidP="00B0639A">
            <w:pPr>
              <w:jc w:val="left"/>
              <w:rPr>
                <w:sz w:val="16"/>
                <w:szCs w:val="16"/>
              </w:rPr>
            </w:pPr>
            <w:r w:rsidRPr="00821011">
              <w:rPr>
                <w:rFonts w:hint="eastAsia"/>
                <w:sz w:val="16"/>
                <w:szCs w:val="16"/>
              </w:rPr>
              <w:t>Relationship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11" w:rsidRPr="00821011" w:rsidRDefault="00821011" w:rsidP="00B0639A">
            <w:pPr>
              <w:jc w:val="center"/>
              <w:rPr>
                <w:sz w:val="16"/>
                <w:szCs w:val="16"/>
              </w:rPr>
            </w:pPr>
            <w:r w:rsidRPr="00821011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11" w:rsidRPr="00821011" w:rsidRDefault="00821011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Age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11" w:rsidRPr="00821011" w:rsidRDefault="00821011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Name of the School in which </w:t>
            </w:r>
            <w:r w:rsidR="00B0639A">
              <w:rPr>
                <w:rFonts w:hint="eastAsia"/>
                <w:sz w:val="16"/>
                <w:szCs w:val="16"/>
              </w:rPr>
              <w:t>he/she</w:t>
            </w:r>
            <w:r>
              <w:rPr>
                <w:rFonts w:hint="eastAsia"/>
                <w:sz w:val="16"/>
                <w:szCs w:val="16"/>
              </w:rPr>
              <w:t xml:space="preserve"> is Presently Enrolled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11" w:rsidRPr="00821011" w:rsidRDefault="00821011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Grade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1011" w:rsidRPr="00821011" w:rsidRDefault="00821011" w:rsidP="003E701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Does </w:t>
            </w:r>
            <w:r w:rsidR="003E7018">
              <w:rPr>
                <w:rFonts w:hint="eastAsia"/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>he/he live at home or away from the family?</w:t>
            </w:r>
          </w:p>
        </w:tc>
      </w:tr>
      <w:tr w:rsidR="00CD11A8" w:rsidTr="003E7018">
        <w:trPr>
          <w:trHeight w:val="382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11A8" w:rsidRPr="00821011" w:rsidRDefault="00CD11A8" w:rsidP="00B0639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Applicant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8" w:rsidRPr="00821011" w:rsidRDefault="00CD11A8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8" w:rsidRDefault="00CD11A8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8" w:rsidRPr="00821011" w:rsidRDefault="00CD11A8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National University Corporation, Niigata University (Graduate School)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8" w:rsidRPr="00821011" w:rsidRDefault="00CD11A8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11A8" w:rsidRPr="00821011" w:rsidRDefault="00CD11A8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Away from the family</w:t>
            </w:r>
          </w:p>
        </w:tc>
      </w:tr>
      <w:tr w:rsidR="00CD11A8" w:rsidTr="003E7018">
        <w:trPr>
          <w:trHeight w:val="382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11A8" w:rsidRPr="00821011" w:rsidRDefault="00CD11A8" w:rsidP="00B0639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8" w:rsidRPr="00821011" w:rsidRDefault="00CD11A8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8" w:rsidRDefault="00CD11A8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8" w:rsidRPr="00821011" w:rsidRDefault="00CD11A8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8" w:rsidRPr="00821011" w:rsidRDefault="00CD11A8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11A8" w:rsidRDefault="00CD11A8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At home  /  Away</w:t>
            </w:r>
          </w:p>
        </w:tc>
      </w:tr>
      <w:tr w:rsidR="00CD11A8" w:rsidTr="003E7018">
        <w:trPr>
          <w:trHeight w:val="382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11A8" w:rsidRPr="00821011" w:rsidRDefault="00CD11A8" w:rsidP="00B0639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8" w:rsidRPr="00821011" w:rsidRDefault="00CD11A8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8" w:rsidRDefault="00CD11A8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8" w:rsidRPr="00821011" w:rsidRDefault="00CD11A8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8" w:rsidRPr="00821011" w:rsidRDefault="00CD11A8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11A8" w:rsidRDefault="00CD11A8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At home  /  Away</w:t>
            </w:r>
          </w:p>
        </w:tc>
      </w:tr>
      <w:tr w:rsidR="00B0639A" w:rsidTr="003E7018">
        <w:trPr>
          <w:trHeight w:val="382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639A" w:rsidRPr="00821011" w:rsidRDefault="00B0639A" w:rsidP="00B0639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A" w:rsidRPr="00821011" w:rsidRDefault="00B0639A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A" w:rsidRDefault="00B0639A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A" w:rsidRPr="00821011" w:rsidRDefault="00B0639A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A" w:rsidRPr="00821011" w:rsidRDefault="00B0639A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39A" w:rsidRDefault="00242008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At home  /  Away</w:t>
            </w:r>
          </w:p>
        </w:tc>
      </w:tr>
      <w:tr w:rsidR="00242008" w:rsidTr="00242008">
        <w:trPr>
          <w:trHeight w:val="382"/>
        </w:trPr>
        <w:tc>
          <w:tcPr>
            <w:tcW w:w="15125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008" w:rsidRPr="00242008" w:rsidRDefault="00242008" w:rsidP="00242008">
            <w:pPr>
              <w:jc w:val="left"/>
              <w:rPr>
                <w:sz w:val="20"/>
                <w:szCs w:val="20"/>
              </w:rPr>
            </w:pPr>
            <w:r w:rsidRPr="00242008">
              <w:rPr>
                <w:rFonts w:hint="eastAsia"/>
                <w:sz w:val="20"/>
                <w:szCs w:val="20"/>
              </w:rPr>
              <w:t xml:space="preserve">Please provide information of a disabled family member if there is any. </w:t>
            </w:r>
          </w:p>
        </w:tc>
      </w:tr>
      <w:tr w:rsidR="00242008" w:rsidTr="00242008">
        <w:trPr>
          <w:trHeight w:val="382"/>
        </w:trPr>
        <w:tc>
          <w:tcPr>
            <w:tcW w:w="32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2008" w:rsidRPr="003E7018" w:rsidRDefault="00242008" w:rsidP="00B0639A">
            <w:pPr>
              <w:jc w:val="center"/>
              <w:rPr>
                <w:sz w:val="20"/>
                <w:szCs w:val="20"/>
              </w:rPr>
            </w:pPr>
            <w:r w:rsidRPr="003E7018">
              <w:rPr>
                <w:rFonts w:hint="eastAsia"/>
                <w:sz w:val="20"/>
                <w:szCs w:val="20"/>
              </w:rPr>
              <w:t>Type of Disability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08" w:rsidRPr="003E7018" w:rsidRDefault="00242008" w:rsidP="00B0639A">
            <w:pPr>
              <w:jc w:val="center"/>
              <w:rPr>
                <w:sz w:val="20"/>
                <w:szCs w:val="20"/>
              </w:rPr>
            </w:pPr>
            <w:r w:rsidRPr="003E7018">
              <w:rPr>
                <w:rFonts w:hint="eastAsia"/>
                <w:sz w:val="20"/>
                <w:szCs w:val="20"/>
              </w:rPr>
              <w:t>Public Registration Number for the Disabled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08" w:rsidRPr="003E7018" w:rsidRDefault="00242008" w:rsidP="00B0639A">
            <w:pPr>
              <w:jc w:val="center"/>
              <w:rPr>
                <w:sz w:val="20"/>
                <w:szCs w:val="20"/>
              </w:rPr>
            </w:pPr>
            <w:r w:rsidRPr="003E7018">
              <w:rPr>
                <w:rFonts w:hint="eastAsia"/>
                <w:sz w:val="20"/>
                <w:szCs w:val="20"/>
              </w:rPr>
              <w:t>Relationship to the Applicant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2008" w:rsidRDefault="00242008" w:rsidP="00D350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 w:rsidRPr="003E7018">
              <w:rPr>
                <w:rFonts w:hint="eastAsia"/>
                <w:sz w:val="20"/>
                <w:szCs w:val="20"/>
              </w:rPr>
              <w:t>ow long has this family member has been medical</w:t>
            </w:r>
            <w:r w:rsidR="00D350BD">
              <w:rPr>
                <w:rFonts w:hint="eastAsia"/>
                <w:sz w:val="20"/>
                <w:szCs w:val="20"/>
              </w:rPr>
              <w:t>ly</w:t>
            </w:r>
            <w:r w:rsidRPr="003E7018">
              <w:rPr>
                <w:rFonts w:hint="eastAsia"/>
                <w:sz w:val="20"/>
                <w:szCs w:val="20"/>
              </w:rPr>
              <w:t xml:space="preserve"> </w:t>
            </w:r>
            <w:r w:rsidR="00D350BD">
              <w:rPr>
                <w:rFonts w:hint="eastAsia"/>
                <w:sz w:val="20"/>
                <w:szCs w:val="20"/>
              </w:rPr>
              <w:t>treated</w:t>
            </w:r>
            <w:r w:rsidRPr="003E7018">
              <w:rPr>
                <w:rFonts w:hint="eastAsia"/>
                <w:sz w:val="20"/>
                <w:szCs w:val="20"/>
              </w:rPr>
              <w:t>?</w:t>
            </w:r>
          </w:p>
        </w:tc>
      </w:tr>
      <w:tr w:rsidR="00242008" w:rsidTr="006F1022">
        <w:trPr>
          <w:trHeight w:val="742"/>
        </w:trPr>
        <w:tc>
          <w:tcPr>
            <w:tcW w:w="32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2008" w:rsidRPr="003E7018" w:rsidRDefault="00242008" w:rsidP="003E7018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sz w:val="16"/>
                <w:szCs w:val="16"/>
              </w:rPr>
            </w:pPr>
            <w:r w:rsidRPr="003E7018">
              <w:rPr>
                <w:rFonts w:hint="eastAsia"/>
                <w:sz w:val="16"/>
                <w:szCs w:val="16"/>
              </w:rPr>
              <w:t xml:space="preserve">Physical and/or </w:t>
            </w:r>
            <w:r w:rsidRPr="003E7018">
              <w:rPr>
                <w:sz w:val="16"/>
                <w:szCs w:val="16"/>
              </w:rPr>
              <w:t>Psychological</w:t>
            </w:r>
          </w:p>
          <w:p w:rsidR="00242008" w:rsidRPr="003E7018" w:rsidRDefault="00242008" w:rsidP="003E7018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sz w:val="16"/>
                <w:szCs w:val="16"/>
              </w:rPr>
            </w:pPr>
            <w:r w:rsidRPr="003E7018">
              <w:rPr>
                <w:rFonts w:hint="eastAsia"/>
                <w:sz w:val="16"/>
                <w:szCs w:val="16"/>
              </w:rPr>
              <w:t>Atomic Bomb Exposure</w:t>
            </w:r>
          </w:p>
          <w:p w:rsidR="00242008" w:rsidRPr="003E7018" w:rsidRDefault="00242008" w:rsidP="003E7018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sz w:val="16"/>
                <w:szCs w:val="16"/>
              </w:rPr>
            </w:pPr>
            <w:r w:rsidRPr="003E7018">
              <w:rPr>
                <w:rFonts w:hint="eastAsia"/>
                <w:sz w:val="16"/>
                <w:szCs w:val="16"/>
              </w:rPr>
              <w:t>Long-term Care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08" w:rsidRPr="00821011" w:rsidRDefault="00242008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08" w:rsidRPr="00821011" w:rsidRDefault="00242008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2008" w:rsidRPr="00242008" w:rsidRDefault="00242008" w:rsidP="003E7018">
            <w:pPr>
              <w:jc w:val="left"/>
              <w:rPr>
                <w:sz w:val="20"/>
                <w:szCs w:val="20"/>
              </w:rPr>
            </w:pPr>
            <w:r w:rsidRPr="00242008">
              <w:rPr>
                <w:sz w:val="20"/>
                <w:szCs w:val="20"/>
              </w:rPr>
              <w:t>She/he</w:t>
            </w:r>
            <w:r w:rsidRPr="00242008">
              <w:rPr>
                <w:rFonts w:hint="eastAsia"/>
                <w:sz w:val="20"/>
                <w:szCs w:val="20"/>
              </w:rPr>
              <w:t xml:space="preserve"> has been under medical care since:</w:t>
            </w:r>
          </w:p>
          <w:p w:rsidR="00242008" w:rsidRPr="00242008" w:rsidRDefault="00242008" w:rsidP="00B0639A">
            <w:pPr>
              <w:jc w:val="center"/>
              <w:rPr>
                <w:sz w:val="20"/>
                <w:szCs w:val="20"/>
              </w:rPr>
            </w:pPr>
          </w:p>
          <w:p w:rsidR="00242008" w:rsidRDefault="00242008" w:rsidP="003E7018">
            <w:pPr>
              <w:jc w:val="left"/>
              <w:rPr>
                <w:sz w:val="16"/>
                <w:szCs w:val="16"/>
              </w:rPr>
            </w:pPr>
            <w:r w:rsidRPr="00242008">
              <w:rPr>
                <w:rFonts w:hint="eastAsia"/>
                <w:sz w:val="20"/>
                <w:szCs w:val="20"/>
              </w:rPr>
              <w:t>Annual medical expenses :                          Yen</w:t>
            </w:r>
          </w:p>
        </w:tc>
      </w:tr>
      <w:tr w:rsidR="00F9008E" w:rsidTr="00F9008E">
        <w:trPr>
          <w:trHeight w:val="382"/>
        </w:trPr>
        <w:tc>
          <w:tcPr>
            <w:tcW w:w="15125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008E" w:rsidRDefault="00F9008E" w:rsidP="00F9008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Please describe how you commute to Niigata University from home 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if you presently live within Niigata Prefecture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. </w:t>
            </w:r>
          </w:p>
        </w:tc>
      </w:tr>
      <w:tr w:rsidR="00F9008E" w:rsidTr="00F9008E">
        <w:trPr>
          <w:trHeight w:val="382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008E" w:rsidRDefault="00F9008E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Means of Transportation</w:t>
            </w:r>
          </w:p>
          <w:p w:rsidR="00F9008E" w:rsidRPr="006F1022" w:rsidRDefault="00F9008E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(Train, bus, on foot, etc.)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8E" w:rsidRDefault="00D350BD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Section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8E" w:rsidRPr="006F1022" w:rsidRDefault="00F9008E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Time Required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008E" w:rsidRDefault="00F9008E" w:rsidP="00D350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Provide any special reasons that prevent you from commuting to the university from home</w:t>
            </w:r>
            <w:r w:rsidR="00D350BD">
              <w:rPr>
                <w:rFonts w:hint="eastAsia"/>
                <w:sz w:val="16"/>
                <w:szCs w:val="16"/>
              </w:rPr>
              <w:t xml:space="preserve"> if any.</w:t>
            </w:r>
          </w:p>
        </w:tc>
      </w:tr>
      <w:tr w:rsidR="00F9008E" w:rsidTr="00F9008E">
        <w:trPr>
          <w:trHeight w:val="382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008E" w:rsidRPr="00821011" w:rsidRDefault="00F9008E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8E" w:rsidRDefault="00F9008E" w:rsidP="006F102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Home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in Niigata</w:t>
            </w:r>
            <w:r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8E" w:rsidRPr="00821011" w:rsidRDefault="00F9008E" w:rsidP="006F102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hint="eastAsia"/>
                <w:sz w:val="16"/>
                <w:szCs w:val="16"/>
              </w:rPr>
              <w:t>hr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        min.</w:t>
            </w:r>
          </w:p>
        </w:tc>
        <w:tc>
          <w:tcPr>
            <w:tcW w:w="6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9008E" w:rsidRDefault="00F9008E" w:rsidP="00B0639A">
            <w:pPr>
              <w:jc w:val="center"/>
              <w:rPr>
                <w:sz w:val="16"/>
                <w:szCs w:val="16"/>
              </w:rPr>
            </w:pPr>
          </w:p>
        </w:tc>
      </w:tr>
      <w:tr w:rsidR="00F9008E" w:rsidTr="00F9008E">
        <w:trPr>
          <w:trHeight w:val="382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008E" w:rsidRPr="00821011" w:rsidRDefault="00F9008E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8E" w:rsidRDefault="00F9008E" w:rsidP="006F102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8E" w:rsidRPr="00821011" w:rsidRDefault="00F9008E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hint="eastAsia"/>
                <w:sz w:val="16"/>
                <w:szCs w:val="16"/>
              </w:rPr>
              <w:t>hr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        min.</w:t>
            </w:r>
          </w:p>
        </w:tc>
        <w:tc>
          <w:tcPr>
            <w:tcW w:w="6095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008E" w:rsidRDefault="00F9008E" w:rsidP="00B0639A">
            <w:pPr>
              <w:jc w:val="center"/>
              <w:rPr>
                <w:sz w:val="16"/>
                <w:szCs w:val="16"/>
              </w:rPr>
            </w:pPr>
          </w:p>
        </w:tc>
      </w:tr>
      <w:tr w:rsidR="00F9008E" w:rsidTr="00F9008E">
        <w:trPr>
          <w:trHeight w:val="382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008E" w:rsidRPr="00821011" w:rsidRDefault="00F9008E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8E" w:rsidRDefault="00F9008E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8E" w:rsidRPr="00821011" w:rsidRDefault="00F9008E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hint="eastAsia"/>
                <w:sz w:val="16"/>
                <w:szCs w:val="16"/>
              </w:rPr>
              <w:t>hr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        min.</w:t>
            </w:r>
          </w:p>
        </w:tc>
        <w:tc>
          <w:tcPr>
            <w:tcW w:w="6095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008E" w:rsidRDefault="00F9008E" w:rsidP="00B0639A">
            <w:pPr>
              <w:jc w:val="center"/>
              <w:rPr>
                <w:sz w:val="16"/>
                <w:szCs w:val="16"/>
              </w:rPr>
            </w:pPr>
          </w:p>
        </w:tc>
      </w:tr>
      <w:tr w:rsidR="00F9008E" w:rsidTr="00F9008E">
        <w:trPr>
          <w:trHeight w:val="382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F9008E" w:rsidRPr="00821011" w:rsidRDefault="00F9008E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008E" w:rsidRDefault="00F9008E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008E" w:rsidRPr="00821011" w:rsidRDefault="00F9008E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hint="eastAsia"/>
                <w:sz w:val="16"/>
                <w:szCs w:val="16"/>
              </w:rPr>
              <w:t>hr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        min.</w:t>
            </w:r>
          </w:p>
        </w:tc>
        <w:tc>
          <w:tcPr>
            <w:tcW w:w="6095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008E" w:rsidRDefault="00F9008E" w:rsidP="00B0639A">
            <w:pPr>
              <w:jc w:val="center"/>
              <w:rPr>
                <w:sz w:val="16"/>
                <w:szCs w:val="16"/>
              </w:rPr>
            </w:pPr>
          </w:p>
        </w:tc>
      </w:tr>
      <w:tr w:rsidR="00F9008E" w:rsidTr="00F9008E">
        <w:trPr>
          <w:trHeight w:val="382"/>
        </w:trPr>
        <w:tc>
          <w:tcPr>
            <w:tcW w:w="6903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008E" w:rsidRDefault="00F9008E" w:rsidP="00F9008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Total Commuting Time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008E" w:rsidRPr="00821011" w:rsidRDefault="00F9008E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</w:t>
            </w:r>
            <w:proofErr w:type="spellStart"/>
            <w:r>
              <w:rPr>
                <w:rFonts w:hint="eastAsia"/>
                <w:sz w:val="16"/>
                <w:szCs w:val="16"/>
              </w:rPr>
              <w:t>hr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        min.</w:t>
            </w:r>
          </w:p>
        </w:tc>
        <w:tc>
          <w:tcPr>
            <w:tcW w:w="6095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008E" w:rsidRDefault="00F9008E" w:rsidP="00B063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B34201" w:rsidRDefault="00B34201" w:rsidP="00BA736E"/>
    <w:p w:rsidR="000872EE" w:rsidRDefault="000872EE" w:rsidP="00BA736E"/>
    <w:p w:rsidR="00F9008E" w:rsidRPr="000872EE" w:rsidRDefault="00F9008E" w:rsidP="00F9008E">
      <w:pPr>
        <w:rPr>
          <w:b/>
          <w:sz w:val="24"/>
          <w:szCs w:val="24"/>
        </w:rPr>
      </w:pPr>
      <w:r w:rsidRPr="000872EE">
        <w:rPr>
          <w:rFonts w:hint="eastAsia"/>
          <w:b/>
          <w:sz w:val="24"/>
          <w:szCs w:val="24"/>
        </w:rPr>
        <w:t>Office Use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483"/>
        <w:gridCol w:w="1352"/>
        <w:gridCol w:w="1701"/>
        <w:gridCol w:w="1701"/>
        <w:gridCol w:w="1701"/>
        <w:gridCol w:w="1701"/>
        <w:gridCol w:w="1701"/>
        <w:gridCol w:w="1701"/>
        <w:gridCol w:w="1985"/>
      </w:tblGrid>
      <w:tr w:rsidR="00004ACE" w:rsidTr="002E444A">
        <w:tc>
          <w:tcPr>
            <w:tcW w:w="14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4ACE" w:rsidRDefault="00004ACE" w:rsidP="000872EE">
            <w:pPr>
              <w:spacing w:line="360" w:lineRule="auto"/>
              <w:jc w:val="distribute"/>
            </w:pPr>
            <w:r>
              <w:rPr>
                <w:rFonts w:hint="eastAsia"/>
              </w:rPr>
              <w:t>大学</w:t>
            </w:r>
          </w:p>
          <w:p w:rsidR="00004ACE" w:rsidRDefault="00004ACE" w:rsidP="000872EE">
            <w:pPr>
              <w:spacing w:line="360" w:lineRule="auto"/>
              <w:jc w:val="distribute"/>
            </w:pPr>
            <w:r>
              <w:rPr>
                <w:rFonts w:hint="eastAsia"/>
              </w:rPr>
              <w:t>使用欄</w:t>
            </w:r>
          </w:p>
        </w:tc>
        <w:tc>
          <w:tcPr>
            <w:tcW w:w="1352" w:type="dxa"/>
            <w:tcBorders>
              <w:top w:val="single" w:sz="12" w:space="0" w:color="auto"/>
            </w:tcBorders>
          </w:tcPr>
          <w:p w:rsidR="00004ACE" w:rsidRDefault="00004ACE" w:rsidP="000872EE">
            <w:pPr>
              <w:spacing w:line="360" w:lineRule="auto"/>
              <w:jc w:val="distribute"/>
            </w:pPr>
            <w:r>
              <w:rPr>
                <w:rFonts w:hint="eastAsia"/>
              </w:rPr>
              <w:t>就学者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04ACE" w:rsidRDefault="00004ACE" w:rsidP="000872EE">
            <w:pPr>
              <w:spacing w:line="360" w:lineRule="auto"/>
              <w:jc w:val="center"/>
            </w:pPr>
            <w:r>
              <w:rPr>
                <w:rFonts w:hint="eastAsia"/>
              </w:rPr>
              <w:t>小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04ACE" w:rsidRDefault="00004ACE" w:rsidP="000872EE">
            <w:pPr>
              <w:spacing w:line="360" w:lineRule="auto"/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04ACE" w:rsidRDefault="00004ACE" w:rsidP="000872EE">
            <w:pPr>
              <w:spacing w:line="360" w:lineRule="auto"/>
              <w:jc w:val="center"/>
            </w:pPr>
            <w:r>
              <w:rPr>
                <w:rFonts w:hint="eastAsia"/>
              </w:rPr>
              <w:t>高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04ACE" w:rsidRDefault="00004ACE" w:rsidP="000872EE">
            <w:pPr>
              <w:spacing w:line="360" w:lineRule="auto"/>
              <w:jc w:val="center"/>
            </w:pPr>
            <w:r>
              <w:rPr>
                <w:rFonts w:hint="eastAsia"/>
              </w:rPr>
              <w:t>高専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04ACE" w:rsidRDefault="00004ACE" w:rsidP="000872EE">
            <w:pPr>
              <w:spacing w:line="360" w:lineRule="auto"/>
              <w:jc w:val="center"/>
            </w:pPr>
            <w:r>
              <w:rPr>
                <w:rFonts w:hint="eastAsia"/>
              </w:rPr>
              <w:t>専修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04ACE" w:rsidRDefault="00004ACE" w:rsidP="000872EE">
            <w:pPr>
              <w:spacing w:line="360" w:lineRule="auto"/>
              <w:jc w:val="center"/>
            </w:pPr>
            <w:r>
              <w:rPr>
                <w:rFonts w:hint="eastAsia"/>
              </w:rPr>
              <w:t>大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004ACE" w:rsidRDefault="00004ACE" w:rsidP="000872EE">
            <w:pPr>
              <w:spacing w:line="360" w:lineRule="auto"/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004ACE" w:rsidTr="002E444A">
        <w:tc>
          <w:tcPr>
            <w:tcW w:w="1483" w:type="dxa"/>
            <w:vMerge/>
            <w:tcBorders>
              <w:left w:val="single" w:sz="12" w:space="0" w:color="auto"/>
            </w:tcBorders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1352" w:type="dxa"/>
          </w:tcPr>
          <w:p w:rsidR="00004ACE" w:rsidRDefault="00004ACE" w:rsidP="000872EE">
            <w:pPr>
              <w:spacing w:line="360" w:lineRule="auto"/>
              <w:jc w:val="distribute"/>
            </w:pPr>
            <w:r>
              <w:rPr>
                <w:rFonts w:hint="eastAsia"/>
              </w:rPr>
              <w:t>人数</w:t>
            </w:r>
          </w:p>
        </w:tc>
        <w:tc>
          <w:tcPr>
            <w:tcW w:w="1701" w:type="dxa"/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1701" w:type="dxa"/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1701" w:type="dxa"/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1701" w:type="dxa"/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1701" w:type="dxa"/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1701" w:type="dxa"/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04ACE" w:rsidRDefault="00004ACE" w:rsidP="000872EE">
            <w:pPr>
              <w:spacing w:line="360" w:lineRule="auto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04ACE" w:rsidTr="002E444A">
        <w:tc>
          <w:tcPr>
            <w:tcW w:w="1483" w:type="dxa"/>
            <w:vMerge/>
            <w:tcBorders>
              <w:left w:val="single" w:sz="12" w:space="0" w:color="auto"/>
            </w:tcBorders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1352" w:type="dxa"/>
          </w:tcPr>
          <w:p w:rsidR="00004ACE" w:rsidRDefault="00004ACE" w:rsidP="000872EE">
            <w:pPr>
              <w:spacing w:line="360" w:lineRule="auto"/>
              <w:jc w:val="distribute"/>
            </w:pPr>
            <w:r>
              <w:rPr>
                <w:rFonts w:hint="eastAsia"/>
              </w:rPr>
              <w:t>控除金額</w:t>
            </w:r>
          </w:p>
        </w:tc>
        <w:tc>
          <w:tcPr>
            <w:tcW w:w="1701" w:type="dxa"/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1701" w:type="dxa"/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1701" w:type="dxa"/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1701" w:type="dxa"/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1701" w:type="dxa"/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1701" w:type="dxa"/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04ACE" w:rsidRDefault="00004ACE" w:rsidP="000872EE">
            <w:pPr>
              <w:spacing w:line="360" w:lineRule="auto"/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004ACE" w:rsidTr="002E444A">
        <w:tc>
          <w:tcPr>
            <w:tcW w:w="1483" w:type="dxa"/>
            <w:vMerge/>
            <w:tcBorders>
              <w:left w:val="single" w:sz="12" w:space="0" w:color="auto"/>
            </w:tcBorders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6455" w:type="dxa"/>
            <w:gridSpan w:val="4"/>
          </w:tcPr>
          <w:p w:rsidR="00004ACE" w:rsidRDefault="00004ACE" w:rsidP="000872EE">
            <w:pPr>
              <w:spacing w:line="360" w:lineRule="auto"/>
            </w:pPr>
            <w:r>
              <w:rPr>
                <w:rFonts w:hint="eastAsia"/>
              </w:rPr>
              <w:t>母（父）子世帯　　　　　　　　　　　　　　　　　　　　万円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</w:tcPr>
          <w:p w:rsidR="00004ACE" w:rsidRDefault="00004ACE" w:rsidP="000872EE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</w:pPr>
            <w:r>
              <w:rPr>
                <w:rFonts w:hint="eastAsia"/>
              </w:rPr>
              <w:t xml:space="preserve">総所得金額　　　　　　　　　　　　　　　　　　</w:t>
            </w:r>
            <w:r w:rsidR="002E44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万円</w:t>
            </w:r>
          </w:p>
        </w:tc>
      </w:tr>
      <w:tr w:rsidR="00004ACE" w:rsidTr="002E444A">
        <w:tc>
          <w:tcPr>
            <w:tcW w:w="1483" w:type="dxa"/>
            <w:vMerge/>
            <w:tcBorders>
              <w:left w:val="single" w:sz="12" w:space="0" w:color="auto"/>
            </w:tcBorders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6455" w:type="dxa"/>
            <w:gridSpan w:val="4"/>
          </w:tcPr>
          <w:p w:rsidR="00004ACE" w:rsidRDefault="00004ACE" w:rsidP="000872EE">
            <w:pPr>
              <w:spacing w:line="360" w:lineRule="auto"/>
            </w:pPr>
            <w:r>
              <w:rPr>
                <w:rFonts w:hint="eastAsia"/>
              </w:rPr>
              <w:t>傷害関係　　　　　　　　　　　　　　　　　　　　　　　万円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</w:tcPr>
          <w:p w:rsidR="00004ACE" w:rsidRDefault="00004ACE" w:rsidP="000872EE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</w:pPr>
            <w:r>
              <w:rPr>
                <w:rFonts w:hint="eastAsia"/>
              </w:rPr>
              <w:t xml:space="preserve">特別控除額合計　　　　　　　　　　　　　　　　</w:t>
            </w:r>
            <w:r w:rsidR="002E44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万円</w:t>
            </w:r>
          </w:p>
        </w:tc>
      </w:tr>
      <w:tr w:rsidR="00004ACE" w:rsidTr="002E444A">
        <w:tc>
          <w:tcPr>
            <w:tcW w:w="1483" w:type="dxa"/>
            <w:vMerge/>
            <w:tcBorders>
              <w:left w:val="single" w:sz="12" w:space="0" w:color="auto"/>
            </w:tcBorders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6455" w:type="dxa"/>
            <w:gridSpan w:val="4"/>
            <w:tcBorders>
              <w:bottom w:val="double" w:sz="4" w:space="0" w:color="auto"/>
            </w:tcBorders>
          </w:tcPr>
          <w:p w:rsidR="00004ACE" w:rsidRDefault="00004ACE" w:rsidP="000872EE">
            <w:pPr>
              <w:spacing w:line="360" w:lineRule="auto"/>
            </w:pPr>
            <w:r>
              <w:rPr>
                <w:rFonts w:hint="eastAsia"/>
              </w:rPr>
              <w:t>主たる家計支持者の別居又は災害　　　　　　　　　　　　万円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</w:tcPr>
          <w:p w:rsidR="00004ACE" w:rsidRDefault="00004ACE" w:rsidP="000872EE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</w:pPr>
            <w:r>
              <w:rPr>
                <w:rFonts w:hint="eastAsia"/>
              </w:rPr>
              <w:t xml:space="preserve">認定総所得金額（ア－イ）　　　　　　　　　　　</w:t>
            </w:r>
            <w:r w:rsidR="002E44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万円</w:t>
            </w:r>
          </w:p>
        </w:tc>
      </w:tr>
      <w:tr w:rsidR="00004ACE" w:rsidTr="002E444A">
        <w:tc>
          <w:tcPr>
            <w:tcW w:w="14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6455" w:type="dxa"/>
            <w:gridSpan w:val="4"/>
            <w:tcBorders>
              <w:top w:val="double" w:sz="4" w:space="0" w:color="auto"/>
              <w:bottom w:val="single" w:sz="12" w:space="0" w:color="auto"/>
            </w:tcBorders>
          </w:tcPr>
          <w:p w:rsidR="00004ACE" w:rsidRDefault="00004ACE" w:rsidP="000872EE">
            <w:pPr>
              <w:spacing w:line="360" w:lineRule="auto"/>
            </w:pPr>
            <w:r>
              <w:rPr>
                <w:rFonts w:hint="eastAsia"/>
              </w:rPr>
              <w:t>イ）特別控除額合計　　　　　　　　　　　　　　　　　　万円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04ACE" w:rsidRDefault="00004ACE" w:rsidP="000872EE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</w:pPr>
            <w:r>
              <w:rPr>
                <w:rFonts w:hint="eastAsia"/>
              </w:rPr>
              <w:t xml:space="preserve">基準額（　　　人）　　　　　　　　　　　　　</w:t>
            </w:r>
            <w:r w:rsidR="002E44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万円</w:t>
            </w:r>
          </w:p>
        </w:tc>
      </w:tr>
    </w:tbl>
    <w:p w:rsidR="00F9008E" w:rsidRPr="00F9008E" w:rsidRDefault="00F9008E" w:rsidP="00F9008E"/>
    <w:sectPr w:rsidR="00F9008E" w:rsidRPr="00F9008E" w:rsidSect="00B25ED3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CE" w:rsidRDefault="00004ACE" w:rsidP="0005152E">
      <w:r>
        <w:separator/>
      </w:r>
    </w:p>
  </w:endnote>
  <w:endnote w:type="continuationSeparator" w:id="0">
    <w:p w:rsidR="00004ACE" w:rsidRDefault="00004ACE" w:rsidP="0005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CE" w:rsidRDefault="00004ACE" w:rsidP="0005152E">
      <w:r>
        <w:separator/>
      </w:r>
    </w:p>
  </w:footnote>
  <w:footnote w:type="continuationSeparator" w:id="0">
    <w:p w:rsidR="00004ACE" w:rsidRDefault="00004ACE" w:rsidP="00051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5EF"/>
    <w:multiLevelType w:val="hybridMultilevel"/>
    <w:tmpl w:val="F3C0CAB8"/>
    <w:lvl w:ilvl="0" w:tplc="7A020870">
      <w:start w:val="1"/>
      <w:numFmt w:val="aiueoFullWidth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A435C5"/>
    <w:multiLevelType w:val="hybridMultilevel"/>
    <w:tmpl w:val="F4BEDED0"/>
    <w:lvl w:ilvl="0" w:tplc="6A36FDB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152E"/>
    <w:rsid w:val="00004ACE"/>
    <w:rsid w:val="0005152E"/>
    <w:rsid w:val="0006545A"/>
    <w:rsid w:val="000872EE"/>
    <w:rsid w:val="000B3119"/>
    <w:rsid w:val="00107283"/>
    <w:rsid w:val="001A7C57"/>
    <w:rsid w:val="001C0999"/>
    <w:rsid w:val="00207E8C"/>
    <w:rsid w:val="00242008"/>
    <w:rsid w:val="002E0324"/>
    <w:rsid w:val="002E444A"/>
    <w:rsid w:val="002F04E6"/>
    <w:rsid w:val="00325CB8"/>
    <w:rsid w:val="003E7018"/>
    <w:rsid w:val="00564D1E"/>
    <w:rsid w:val="006F1022"/>
    <w:rsid w:val="00712D38"/>
    <w:rsid w:val="00790C02"/>
    <w:rsid w:val="007937A0"/>
    <w:rsid w:val="008037DA"/>
    <w:rsid w:val="00821011"/>
    <w:rsid w:val="00891EEB"/>
    <w:rsid w:val="008B4ECA"/>
    <w:rsid w:val="008E5274"/>
    <w:rsid w:val="008F5687"/>
    <w:rsid w:val="00936A4B"/>
    <w:rsid w:val="009E6795"/>
    <w:rsid w:val="00A85885"/>
    <w:rsid w:val="00A909BA"/>
    <w:rsid w:val="00AE2F58"/>
    <w:rsid w:val="00B0639A"/>
    <w:rsid w:val="00B25ED3"/>
    <w:rsid w:val="00B34201"/>
    <w:rsid w:val="00BA736E"/>
    <w:rsid w:val="00CD11A8"/>
    <w:rsid w:val="00D350BD"/>
    <w:rsid w:val="00F2632B"/>
    <w:rsid w:val="00F47B59"/>
    <w:rsid w:val="00F9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 w:hanging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2E"/>
    <w:pPr>
      <w:widowControl w:val="0"/>
      <w:ind w:left="0" w:firstLine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52E"/>
    <w:pPr>
      <w:tabs>
        <w:tab w:val="center" w:pos="4252"/>
        <w:tab w:val="right" w:pos="8504"/>
      </w:tabs>
      <w:snapToGrid w:val="0"/>
      <w:ind w:left="420" w:hanging="42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5152E"/>
  </w:style>
  <w:style w:type="paragraph" w:styleId="a5">
    <w:name w:val="footer"/>
    <w:basedOn w:val="a"/>
    <w:link w:val="a6"/>
    <w:uiPriority w:val="99"/>
    <w:semiHidden/>
    <w:unhideWhenUsed/>
    <w:rsid w:val="0005152E"/>
    <w:pPr>
      <w:tabs>
        <w:tab w:val="center" w:pos="4252"/>
        <w:tab w:val="right" w:pos="8504"/>
      </w:tabs>
      <w:snapToGrid w:val="0"/>
      <w:ind w:left="420" w:hanging="42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05152E"/>
  </w:style>
  <w:style w:type="paragraph" w:styleId="a7">
    <w:name w:val="Balloon Text"/>
    <w:basedOn w:val="a"/>
    <w:link w:val="a8"/>
    <w:uiPriority w:val="99"/>
    <w:semiHidden/>
    <w:unhideWhenUsed/>
    <w:rsid w:val="00CD1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11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E7018"/>
    <w:pPr>
      <w:ind w:leftChars="400" w:left="840"/>
    </w:pPr>
  </w:style>
  <w:style w:type="table" w:styleId="aa">
    <w:name w:val="Table Grid"/>
    <w:basedOn w:val="a1"/>
    <w:uiPriority w:val="59"/>
    <w:rsid w:val="00F90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67A7D-EECA-42AA-BA5F-82BD7574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E82C1D21.dotm</Template>
  <TotalTime>175</TotalTime>
  <Pages>1</Pages>
  <Words>343</Words>
  <Characters>1961</Characters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2018-07-03T02:33:00Z</cp:lastPrinted>
  <dcterms:created xsi:type="dcterms:W3CDTF">2010-12-06T07:06:00Z</dcterms:created>
  <dcterms:modified xsi:type="dcterms:W3CDTF">2018-07-03T02:33:00Z</dcterms:modified>
</cp:coreProperties>
</file>