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1A" w:rsidRDefault="0024781A" w:rsidP="00695F11">
      <w:pPr>
        <w:pStyle w:val="a9"/>
        <w:jc w:val="center"/>
        <w:rPr>
          <w:sz w:val="28"/>
          <w:szCs w:val="28"/>
        </w:rPr>
      </w:pPr>
      <w:r w:rsidRPr="00695F11">
        <w:rPr>
          <w:rFonts w:hint="eastAsia"/>
          <w:sz w:val="28"/>
          <w:szCs w:val="28"/>
        </w:rPr>
        <w:t xml:space="preserve">Financial </w:t>
      </w:r>
      <w:r w:rsidR="00FE5F80" w:rsidRPr="00695F11">
        <w:rPr>
          <w:rFonts w:hint="eastAsia"/>
          <w:sz w:val="28"/>
          <w:szCs w:val="28"/>
        </w:rPr>
        <w:t>Circumstances</w:t>
      </w:r>
      <w:r w:rsidRPr="00695F11">
        <w:rPr>
          <w:rFonts w:hint="eastAsia"/>
          <w:sz w:val="28"/>
          <w:szCs w:val="28"/>
        </w:rPr>
        <w:t xml:space="preserve"> </w:t>
      </w:r>
      <w:r w:rsidR="00341227">
        <w:rPr>
          <w:rFonts w:hint="eastAsia"/>
          <w:sz w:val="28"/>
          <w:szCs w:val="28"/>
        </w:rPr>
        <w:t>Report</w:t>
      </w:r>
      <w:bookmarkStart w:id="0" w:name="_GoBack"/>
      <w:bookmarkEnd w:id="0"/>
    </w:p>
    <w:p w:rsidR="00A47AA2" w:rsidRPr="00695F11" w:rsidRDefault="00A47AA2" w:rsidP="00695F11">
      <w:pPr>
        <w:pStyle w:val="a9"/>
        <w:jc w:val="center"/>
        <w:rPr>
          <w:sz w:val="28"/>
          <w:szCs w:val="28"/>
        </w:rPr>
      </w:pPr>
    </w:p>
    <w:p w:rsidR="00BD73B3" w:rsidRDefault="00BD73B3" w:rsidP="00BD73B3">
      <w:pPr>
        <w:jc w:val="right"/>
        <w:rPr>
          <w:u w:val="single"/>
        </w:rPr>
      </w:pPr>
      <w:r w:rsidRPr="00BD73B3">
        <w:rPr>
          <w:rFonts w:hint="eastAsia"/>
          <w:u w:val="single"/>
        </w:rPr>
        <w:t>Date:                     (</w:t>
      </w:r>
      <w:r>
        <w:rPr>
          <w:rFonts w:hint="eastAsia"/>
          <w:u w:val="single"/>
        </w:rPr>
        <w:t>D</w:t>
      </w:r>
      <w:r w:rsidRPr="00BD73B3">
        <w:rPr>
          <w:rFonts w:hint="eastAsia"/>
          <w:u w:val="single"/>
        </w:rPr>
        <w:t>/M/</w:t>
      </w:r>
      <w:r>
        <w:rPr>
          <w:rFonts w:hint="eastAsia"/>
          <w:u w:val="single"/>
        </w:rPr>
        <w:t>Y</w:t>
      </w:r>
      <w:r w:rsidRPr="00BD73B3">
        <w:rPr>
          <w:rFonts w:hint="eastAsia"/>
          <w:u w:val="single"/>
        </w:rPr>
        <w:t>)</w:t>
      </w:r>
    </w:p>
    <w:p w:rsidR="00A47AA2" w:rsidRDefault="00A47AA2" w:rsidP="00BD73B3">
      <w:pPr>
        <w:jc w:val="right"/>
      </w:pP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2138"/>
        <w:gridCol w:w="4206"/>
      </w:tblGrid>
      <w:tr w:rsidR="00BD73B3" w:rsidRPr="007047CC" w:rsidTr="00496B46">
        <w:tc>
          <w:tcPr>
            <w:tcW w:w="2138" w:type="dxa"/>
          </w:tcPr>
          <w:p w:rsidR="00BD73B3" w:rsidRPr="007F3DEC" w:rsidRDefault="00BD73B3" w:rsidP="009457E5">
            <w:pPr>
              <w:spacing w:line="360" w:lineRule="auto"/>
              <w:jc w:val="right"/>
              <w:rPr>
                <w:rFonts w:cstheme="majorHAnsi"/>
                <w:szCs w:val="21"/>
              </w:rPr>
            </w:pPr>
            <w:r w:rsidRPr="007F3DEC">
              <w:rPr>
                <w:rFonts w:cstheme="majorHAnsi"/>
                <w:szCs w:val="21"/>
              </w:rPr>
              <w:t>Student ID</w:t>
            </w:r>
          </w:p>
        </w:tc>
        <w:tc>
          <w:tcPr>
            <w:tcW w:w="4206" w:type="dxa"/>
          </w:tcPr>
          <w:p w:rsidR="00BD73B3" w:rsidRPr="007047CC" w:rsidRDefault="00BD73B3" w:rsidP="00496B46">
            <w:pPr>
              <w:spacing w:line="360" w:lineRule="auto"/>
              <w:ind w:left="0" w:firstLine="0"/>
              <w:rPr>
                <w:szCs w:val="21"/>
              </w:rPr>
            </w:pPr>
          </w:p>
        </w:tc>
      </w:tr>
      <w:tr w:rsidR="00BD73B3" w:rsidRPr="007047CC" w:rsidTr="00496B46">
        <w:tc>
          <w:tcPr>
            <w:tcW w:w="2138" w:type="dxa"/>
          </w:tcPr>
          <w:p w:rsidR="00BD73B3" w:rsidRPr="007F3DEC" w:rsidRDefault="00BD73B3" w:rsidP="009457E5">
            <w:pPr>
              <w:spacing w:line="360" w:lineRule="auto"/>
              <w:jc w:val="right"/>
              <w:rPr>
                <w:rFonts w:cstheme="majorHAnsi"/>
                <w:szCs w:val="21"/>
              </w:rPr>
            </w:pPr>
            <w:r w:rsidRPr="007F3DEC">
              <w:rPr>
                <w:rFonts w:cstheme="majorHAnsi"/>
                <w:szCs w:val="21"/>
              </w:rPr>
              <w:t>Name</w:t>
            </w:r>
          </w:p>
        </w:tc>
        <w:tc>
          <w:tcPr>
            <w:tcW w:w="4206" w:type="dxa"/>
          </w:tcPr>
          <w:p w:rsidR="00BD73B3" w:rsidRPr="007047CC" w:rsidRDefault="00BD73B3" w:rsidP="00496B46">
            <w:pPr>
              <w:spacing w:line="360" w:lineRule="auto"/>
              <w:ind w:left="0" w:firstLine="0"/>
              <w:rPr>
                <w:szCs w:val="21"/>
              </w:rPr>
            </w:pPr>
          </w:p>
        </w:tc>
      </w:tr>
    </w:tbl>
    <w:p w:rsidR="00BD73B3" w:rsidRPr="00665FCB" w:rsidRDefault="00BD73B3" w:rsidP="00BE090C">
      <w:pPr>
        <w:spacing w:beforeLines="50" w:before="180"/>
        <w:ind w:left="0" w:firstLine="0"/>
        <w:rPr>
          <w:sz w:val="22"/>
        </w:rPr>
      </w:pPr>
      <w:r w:rsidRPr="00665FCB">
        <w:rPr>
          <w:rFonts w:hint="eastAsia"/>
          <w:sz w:val="22"/>
        </w:rPr>
        <w:t xml:space="preserve">Upon </w:t>
      </w:r>
      <w:r w:rsidRPr="00665FCB">
        <w:rPr>
          <w:sz w:val="22"/>
        </w:rPr>
        <w:t>applying</w:t>
      </w:r>
      <w:r w:rsidR="0024781A" w:rsidRPr="00665FCB">
        <w:rPr>
          <w:rFonts w:hint="eastAsia"/>
          <w:sz w:val="22"/>
        </w:rPr>
        <w:t xml:space="preserve"> for residence </w:t>
      </w:r>
      <w:r w:rsidR="001612B0">
        <w:rPr>
          <w:rFonts w:hint="eastAsia"/>
          <w:sz w:val="22"/>
        </w:rPr>
        <w:t>at</w:t>
      </w:r>
      <w:r w:rsidRPr="00665FCB">
        <w:rPr>
          <w:rFonts w:hint="eastAsia"/>
          <w:sz w:val="22"/>
        </w:rPr>
        <w:t xml:space="preserve"> a Niigata University</w:t>
      </w:r>
      <w:r w:rsidRPr="00665FCB">
        <w:rPr>
          <w:sz w:val="22"/>
        </w:rPr>
        <w:t>’</w:t>
      </w:r>
      <w:r w:rsidRPr="00665FCB">
        <w:rPr>
          <w:rFonts w:hint="eastAsia"/>
          <w:sz w:val="22"/>
        </w:rPr>
        <w:t>s Residen</w:t>
      </w:r>
      <w:r w:rsidR="0024781A" w:rsidRPr="00665FCB">
        <w:rPr>
          <w:rFonts w:hint="eastAsia"/>
          <w:sz w:val="22"/>
        </w:rPr>
        <w:t>tial Hall, I hereby state</w:t>
      </w:r>
      <w:r w:rsidRPr="00665FCB">
        <w:rPr>
          <w:rFonts w:hint="eastAsia"/>
          <w:sz w:val="22"/>
        </w:rPr>
        <w:t xml:space="preserve"> my</w:t>
      </w:r>
      <w:r w:rsidR="00217B63" w:rsidRPr="00665FCB">
        <w:rPr>
          <w:rFonts w:hint="eastAsia"/>
          <w:sz w:val="22"/>
        </w:rPr>
        <w:t xml:space="preserve"> present</w:t>
      </w:r>
      <w:r w:rsidRPr="00665FCB">
        <w:rPr>
          <w:rFonts w:hint="eastAsia"/>
          <w:sz w:val="22"/>
        </w:rPr>
        <w:t xml:space="preserve"> financial </w:t>
      </w:r>
      <w:r w:rsidR="00FE5F80" w:rsidRPr="00665FCB">
        <w:rPr>
          <w:rFonts w:hint="eastAsia"/>
          <w:sz w:val="22"/>
        </w:rPr>
        <w:t>circumstances</w:t>
      </w:r>
      <w:r w:rsidRPr="00665FCB">
        <w:rPr>
          <w:rFonts w:hint="eastAsia"/>
          <w:sz w:val="22"/>
        </w:rPr>
        <w:t>:</w:t>
      </w:r>
    </w:p>
    <w:p w:rsidR="00BD73B3" w:rsidRPr="00A47AA2" w:rsidRDefault="00BD73B3" w:rsidP="00BD73B3">
      <w:pPr>
        <w:ind w:left="0" w:firstLine="0"/>
        <w:rPr>
          <w:sz w:val="22"/>
          <w:vertAlign w:val="superscript"/>
        </w:rPr>
      </w:pPr>
    </w:p>
    <w:p w:rsidR="00BD73B3" w:rsidRPr="00665FCB" w:rsidRDefault="0024781A" w:rsidP="00BD73B3">
      <w:pPr>
        <w:ind w:left="0" w:firstLine="0"/>
        <w:rPr>
          <w:sz w:val="22"/>
        </w:rPr>
      </w:pPr>
      <w:r w:rsidRPr="00665FCB">
        <w:rPr>
          <w:rFonts w:hint="eastAsia"/>
          <w:sz w:val="22"/>
        </w:rPr>
        <w:t>1. Income and Expenditure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175"/>
        <w:gridCol w:w="2044"/>
        <w:gridCol w:w="2835"/>
        <w:gridCol w:w="1985"/>
      </w:tblGrid>
      <w:tr w:rsidR="00C46CFD" w:rsidRPr="007047CC" w:rsidTr="000F6672">
        <w:tc>
          <w:tcPr>
            <w:tcW w:w="4219" w:type="dxa"/>
            <w:gridSpan w:val="2"/>
          </w:tcPr>
          <w:p w:rsidR="00C46CFD" w:rsidRPr="007047CC" w:rsidRDefault="00C46CFD" w:rsidP="00C46CFD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(1) Average Monthly Income</w:t>
            </w:r>
          </w:p>
        </w:tc>
        <w:tc>
          <w:tcPr>
            <w:tcW w:w="4820" w:type="dxa"/>
            <w:gridSpan w:val="2"/>
          </w:tcPr>
          <w:p w:rsidR="00C46CFD" w:rsidRPr="007047CC" w:rsidRDefault="00C46CFD" w:rsidP="00C46CFD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(2) Average Monthly Expenditure</w:t>
            </w:r>
          </w:p>
        </w:tc>
      </w:tr>
      <w:tr w:rsidR="00C46CFD" w:rsidRPr="007047CC" w:rsidTr="000F6672">
        <w:tc>
          <w:tcPr>
            <w:tcW w:w="2175" w:type="dxa"/>
          </w:tcPr>
          <w:p w:rsidR="00C46CFD" w:rsidRPr="007047CC" w:rsidRDefault="009636F6" w:rsidP="009636F6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Scholarship</w:t>
            </w:r>
          </w:p>
        </w:tc>
        <w:tc>
          <w:tcPr>
            <w:tcW w:w="2044" w:type="dxa"/>
          </w:tcPr>
          <w:p w:rsidR="00C46CFD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:rsidR="00C46CFD" w:rsidRPr="007047CC" w:rsidRDefault="009636F6" w:rsidP="00BD73B3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Food</w:t>
            </w:r>
          </w:p>
        </w:tc>
        <w:tc>
          <w:tcPr>
            <w:tcW w:w="1985" w:type="dxa"/>
          </w:tcPr>
          <w:p w:rsidR="00C46CFD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</w:tr>
      <w:tr w:rsidR="009636F6" w:rsidRPr="007047CC" w:rsidTr="000F6672">
        <w:tc>
          <w:tcPr>
            <w:tcW w:w="2175" w:type="dxa"/>
          </w:tcPr>
          <w:p w:rsidR="009636F6" w:rsidRPr="007047CC" w:rsidRDefault="009636F6" w:rsidP="009636F6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Sponsor</w:t>
            </w:r>
            <w:r w:rsidR="005A34D1">
              <w:rPr>
                <w:rFonts w:hint="eastAsia"/>
                <w:szCs w:val="21"/>
              </w:rPr>
              <w:t>(s)</w:t>
            </w:r>
            <w:r w:rsidRPr="007047CC">
              <w:rPr>
                <w:rFonts w:hint="eastAsia"/>
                <w:szCs w:val="21"/>
              </w:rPr>
              <w:t xml:space="preserve"> at home</w:t>
            </w:r>
          </w:p>
        </w:tc>
        <w:tc>
          <w:tcPr>
            <w:tcW w:w="2044" w:type="dxa"/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:rsidR="009636F6" w:rsidRPr="007047CC" w:rsidRDefault="009636F6" w:rsidP="00BD73B3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Rent/Apartment</w:t>
            </w:r>
          </w:p>
        </w:tc>
        <w:tc>
          <w:tcPr>
            <w:tcW w:w="1985" w:type="dxa"/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</w:tr>
      <w:tr w:rsidR="009636F6" w:rsidRPr="007047CC" w:rsidTr="000F6672">
        <w:tc>
          <w:tcPr>
            <w:tcW w:w="2175" w:type="dxa"/>
          </w:tcPr>
          <w:p w:rsidR="009636F6" w:rsidRPr="007047CC" w:rsidRDefault="009636F6" w:rsidP="009636F6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Part-time job</w:t>
            </w:r>
          </w:p>
        </w:tc>
        <w:tc>
          <w:tcPr>
            <w:tcW w:w="2044" w:type="dxa"/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:rsidR="009636F6" w:rsidRPr="007047CC" w:rsidRDefault="009636F6" w:rsidP="00BD73B3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Transportation</w:t>
            </w:r>
          </w:p>
        </w:tc>
        <w:tc>
          <w:tcPr>
            <w:tcW w:w="1985" w:type="dxa"/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</w:tr>
      <w:tr w:rsidR="009636F6" w:rsidRPr="007047CC" w:rsidTr="000F6672">
        <w:tc>
          <w:tcPr>
            <w:tcW w:w="2175" w:type="dxa"/>
          </w:tcPr>
          <w:p w:rsidR="009636F6" w:rsidRPr="007047CC" w:rsidRDefault="009636F6" w:rsidP="009636F6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Others</w:t>
            </w:r>
          </w:p>
        </w:tc>
        <w:tc>
          <w:tcPr>
            <w:tcW w:w="2044" w:type="dxa"/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:rsidR="009636F6" w:rsidRPr="007047CC" w:rsidRDefault="009636F6" w:rsidP="009636F6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Books and school supplies</w:t>
            </w:r>
          </w:p>
        </w:tc>
        <w:tc>
          <w:tcPr>
            <w:tcW w:w="1985" w:type="dxa"/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</w:tr>
      <w:tr w:rsidR="009636F6" w:rsidRPr="007047CC" w:rsidTr="000F6672">
        <w:tc>
          <w:tcPr>
            <w:tcW w:w="2175" w:type="dxa"/>
            <w:tcBorders>
              <w:bottom w:val="single" w:sz="4" w:space="0" w:color="auto"/>
            </w:tcBorders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Total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  <w:tc>
          <w:tcPr>
            <w:tcW w:w="2835" w:type="dxa"/>
          </w:tcPr>
          <w:p w:rsidR="009636F6" w:rsidRPr="007047CC" w:rsidRDefault="009636F6" w:rsidP="009636F6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Miscellaneous</w:t>
            </w:r>
          </w:p>
        </w:tc>
        <w:tc>
          <w:tcPr>
            <w:tcW w:w="1985" w:type="dxa"/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</w:tr>
      <w:tr w:rsidR="009636F6" w:rsidRPr="007047CC" w:rsidTr="000F6672"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:rsidR="009636F6" w:rsidRPr="007047CC" w:rsidRDefault="009636F6" w:rsidP="009636F6">
            <w:pPr>
              <w:ind w:left="0" w:firstLine="0"/>
              <w:rPr>
                <w:szCs w:val="21"/>
              </w:rPr>
            </w:pPr>
          </w:p>
        </w:tc>
        <w:tc>
          <w:tcPr>
            <w:tcW w:w="2044" w:type="dxa"/>
            <w:tcBorders>
              <w:left w:val="nil"/>
              <w:bottom w:val="nil"/>
              <w:right w:val="single" w:sz="4" w:space="0" w:color="auto"/>
            </w:tcBorders>
          </w:tcPr>
          <w:p w:rsidR="009636F6" w:rsidRPr="007047CC" w:rsidRDefault="009636F6" w:rsidP="00BD73B3">
            <w:pPr>
              <w:ind w:left="0" w:firstLine="0"/>
              <w:rPr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Total</w:t>
            </w:r>
          </w:p>
        </w:tc>
        <w:tc>
          <w:tcPr>
            <w:tcW w:w="1985" w:type="dxa"/>
          </w:tcPr>
          <w:p w:rsidR="009636F6" w:rsidRPr="007047CC" w:rsidRDefault="009636F6" w:rsidP="009636F6">
            <w:pPr>
              <w:ind w:left="0" w:firstLine="0"/>
              <w:jc w:val="right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yen</w:t>
            </w:r>
          </w:p>
        </w:tc>
      </w:tr>
    </w:tbl>
    <w:p w:rsidR="00C46CFD" w:rsidRPr="007047CC" w:rsidRDefault="00C46CFD" w:rsidP="00BD73B3">
      <w:pPr>
        <w:ind w:left="0" w:firstLine="0"/>
        <w:rPr>
          <w:szCs w:val="21"/>
        </w:rPr>
      </w:pPr>
    </w:p>
    <w:p w:rsidR="009636F6" w:rsidRPr="00665FCB" w:rsidRDefault="009636F6" w:rsidP="00BD73B3">
      <w:pPr>
        <w:ind w:left="0" w:firstLine="0"/>
        <w:rPr>
          <w:sz w:val="22"/>
        </w:rPr>
      </w:pPr>
      <w:r w:rsidRPr="00665FCB">
        <w:rPr>
          <w:rFonts w:hint="eastAsia"/>
          <w:sz w:val="22"/>
        </w:rPr>
        <w:t>2. Scholarship/Grants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219"/>
        <w:gridCol w:w="4820"/>
      </w:tblGrid>
      <w:tr w:rsidR="00960634" w:rsidRPr="007047CC" w:rsidTr="00431F44">
        <w:tc>
          <w:tcPr>
            <w:tcW w:w="4219" w:type="dxa"/>
          </w:tcPr>
          <w:p w:rsidR="00960634" w:rsidRPr="007047CC" w:rsidRDefault="00960634" w:rsidP="00FD244C">
            <w:pPr>
              <w:spacing w:line="360" w:lineRule="auto"/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 xml:space="preserve">Name of the </w:t>
            </w:r>
            <w:r w:rsidR="000A6D9C">
              <w:rPr>
                <w:rFonts w:hint="eastAsia"/>
                <w:szCs w:val="21"/>
              </w:rPr>
              <w:t>s</w:t>
            </w:r>
            <w:r w:rsidRPr="007047CC">
              <w:rPr>
                <w:rFonts w:hint="eastAsia"/>
                <w:szCs w:val="21"/>
              </w:rPr>
              <w:t xml:space="preserve">cholarship </w:t>
            </w:r>
            <w:r w:rsidR="000A6D9C">
              <w:rPr>
                <w:rFonts w:hint="eastAsia"/>
                <w:szCs w:val="21"/>
              </w:rPr>
              <w:t>f</w:t>
            </w:r>
            <w:r w:rsidRPr="007047CC">
              <w:rPr>
                <w:rFonts w:hint="eastAsia"/>
                <w:szCs w:val="21"/>
              </w:rPr>
              <w:t>oundation</w:t>
            </w:r>
          </w:p>
        </w:tc>
        <w:tc>
          <w:tcPr>
            <w:tcW w:w="4820" w:type="dxa"/>
          </w:tcPr>
          <w:p w:rsidR="00960634" w:rsidRPr="007047CC" w:rsidRDefault="00960634" w:rsidP="00FD244C">
            <w:pPr>
              <w:spacing w:line="360" w:lineRule="auto"/>
              <w:ind w:left="0" w:firstLine="0"/>
              <w:rPr>
                <w:szCs w:val="21"/>
              </w:rPr>
            </w:pPr>
          </w:p>
        </w:tc>
      </w:tr>
      <w:tr w:rsidR="00960634" w:rsidRPr="007047CC" w:rsidTr="00431F44">
        <w:tc>
          <w:tcPr>
            <w:tcW w:w="4219" w:type="dxa"/>
          </w:tcPr>
          <w:p w:rsidR="00960634" w:rsidRPr="007047CC" w:rsidRDefault="00960634" w:rsidP="00FD244C">
            <w:pPr>
              <w:spacing w:line="360" w:lineRule="auto"/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Period of the</w:t>
            </w:r>
            <w:r w:rsidR="000A6D9C">
              <w:rPr>
                <w:rFonts w:hint="eastAsia"/>
                <w:szCs w:val="21"/>
              </w:rPr>
              <w:t xml:space="preserve"> a</w:t>
            </w:r>
            <w:r w:rsidRPr="007047CC">
              <w:rPr>
                <w:rFonts w:hint="eastAsia"/>
                <w:szCs w:val="21"/>
              </w:rPr>
              <w:t xml:space="preserve">warded </w:t>
            </w:r>
            <w:r w:rsidR="000A6D9C">
              <w:rPr>
                <w:rFonts w:hint="eastAsia"/>
                <w:szCs w:val="21"/>
              </w:rPr>
              <w:t>s</w:t>
            </w:r>
            <w:r w:rsidRPr="007047CC">
              <w:rPr>
                <w:rFonts w:hint="eastAsia"/>
                <w:szCs w:val="21"/>
              </w:rPr>
              <w:t>cholarship/</w:t>
            </w:r>
            <w:r w:rsidR="000A6D9C">
              <w:rPr>
                <w:rFonts w:hint="eastAsia"/>
                <w:szCs w:val="21"/>
              </w:rPr>
              <w:t>g</w:t>
            </w:r>
            <w:r w:rsidRPr="007047CC">
              <w:rPr>
                <w:rFonts w:hint="eastAsia"/>
                <w:szCs w:val="21"/>
              </w:rPr>
              <w:t>rants</w:t>
            </w:r>
          </w:p>
        </w:tc>
        <w:tc>
          <w:tcPr>
            <w:tcW w:w="4820" w:type="dxa"/>
          </w:tcPr>
          <w:p w:rsidR="00960634" w:rsidRPr="007047CC" w:rsidRDefault="00960634" w:rsidP="00FD244C">
            <w:pPr>
              <w:spacing w:line="360" w:lineRule="auto"/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>From               to</w:t>
            </w:r>
          </w:p>
        </w:tc>
      </w:tr>
    </w:tbl>
    <w:p w:rsidR="009636F6" w:rsidRPr="007047CC" w:rsidRDefault="009636F6" w:rsidP="00960634">
      <w:pPr>
        <w:ind w:left="0" w:firstLine="0"/>
        <w:rPr>
          <w:szCs w:val="21"/>
        </w:rPr>
      </w:pPr>
    </w:p>
    <w:p w:rsidR="000F5631" w:rsidRPr="00665FCB" w:rsidRDefault="00960634" w:rsidP="00960634">
      <w:pPr>
        <w:ind w:left="0" w:firstLine="0"/>
        <w:rPr>
          <w:sz w:val="22"/>
        </w:rPr>
      </w:pPr>
      <w:r w:rsidRPr="00665FCB">
        <w:rPr>
          <w:rFonts w:hint="eastAsia"/>
          <w:sz w:val="22"/>
        </w:rPr>
        <w:t xml:space="preserve">3. Tuition </w:t>
      </w:r>
      <w:r w:rsidR="000F5631" w:rsidRPr="00665FCB">
        <w:rPr>
          <w:rFonts w:hint="eastAsia"/>
          <w:sz w:val="22"/>
        </w:rPr>
        <w:t>Waiver Program (Please check your answer.)</w:t>
      </w:r>
    </w:p>
    <w:p w:rsidR="000F5631" w:rsidRPr="007047CC" w:rsidRDefault="000F5631" w:rsidP="00217B63">
      <w:pPr>
        <w:spacing w:line="360" w:lineRule="auto"/>
        <w:ind w:left="0" w:firstLine="0"/>
        <w:rPr>
          <w:szCs w:val="21"/>
        </w:rPr>
      </w:pPr>
      <w:r w:rsidRPr="007047CC">
        <w:rPr>
          <w:rFonts w:hint="eastAsia"/>
          <w:szCs w:val="21"/>
        </w:rPr>
        <w:t xml:space="preserve">＿＿＿＿＿　</w:t>
      </w:r>
      <w:r w:rsidRPr="007047CC">
        <w:rPr>
          <w:rFonts w:hint="eastAsia"/>
          <w:szCs w:val="21"/>
        </w:rPr>
        <w:t>I applied for the Tuition Waiver Program.</w:t>
      </w:r>
    </w:p>
    <w:p w:rsidR="000F5631" w:rsidRPr="007047CC" w:rsidRDefault="000F5631" w:rsidP="00217B63">
      <w:pPr>
        <w:spacing w:line="360" w:lineRule="auto"/>
        <w:ind w:left="0" w:firstLine="0"/>
        <w:rPr>
          <w:szCs w:val="21"/>
        </w:rPr>
      </w:pPr>
      <w:r w:rsidRPr="007047CC">
        <w:rPr>
          <w:rFonts w:hint="eastAsia"/>
          <w:szCs w:val="21"/>
        </w:rPr>
        <w:t xml:space="preserve">＿＿＿＿＿　</w:t>
      </w:r>
      <w:r w:rsidRPr="007047CC">
        <w:rPr>
          <w:rFonts w:hint="eastAsia"/>
          <w:szCs w:val="21"/>
        </w:rPr>
        <w:t>I did not apply for the Tuition Waiver Program for the following reasons:</w:t>
      </w:r>
    </w:p>
    <w:p w:rsidR="00C6333E" w:rsidRDefault="00341227" w:rsidP="00960634">
      <w:pPr>
        <w:ind w:left="0" w:firstLine="0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54.45pt;margin-top:-.25pt;width:382.5pt;height:1in;z-index:251658240">
            <v:textbox inset="5.85pt,.7pt,5.85pt,.7pt"/>
          </v:shape>
        </w:pict>
      </w:r>
    </w:p>
    <w:p w:rsidR="00C6333E" w:rsidRDefault="00C6333E" w:rsidP="00960634">
      <w:pPr>
        <w:ind w:left="0" w:firstLine="0"/>
        <w:rPr>
          <w:szCs w:val="21"/>
        </w:rPr>
      </w:pPr>
    </w:p>
    <w:p w:rsidR="00C6333E" w:rsidRDefault="00C6333E" w:rsidP="00960634">
      <w:pPr>
        <w:ind w:left="0" w:firstLine="0"/>
        <w:rPr>
          <w:szCs w:val="21"/>
        </w:rPr>
      </w:pPr>
    </w:p>
    <w:p w:rsidR="00C6333E" w:rsidRDefault="00C6333E" w:rsidP="00960634">
      <w:pPr>
        <w:ind w:left="0" w:firstLine="0"/>
        <w:rPr>
          <w:szCs w:val="21"/>
        </w:rPr>
      </w:pPr>
    </w:p>
    <w:p w:rsidR="00665FCB" w:rsidRDefault="00665FCB" w:rsidP="00960634">
      <w:pPr>
        <w:ind w:left="0" w:firstLine="0"/>
        <w:rPr>
          <w:szCs w:val="21"/>
        </w:rPr>
      </w:pPr>
    </w:p>
    <w:p w:rsidR="00A47AA2" w:rsidRDefault="00A47AA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6333E" w:rsidRPr="00665FCB" w:rsidRDefault="00C6333E" w:rsidP="00960634">
      <w:pPr>
        <w:ind w:left="0" w:firstLine="0"/>
        <w:rPr>
          <w:sz w:val="22"/>
        </w:rPr>
      </w:pPr>
      <w:r w:rsidRPr="00665FCB">
        <w:rPr>
          <w:rFonts w:hint="eastAsia"/>
          <w:sz w:val="22"/>
        </w:rPr>
        <w:lastRenderedPageBreak/>
        <w:t>4.</w:t>
      </w:r>
      <w:r w:rsidR="005A34D1" w:rsidRPr="00665FCB">
        <w:rPr>
          <w:rFonts w:hint="eastAsia"/>
          <w:sz w:val="22"/>
        </w:rPr>
        <w:t xml:space="preserve"> Please describe in detail financial support by sponsor(s) at home.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</w:tbl>
    <w:p w:rsidR="000F5631" w:rsidRDefault="000F5631" w:rsidP="00960634">
      <w:pPr>
        <w:ind w:left="0" w:firstLine="0"/>
        <w:rPr>
          <w:szCs w:val="21"/>
        </w:rPr>
      </w:pPr>
    </w:p>
    <w:p w:rsidR="00C6333E" w:rsidRPr="00665FCB" w:rsidRDefault="00C6333E" w:rsidP="00960634">
      <w:pPr>
        <w:ind w:left="0" w:firstLine="0"/>
        <w:rPr>
          <w:sz w:val="22"/>
        </w:rPr>
      </w:pPr>
      <w:r w:rsidRPr="00665FCB">
        <w:rPr>
          <w:rFonts w:hint="eastAsia"/>
          <w:sz w:val="22"/>
        </w:rPr>
        <w:t>5.</w:t>
      </w:r>
      <w:r w:rsidR="005A34D1" w:rsidRPr="00665FCB">
        <w:rPr>
          <w:rFonts w:hint="eastAsia"/>
          <w:sz w:val="22"/>
        </w:rPr>
        <w:t xml:space="preserve"> Other sources of income (provide details including types of sources and </w:t>
      </w:r>
      <w:r w:rsidR="00181C40" w:rsidRPr="00665FCB">
        <w:rPr>
          <w:sz w:val="22"/>
        </w:rPr>
        <w:t>amount)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</w:tbl>
    <w:p w:rsidR="00C6333E" w:rsidRDefault="00C6333E" w:rsidP="00960634">
      <w:pPr>
        <w:ind w:left="0" w:firstLine="0"/>
        <w:rPr>
          <w:szCs w:val="21"/>
        </w:rPr>
      </w:pPr>
    </w:p>
    <w:p w:rsidR="00C6333E" w:rsidRPr="00665FCB" w:rsidRDefault="00341227" w:rsidP="00960634">
      <w:pPr>
        <w:ind w:left="0" w:firstLine="0"/>
        <w:rPr>
          <w:sz w:val="22"/>
        </w:rPr>
      </w:pPr>
      <w:r>
        <w:rPr>
          <w:noProof/>
          <w:sz w:val="22"/>
        </w:rPr>
        <w:pict>
          <v:shape id="_x0000_s2051" type="#_x0000_t185" style="position:absolute;left:0;text-align:left;margin-left:225.45pt;margin-top:17.25pt;width:195pt;height:26.25pt;z-index:251659264">
            <v:textbox inset="5.85pt,.7pt,5.85pt,.7pt"/>
          </v:shape>
        </w:pict>
      </w:r>
      <w:r w:rsidR="00C6333E" w:rsidRPr="00665FCB">
        <w:rPr>
          <w:rFonts w:hint="eastAsia"/>
          <w:sz w:val="22"/>
        </w:rPr>
        <w:t>6.</w:t>
      </w:r>
      <w:r w:rsidR="005A34D1" w:rsidRPr="00665FCB">
        <w:rPr>
          <w:rFonts w:hint="eastAsia"/>
          <w:sz w:val="22"/>
        </w:rPr>
        <w:t xml:space="preserve"> Present </w:t>
      </w:r>
      <w:r w:rsidR="00334233" w:rsidRPr="00665FCB">
        <w:rPr>
          <w:rFonts w:hint="eastAsia"/>
          <w:sz w:val="22"/>
        </w:rPr>
        <w:t>accommodation</w:t>
      </w:r>
    </w:p>
    <w:p w:rsidR="00C6333E" w:rsidRDefault="0093765C" w:rsidP="00960634">
      <w:pPr>
        <w:ind w:left="0" w:firstLine="0"/>
        <w:rPr>
          <w:szCs w:val="21"/>
        </w:rPr>
      </w:pPr>
      <w:r>
        <w:rPr>
          <w:rFonts w:hint="eastAsia"/>
          <w:szCs w:val="21"/>
        </w:rPr>
        <w:t>____</w:t>
      </w:r>
      <w:r w:rsidR="00BE090C">
        <w:rPr>
          <w:szCs w:val="21"/>
        </w:rPr>
        <w:t>_ Lodging</w:t>
      </w:r>
      <w:r w:rsidR="00334233">
        <w:rPr>
          <w:rFonts w:hint="eastAsia"/>
          <w:szCs w:val="21"/>
        </w:rPr>
        <w:t xml:space="preserve"> house/ </w:t>
      </w:r>
      <w:r w:rsidR="00C6333E">
        <w:rPr>
          <w:rFonts w:hint="eastAsia"/>
          <w:szCs w:val="21"/>
        </w:rPr>
        <w:t>Apartment</w:t>
      </w:r>
      <w:r w:rsidR="005A34D1">
        <w:rPr>
          <w:rFonts w:hint="eastAsia"/>
          <w:szCs w:val="21"/>
        </w:rPr>
        <w:t xml:space="preserve">    </w:t>
      </w:r>
      <w:r w:rsidR="00C6333E">
        <w:rPr>
          <w:rFonts w:hint="eastAsia"/>
          <w:szCs w:val="21"/>
        </w:rPr>
        <w:t>Other</w:t>
      </w:r>
    </w:p>
    <w:p w:rsidR="00C6333E" w:rsidRDefault="00C6333E" w:rsidP="00960634">
      <w:pPr>
        <w:ind w:left="0" w:firstLine="0"/>
        <w:rPr>
          <w:szCs w:val="21"/>
        </w:rPr>
      </w:pPr>
    </w:p>
    <w:p w:rsidR="00C6333E" w:rsidRPr="00665FCB" w:rsidRDefault="00C6333E" w:rsidP="00960634">
      <w:pPr>
        <w:ind w:left="0" w:firstLine="0"/>
        <w:rPr>
          <w:sz w:val="22"/>
        </w:rPr>
      </w:pPr>
      <w:r w:rsidRPr="00665FCB">
        <w:rPr>
          <w:rFonts w:hint="eastAsia"/>
          <w:sz w:val="22"/>
        </w:rPr>
        <w:t>7.</w:t>
      </w:r>
      <w:r w:rsidR="00334233" w:rsidRPr="00665FCB">
        <w:rPr>
          <w:rFonts w:hint="eastAsia"/>
          <w:sz w:val="22"/>
        </w:rPr>
        <w:t xml:space="preserve"> Please describe in detail your</w:t>
      </w:r>
      <w:r w:rsidR="00FE5F80" w:rsidRPr="00665FCB">
        <w:rPr>
          <w:rFonts w:hint="eastAsia"/>
          <w:sz w:val="22"/>
        </w:rPr>
        <w:t xml:space="preserve"> present</w:t>
      </w:r>
      <w:r w:rsidR="00334233" w:rsidRPr="00665FCB">
        <w:rPr>
          <w:rFonts w:hint="eastAsia"/>
          <w:sz w:val="22"/>
        </w:rPr>
        <w:t xml:space="preserve"> financial</w:t>
      </w:r>
      <w:r w:rsidR="00FE5F80" w:rsidRPr="00665FCB">
        <w:rPr>
          <w:rFonts w:hint="eastAsia"/>
          <w:sz w:val="22"/>
        </w:rPr>
        <w:t xml:space="preserve"> circumstances</w:t>
      </w:r>
      <w:r w:rsidR="00334233" w:rsidRPr="00665FCB">
        <w:rPr>
          <w:rFonts w:hint="eastAsia"/>
          <w:sz w:val="22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6333E" w:rsidTr="00C6333E">
        <w:tc>
          <w:tcPr>
            <w:tcW w:w="8702" w:type="dxa"/>
          </w:tcPr>
          <w:p w:rsidR="00C6333E" w:rsidRPr="00FE5F80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  <w:tr w:rsidR="00C6333E" w:rsidTr="00C6333E">
        <w:tc>
          <w:tcPr>
            <w:tcW w:w="8702" w:type="dxa"/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</w:p>
        </w:tc>
      </w:tr>
    </w:tbl>
    <w:p w:rsidR="00C6333E" w:rsidRDefault="00C6333E" w:rsidP="00960634">
      <w:pPr>
        <w:ind w:left="0" w:firstLine="0"/>
        <w:rPr>
          <w:szCs w:val="21"/>
        </w:rPr>
      </w:pPr>
    </w:p>
    <w:p w:rsidR="00C6333E" w:rsidRPr="00665FCB" w:rsidRDefault="00334233" w:rsidP="00960634">
      <w:pPr>
        <w:ind w:left="0" w:firstLine="0"/>
        <w:rPr>
          <w:sz w:val="22"/>
        </w:rPr>
      </w:pPr>
      <w:r w:rsidRPr="00665FCB">
        <w:rPr>
          <w:rFonts w:hint="eastAsia"/>
          <w:sz w:val="22"/>
        </w:rPr>
        <w:t>※</w:t>
      </w:r>
      <w:r w:rsidRPr="00665FCB">
        <w:rPr>
          <w:rFonts w:hint="eastAsia"/>
          <w:sz w:val="22"/>
        </w:rPr>
        <w:t>Please attach the following items</w:t>
      </w:r>
      <w:r w:rsidR="00D00CDA" w:rsidRPr="00665FCB">
        <w:rPr>
          <w:rFonts w:hint="eastAsia"/>
          <w:sz w:val="22"/>
        </w:rPr>
        <w:t>:</w:t>
      </w:r>
    </w:p>
    <w:p w:rsidR="00D00CDA" w:rsidRPr="00665FCB" w:rsidRDefault="00334233" w:rsidP="00FE5F80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665FCB">
        <w:rPr>
          <w:rFonts w:hint="eastAsia"/>
          <w:sz w:val="22"/>
        </w:rPr>
        <w:t>A copy of a bankbook</w:t>
      </w:r>
    </w:p>
    <w:p w:rsidR="00D00CDA" w:rsidRPr="00665FCB" w:rsidRDefault="00334233" w:rsidP="00FE5F80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665FCB">
        <w:rPr>
          <w:rFonts w:hint="eastAsia"/>
          <w:sz w:val="22"/>
        </w:rPr>
        <w:t>Documents that</w:t>
      </w:r>
      <w:r w:rsidR="00173BE6" w:rsidRPr="00665FCB">
        <w:rPr>
          <w:rFonts w:hint="eastAsia"/>
          <w:sz w:val="22"/>
        </w:rPr>
        <w:t xml:space="preserve"> </w:t>
      </w:r>
      <w:r w:rsidR="00FE5F80" w:rsidRPr="00665FCB">
        <w:rPr>
          <w:rFonts w:hint="eastAsia"/>
          <w:sz w:val="22"/>
        </w:rPr>
        <w:t xml:space="preserve">verify </w:t>
      </w:r>
      <w:r w:rsidR="00D00CDA" w:rsidRPr="00665FCB">
        <w:rPr>
          <w:rFonts w:hint="eastAsia"/>
          <w:sz w:val="22"/>
        </w:rPr>
        <w:t>applicant</w:t>
      </w:r>
      <w:r w:rsidR="00D00CDA" w:rsidRPr="00665FCB">
        <w:rPr>
          <w:sz w:val="22"/>
        </w:rPr>
        <w:t>’</w:t>
      </w:r>
      <w:r w:rsidR="00FE5F80" w:rsidRPr="00665FCB">
        <w:rPr>
          <w:rFonts w:hint="eastAsia"/>
          <w:sz w:val="22"/>
        </w:rPr>
        <w:t>s salary</w:t>
      </w:r>
      <w:r w:rsidR="00D00CDA" w:rsidRPr="00665FCB">
        <w:rPr>
          <w:rFonts w:hint="eastAsia"/>
          <w:sz w:val="22"/>
        </w:rPr>
        <w:t xml:space="preserve"> from a part-time job(s)</w:t>
      </w:r>
    </w:p>
    <w:p w:rsidR="00D00CDA" w:rsidRPr="00665FCB" w:rsidRDefault="00D00CDA" w:rsidP="00FE5F80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665FCB">
        <w:rPr>
          <w:rFonts w:hint="eastAsia"/>
          <w:sz w:val="22"/>
        </w:rPr>
        <w:t xml:space="preserve">Other documents </w:t>
      </w:r>
      <w:r w:rsidR="00FE5F80" w:rsidRPr="00665FCB">
        <w:rPr>
          <w:rFonts w:hint="eastAsia"/>
          <w:sz w:val="22"/>
        </w:rPr>
        <w:t>that verify</w:t>
      </w:r>
      <w:r w:rsidRPr="00665FCB">
        <w:rPr>
          <w:rFonts w:hint="eastAsia"/>
          <w:sz w:val="22"/>
        </w:rPr>
        <w:t xml:space="preserve"> applicant</w:t>
      </w:r>
      <w:r w:rsidRPr="00665FCB">
        <w:rPr>
          <w:sz w:val="22"/>
        </w:rPr>
        <w:t>’</w:t>
      </w:r>
      <w:r w:rsidRPr="00665FCB">
        <w:rPr>
          <w:rFonts w:hint="eastAsia"/>
          <w:sz w:val="22"/>
        </w:rPr>
        <w:t>s income</w:t>
      </w:r>
    </w:p>
    <w:p w:rsidR="00D00CDA" w:rsidRPr="00D00CDA" w:rsidRDefault="00D00CDA" w:rsidP="00960634">
      <w:pPr>
        <w:ind w:left="0" w:firstLine="0"/>
        <w:rPr>
          <w:szCs w:val="21"/>
        </w:rPr>
      </w:pPr>
    </w:p>
    <w:sectPr w:rsidR="00D00CDA" w:rsidRPr="00D00CDA" w:rsidSect="00F95ABD">
      <w:headerReference w:type="default" r:id="rId8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A2" w:rsidRDefault="00A47AA2" w:rsidP="00BD73B3">
      <w:r>
        <w:separator/>
      </w:r>
    </w:p>
  </w:endnote>
  <w:endnote w:type="continuationSeparator" w:id="0">
    <w:p w:rsidR="00A47AA2" w:rsidRDefault="00A47AA2" w:rsidP="00B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A2" w:rsidRDefault="00A47AA2" w:rsidP="00BD73B3">
      <w:r>
        <w:separator/>
      </w:r>
    </w:p>
  </w:footnote>
  <w:footnote w:type="continuationSeparator" w:id="0">
    <w:p w:rsidR="00A47AA2" w:rsidRDefault="00A47AA2" w:rsidP="00BD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A2" w:rsidRPr="00496B46" w:rsidRDefault="00A47AA2" w:rsidP="00496B46">
    <w:r>
      <w:rPr>
        <w:rFonts w:hint="eastAsia"/>
      </w:rPr>
      <w:t>【</w:t>
    </w:r>
    <w:r>
      <w:rPr>
        <w:rFonts w:hint="eastAsia"/>
      </w:rPr>
      <w:t>Privately-financed International Students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842"/>
    <w:multiLevelType w:val="hybridMultilevel"/>
    <w:tmpl w:val="C1381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3B3"/>
    <w:rsid w:val="000A6D9C"/>
    <w:rsid w:val="000F5631"/>
    <w:rsid w:val="000F6672"/>
    <w:rsid w:val="001612B0"/>
    <w:rsid w:val="00173BE6"/>
    <w:rsid w:val="00181C40"/>
    <w:rsid w:val="00217B63"/>
    <w:rsid w:val="0024781A"/>
    <w:rsid w:val="00334233"/>
    <w:rsid w:val="00341227"/>
    <w:rsid w:val="00431F44"/>
    <w:rsid w:val="00496B46"/>
    <w:rsid w:val="004C724F"/>
    <w:rsid w:val="005A34D1"/>
    <w:rsid w:val="00665FCB"/>
    <w:rsid w:val="00695F11"/>
    <w:rsid w:val="007047CC"/>
    <w:rsid w:val="007F3DEC"/>
    <w:rsid w:val="00807FB3"/>
    <w:rsid w:val="008A36E7"/>
    <w:rsid w:val="00901C76"/>
    <w:rsid w:val="0093765C"/>
    <w:rsid w:val="009457E5"/>
    <w:rsid w:val="00960634"/>
    <w:rsid w:val="009636F6"/>
    <w:rsid w:val="009B3CD5"/>
    <w:rsid w:val="00A47AA2"/>
    <w:rsid w:val="00A526E9"/>
    <w:rsid w:val="00AE074A"/>
    <w:rsid w:val="00B34201"/>
    <w:rsid w:val="00B87EA4"/>
    <w:rsid w:val="00B90519"/>
    <w:rsid w:val="00BD73B3"/>
    <w:rsid w:val="00BE090C"/>
    <w:rsid w:val="00C46CFD"/>
    <w:rsid w:val="00C6333E"/>
    <w:rsid w:val="00CA1740"/>
    <w:rsid w:val="00D00CDA"/>
    <w:rsid w:val="00E978EA"/>
    <w:rsid w:val="00F95ABD"/>
    <w:rsid w:val="00FD244C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73B3"/>
  </w:style>
  <w:style w:type="paragraph" w:styleId="a5">
    <w:name w:val="footer"/>
    <w:basedOn w:val="a"/>
    <w:link w:val="a6"/>
    <w:uiPriority w:val="99"/>
    <w:semiHidden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73B3"/>
  </w:style>
  <w:style w:type="table" w:styleId="a7">
    <w:name w:val="Table Grid"/>
    <w:basedOn w:val="a1"/>
    <w:uiPriority w:val="59"/>
    <w:rsid w:val="00BD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5F80"/>
    <w:pPr>
      <w:ind w:leftChars="400" w:left="840"/>
    </w:pPr>
  </w:style>
  <w:style w:type="paragraph" w:styleId="a9">
    <w:name w:val="No Spacing"/>
    <w:uiPriority w:val="1"/>
    <w:qFormat/>
    <w:rsid w:val="00AE074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4F7435A6.dotm</Template>
  <TotalTime>308</TotalTime>
  <Pages>2</Pages>
  <Words>192</Words>
  <Characters>1101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2015-07-17T12:16:00Z</cp:lastPrinted>
  <dcterms:created xsi:type="dcterms:W3CDTF">2010-12-06T01:19:00Z</dcterms:created>
  <dcterms:modified xsi:type="dcterms:W3CDTF">2018-07-10T01:12:00Z</dcterms:modified>
</cp:coreProperties>
</file>