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156EC1A2" w:rsidR="00314E12" w:rsidRPr="002863AA" w:rsidRDefault="00D16442" w:rsidP="00314E1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2863AA">
        <w:rPr>
          <w:rFonts w:ascii="Times New Roman" w:hAnsi="Times New Roman" w:cs="Times New Roman"/>
          <w:b/>
          <w:sz w:val="36"/>
          <w:szCs w:val="32"/>
        </w:rPr>
        <w:t>UMAP 201</w:t>
      </w:r>
      <w:r w:rsidR="004F53EF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8</w:t>
      </w:r>
      <w:r w:rsidR="00C67CCF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-</w:t>
      </w:r>
      <w:r w:rsidR="004F53EF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1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Program A</w:t>
      </w:r>
      <w:r w:rsidR="0084722D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&amp;B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 xml:space="preserve">: 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(</w:t>
            </w:r>
            <w:proofErr w:type="spellStart"/>
            <w:r>
              <w:rPr>
                <w:rFonts w:ascii="Times New Roman" w:eastAsia="ＭＳ 明朝" w:hAnsi="Times New Roman" w:cs="Times New Roman" w:hint="eastAsia"/>
                <w:lang w:eastAsia="ja-JP"/>
              </w:rPr>
              <w:t>yyyy</w:t>
            </w:r>
            <w:proofErr w:type="spellEnd"/>
            <w:r>
              <w:rPr>
                <w:rFonts w:ascii="Times New Roman" w:eastAsia="ＭＳ 明朝" w:hAnsi="Times New Roman" w:cs="Times New Roman" w:hint="eastAsia"/>
                <w:lang w:eastAsia="ja-JP"/>
              </w:rPr>
              <w:t>/mm/</w:t>
            </w:r>
            <w:proofErr w:type="spellStart"/>
            <w:r>
              <w:rPr>
                <w:rFonts w:ascii="Times New Roman" w:eastAsia="ＭＳ 明朝" w:hAnsi="Times New Roman" w:cs="Times New Roman" w:hint="eastAsia"/>
                <w:lang w:eastAsia="ja-JP"/>
              </w:rPr>
              <w:t>dd</w:t>
            </w:r>
            <w:proofErr w:type="spellEnd"/>
            <w:r>
              <w:rPr>
                <w:rFonts w:ascii="Times New Roman" w:eastAsia="ＭＳ 明朝" w:hAnsi="Times New Roman" w:cs="Times New Roman" w:hint="eastAsia"/>
                <w:lang w:eastAsia="ja-JP"/>
              </w:rPr>
              <w:t>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ＭＳ 明朝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ＭＳ 明朝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ＭＳ 明朝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5C84960D" w14:textId="77777777" w:rsidR="002863AA" w:rsidRDefault="002863AA" w:rsidP="002863AA">
      <w:pPr>
        <w:tabs>
          <w:tab w:val="left" w:pos="8318"/>
        </w:tabs>
        <w:rPr>
          <w:rFonts w:ascii="Times New Roman" w:eastAsia="ＭＳ 明朝" w:hAnsi="Times New Roman" w:cs="Times New Roman"/>
          <w:b/>
          <w:color w:val="FF0000"/>
          <w:sz w:val="28"/>
          <w:lang w:eastAsia="ja-JP"/>
        </w:rPr>
      </w:pPr>
    </w:p>
    <w:p w14:paraId="166032DA" w14:textId="2BBF1490" w:rsidR="00314E12" w:rsidRPr="002863AA" w:rsidRDefault="00314E12" w:rsidP="002863AA">
      <w:pPr>
        <w:tabs>
          <w:tab w:val="left" w:pos="8318"/>
        </w:tabs>
        <w:rPr>
          <w:rFonts w:ascii="Times New Roman" w:eastAsia="ＭＳ 明朝" w:hAnsi="Times New Roman" w:cs="Times New Roman"/>
          <w:b/>
          <w:color w:val="FF0000"/>
          <w:sz w:val="28"/>
          <w:lang w:eastAsia="ja-JP"/>
        </w:rPr>
      </w:pPr>
      <w:r w:rsidRPr="002863AA">
        <w:rPr>
          <w:rFonts w:ascii="Times New Roman" w:hAnsi="Times New Roman" w:cs="Times New Roman" w:hint="eastAsia"/>
          <w:b/>
          <w:color w:val="FF0000"/>
          <w:sz w:val="28"/>
        </w:rPr>
        <w:t>Important</w:t>
      </w:r>
      <w:r w:rsidRPr="002863AA">
        <w:rPr>
          <w:rFonts w:ascii="Times New Roman" w:hAnsi="Times New Roman" w:cs="Times New Roman"/>
          <w:b/>
          <w:color w:val="FF0000"/>
          <w:sz w:val="28"/>
        </w:rPr>
        <w:t>:</w:t>
      </w:r>
      <w:r w:rsidR="002863AA">
        <w:rPr>
          <w:rFonts w:ascii="Times New Roman" w:hAnsi="Times New Roman" w:cs="Times New Roman"/>
          <w:b/>
        </w:rPr>
        <w:tab/>
      </w:r>
    </w:p>
    <w:p w14:paraId="2D9027B1" w14:textId="77777777" w:rsidR="00797F86" w:rsidRPr="00797F86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ab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ＭＳ 明朝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33B89D79" w14:textId="2BF389F3" w:rsidR="00231F3B" w:rsidRPr="00797F86" w:rsidRDefault="00314E12" w:rsidP="00797F86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D16442" w:rsidRPr="00D16442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umap.org</w:t>
      </w:r>
      <w:r w:rsidR="00C95C53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.</w:t>
      </w:r>
    </w:p>
    <w:sectPr w:rsidR="00231F3B" w:rsidRPr="00797F86" w:rsidSect="00C95C53">
      <w:headerReference w:type="even" r:id="rId9"/>
      <w:headerReference w:type="default" r:id="rId10"/>
      <w:head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3829" w14:textId="77777777" w:rsidR="00D16442" w:rsidRDefault="00D16442" w:rsidP="00CC73B3">
      <w:r>
        <w:separator/>
      </w:r>
    </w:p>
  </w:endnote>
  <w:endnote w:type="continuationSeparator" w:id="0">
    <w:p w14:paraId="24862C87" w14:textId="77777777" w:rsidR="00D16442" w:rsidRDefault="00D16442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2E14" w14:textId="77777777" w:rsidR="00D16442" w:rsidRDefault="00D16442" w:rsidP="00CC73B3">
      <w:r>
        <w:separator/>
      </w:r>
    </w:p>
  </w:footnote>
  <w:footnote w:type="continuationSeparator" w:id="0">
    <w:p w14:paraId="5CA048ED" w14:textId="77777777" w:rsidR="00D16442" w:rsidRDefault="00D16442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3466BF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E0AC" w14:textId="6BEA2359" w:rsidR="00D16442" w:rsidRPr="00E633D6" w:rsidRDefault="002863AA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/>
        <w:b/>
        <w:noProof/>
        <w:color w:val="A6A6A6" w:themeColor="background1" w:themeShade="A6"/>
        <w:sz w:val="20"/>
        <w:szCs w:val="28"/>
        <w:lang w:eastAsia="ja-JP"/>
      </w:rPr>
      <w:drawing>
        <wp:anchor distT="0" distB="0" distL="114300" distR="114300" simplePos="0" relativeHeight="251663360" behindDoc="1" locked="0" layoutInCell="1" allowOverlap="1" wp14:anchorId="48AB4FFB" wp14:editId="316B0F9D">
          <wp:simplePos x="0" y="0"/>
          <wp:positionH relativeFrom="column">
            <wp:posOffset>4090390</wp:posOffset>
          </wp:positionH>
          <wp:positionV relativeFrom="paragraph">
            <wp:posOffset>-313055</wp:posOffset>
          </wp:positionV>
          <wp:extent cx="2071457" cy="677965"/>
          <wp:effectExtent l="0" t="0" r="5080" b="8255"/>
          <wp:wrapNone/>
          <wp:docPr id="5" name="図 5" descr="\\jmus01.toyo.jim\UserHome\u0000000539\RedirectFolder\Downloads\UMAP 国際理事会 案内用張り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mus01.toyo.jim\UserHome\u0000000539\RedirectFolder\Downloads\UMAP 国際理事会 案内用張り紙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57" cy="67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3466BF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DFKai-SB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DFKai-SB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DFKai-SB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DFKai-SB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DFKai-SB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DFKai-SB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DFKai-SB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DFKai-SB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DFKai-SB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466BF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352B"/>
    <w:rsid w:val="004768DD"/>
    <w:rsid w:val="00484207"/>
    <w:rsid w:val="0048730B"/>
    <w:rsid w:val="00494DAD"/>
    <w:rsid w:val="004F1434"/>
    <w:rsid w:val="004F53EF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4722D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61B80"/>
    <w:rsid w:val="00C67CCF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C700-EB1F-43C8-A21E-6040093D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A5D2E738.dotm</Template>
  <TotalTime>2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平田　和子</cp:lastModifiedBy>
  <cp:revision>2</cp:revision>
  <cp:lastPrinted>2016-03-01T04:04:00Z</cp:lastPrinted>
  <dcterms:created xsi:type="dcterms:W3CDTF">2017-10-24T02:49:00Z</dcterms:created>
  <dcterms:modified xsi:type="dcterms:W3CDTF">2017-10-24T02:49:00Z</dcterms:modified>
</cp:coreProperties>
</file>