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97AF" w14:textId="0A96A20E" w:rsidR="00314E12" w:rsidRPr="002863AA" w:rsidRDefault="00D16442" w:rsidP="00314E1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2863AA">
        <w:rPr>
          <w:rFonts w:ascii="Times New Roman" w:hAnsi="Times New Roman" w:cs="Times New Roman"/>
          <w:b/>
          <w:sz w:val="36"/>
          <w:szCs w:val="32"/>
        </w:rPr>
        <w:t>UMAP 201</w:t>
      </w:r>
      <w:r w:rsidR="002863AA" w:rsidRPr="002863AA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>7-1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Program A</w:t>
      </w:r>
      <w:r w:rsidR="0084722D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>&amp;B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 xml:space="preserve">: 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PMingLiU" w:eastAsia="PMingLiU" w:hAnsi="PMingLiU" w:cs="Times New Roman" w:hint="eastAsia"/>
              </w:rPr>
              <w:t>□</w:t>
            </w:r>
            <w:r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lang w:eastAsia="ja-JP"/>
              </w:rPr>
              <w:t>(</w:t>
            </w:r>
            <w:proofErr w:type="spellStart"/>
            <w:r>
              <w:rPr>
                <w:rFonts w:ascii="Times New Roman" w:eastAsia="ＭＳ 明朝" w:hAnsi="Times New Roman" w:cs="Times New Roman" w:hint="eastAsia"/>
                <w:lang w:eastAsia="ja-JP"/>
              </w:rPr>
              <w:t>yyyy</w:t>
            </w:r>
            <w:proofErr w:type="spellEnd"/>
            <w:r>
              <w:rPr>
                <w:rFonts w:ascii="Times New Roman" w:eastAsia="ＭＳ 明朝" w:hAnsi="Times New Roman" w:cs="Times New Roman" w:hint="eastAsia"/>
                <w:lang w:eastAsia="ja-JP"/>
              </w:rPr>
              <w:t>/mm/</w:t>
            </w:r>
            <w:proofErr w:type="spellStart"/>
            <w:r>
              <w:rPr>
                <w:rFonts w:ascii="Times New Roman" w:eastAsia="ＭＳ 明朝" w:hAnsi="Times New Roman" w:cs="Times New Roman" w:hint="eastAsia"/>
                <w:lang w:eastAsia="ja-JP"/>
              </w:rPr>
              <w:t>dd</w:t>
            </w:r>
            <w:proofErr w:type="spellEnd"/>
            <w:r>
              <w:rPr>
                <w:rFonts w:ascii="Times New Roman" w:eastAsia="ＭＳ 明朝" w:hAnsi="Times New Roman" w:cs="Times New Roman" w:hint="eastAsia"/>
                <w:lang w:eastAsia="ja-JP"/>
              </w:rPr>
              <w:t>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1E7D1E20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PMingLiU" w:eastAsia="PMingLiU" w:hAnsi="PMingLiU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ＭＳ 明朝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689BEB3C" w:rsidR="00314E12" w:rsidRPr="00C95C53" w:rsidRDefault="00314E12" w:rsidP="00C95C53">
            <w:pPr>
              <w:jc w:val="right"/>
              <w:rPr>
                <w:rFonts w:ascii="Times New Roman" w:eastAsia="ＭＳ 明朝" w:hAnsi="Times New Roman" w:cs="Times New Roman"/>
                <w:b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>Top 5 Universities of Your Choice</w:t>
            </w:r>
            <w:r w:rsidR="00C95C53"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:</w:t>
            </w:r>
          </w:p>
          <w:p w14:paraId="505EA785" w14:textId="01FD2C5F" w:rsidR="00314E12" w:rsidRPr="00C95C53" w:rsidRDefault="00314E12" w:rsidP="00C95C53">
            <w:pPr>
              <w:jc w:val="right"/>
              <w:rPr>
                <w:rFonts w:ascii="Times New Roman" w:eastAsia="ＭＳ 明朝" w:hAnsi="Times New Roman" w:cs="Times New Roman"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 xml:space="preserve">(1 </w:t>
            </w:r>
            <w:r w:rsidRPr="00C95C53">
              <w:rPr>
                <w:rFonts w:ascii="Times New Roman" w:hAnsi="Times New Roman" w:cs="Times New Roman" w:hint="eastAsia"/>
                <w:b/>
              </w:rPr>
              <w:t>as</w:t>
            </w:r>
            <w:r w:rsidR="00C95C53" w:rsidRPr="00C95C53">
              <w:rPr>
                <w:rFonts w:ascii="Times New Roman" w:hAnsi="Times New Roman" w:cs="Times New Roman"/>
                <w:b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0F29D3A6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2859B1B2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5C84960D" w14:textId="77777777" w:rsidR="002863AA" w:rsidRDefault="002863AA" w:rsidP="002863AA">
      <w:pPr>
        <w:tabs>
          <w:tab w:val="left" w:pos="8318"/>
        </w:tabs>
        <w:rPr>
          <w:rFonts w:ascii="Times New Roman" w:eastAsia="ＭＳ 明朝" w:hAnsi="Times New Roman" w:cs="Times New Roman"/>
          <w:b/>
          <w:color w:val="FF0000"/>
          <w:sz w:val="28"/>
          <w:lang w:eastAsia="ja-JP"/>
        </w:rPr>
      </w:pPr>
    </w:p>
    <w:p w14:paraId="166032DA" w14:textId="2BBF1490" w:rsidR="00314E12" w:rsidRPr="002863AA" w:rsidRDefault="00314E12" w:rsidP="002863AA">
      <w:pPr>
        <w:tabs>
          <w:tab w:val="left" w:pos="8318"/>
        </w:tabs>
        <w:rPr>
          <w:rFonts w:ascii="Times New Roman" w:eastAsia="ＭＳ 明朝" w:hAnsi="Times New Roman" w:cs="Times New Roman"/>
          <w:b/>
          <w:color w:val="FF0000"/>
          <w:sz w:val="28"/>
          <w:lang w:eastAsia="ja-JP"/>
        </w:rPr>
      </w:pPr>
      <w:r w:rsidRPr="002863AA">
        <w:rPr>
          <w:rFonts w:ascii="Times New Roman" w:hAnsi="Times New Roman" w:cs="Times New Roman" w:hint="eastAsia"/>
          <w:b/>
          <w:color w:val="FF0000"/>
          <w:sz w:val="28"/>
        </w:rPr>
        <w:t>Important</w:t>
      </w:r>
      <w:r w:rsidRPr="002863AA">
        <w:rPr>
          <w:rFonts w:ascii="Times New Roman" w:hAnsi="Times New Roman" w:cs="Times New Roman"/>
          <w:b/>
          <w:color w:val="FF0000"/>
          <w:sz w:val="28"/>
        </w:rPr>
        <w:t>:</w:t>
      </w:r>
      <w:r w:rsidR="002863AA">
        <w:rPr>
          <w:rFonts w:ascii="Times New Roman" w:hAnsi="Times New Roman" w:cs="Times New Roman"/>
          <w:b/>
        </w:rPr>
        <w:tab/>
      </w:r>
    </w:p>
    <w:p w14:paraId="2D9027B1" w14:textId="77777777" w:rsidR="00797F86" w:rsidRPr="00797F86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 xml:space="preserve">. </w:t>
      </w:r>
    </w:p>
    <w:p w14:paraId="038B9AE2" w14:textId="0E4F89DF" w:rsidR="00314E12" w:rsidRDefault="00314E12" w:rsidP="00797F86">
      <w:pPr>
        <w:pStyle w:val="ab"/>
        <w:ind w:leftChars="0" w:left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 w:hint="eastAsia"/>
        </w:rPr>
        <w:t>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 w:rsidR="00797F86">
        <w:rPr>
          <w:rFonts w:ascii="Times New Roman" w:eastAsia="ＭＳ 明朝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33B89D79" w14:textId="2BF389F3" w:rsidR="00231F3B" w:rsidRPr="00797F86" w:rsidRDefault="00314E12" w:rsidP="00797F86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umap</w:t>
      </w:r>
      <w:r w:rsidR="00D16442" w:rsidRPr="00D16442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-is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@</w:t>
      </w:r>
      <w:r w:rsidR="00D16442" w:rsidRPr="00D16442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umap.org</w:t>
      </w:r>
      <w:r w:rsidR="00C95C53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.</w:t>
      </w:r>
    </w:p>
    <w:sectPr w:rsidR="00231F3B" w:rsidRPr="00797F86" w:rsidSect="00C95C53">
      <w:headerReference w:type="even" r:id="rId9"/>
      <w:headerReference w:type="default" r:id="rId10"/>
      <w:headerReference w:type="first" r:id="rId11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3829" w14:textId="77777777" w:rsidR="00D16442" w:rsidRDefault="00D16442" w:rsidP="00CC73B3">
      <w:r>
        <w:separator/>
      </w:r>
    </w:p>
  </w:endnote>
  <w:endnote w:type="continuationSeparator" w:id="0">
    <w:p w14:paraId="24862C87" w14:textId="77777777" w:rsidR="00D16442" w:rsidRDefault="00D16442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2E14" w14:textId="77777777" w:rsidR="00D16442" w:rsidRDefault="00D16442" w:rsidP="00CC73B3">
      <w:r>
        <w:separator/>
      </w:r>
    </w:p>
  </w:footnote>
  <w:footnote w:type="continuationSeparator" w:id="0">
    <w:p w14:paraId="5CA048ED" w14:textId="77777777" w:rsidR="00D16442" w:rsidRDefault="00D16442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D16442" w:rsidRDefault="0093137D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E0AC" w14:textId="6BEA2359" w:rsidR="00D16442" w:rsidRPr="00E633D6" w:rsidRDefault="002863AA" w:rsidP="002863AA">
    <w:pPr>
      <w:spacing w:beforeLines="50" w:before="120"/>
      <w:ind w:rightChars="-378" w:right="-907"/>
      <w:jc w:val="right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>
      <w:rPr>
        <w:rFonts w:ascii="Times New Roman" w:hAnsi="Times New Roman" w:cs="Times New Roman"/>
        <w:b/>
        <w:noProof/>
        <w:color w:val="A6A6A6" w:themeColor="background1" w:themeShade="A6"/>
        <w:sz w:val="20"/>
        <w:szCs w:val="28"/>
        <w:lang w:eastAsia="ja-JP"/>
      </w:rPr>
      <w:drawing>
        <wp:anchor distT="0" distB="0" distL="114300" distR="114300" simplePos="0" relativeHeight="251663360" behindDoc="1" locked="0" layoutInCell="1" allowOverlap="1" wp14:anchorId="48AB4FFB" wp14:editId="316B0F9D">
          <wp:simplePos x="0" y="0"/>
          <wp:positionH relativeFrom="column">
            <wp:posOffset>4090390</wp:posOffset>
          </wp:positionH>
          <wp:positionV relativeFrom="paragraph">
            <wp:posOffset>-313055</wp:posOffset>
          </wp:positionV>
          <wp:extent cx="2071457" cy="677965"/>
          <wp:effectExtent l="0" t="0" r="5080" b="8255"/>
          <wp:wrapNone/>
          <wp:docPr id="5" name="図 5" descr="\\jmus01.toyo.jim\UserHome\u0000000539\RedirectFolder\Downloads\UMAP 国際理事会 案内用張り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mus01.toyo.jim\UserHome\u0000000539\RedirectFolder\Downloads\UMAP 国際理事会 案内用張り紙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57" cy="67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D16442" w:rsidRDefault="0093137D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DFKai-SB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DFKai-SB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DFKai-SB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DFKai-SB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DFKai-SB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DFKai-SB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DFKai-SB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DFKai-SB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DFKai-SB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863AA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352B"/>
    <w:rsid w:val="004768DD"/>
    <w:rsid w:val="00484207"/>
    <w:rsid w:val="0048730B"/>
    <w:rsid w:val="00494DAD"/>
    <w:rsid w:val="004F1434"/>
    <w:rsid w:val="005118AE"/>
    <w:rsid w:val="005128A4"/>
    <w:rsid w:val="0052401F"/>
    <w:rsid w:val="00537143"/>
    <w:rsid w:val="00541C91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35506"/>
    <w:rsid w:val="0084722D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137D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61B80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見出し 1 (文字)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見出し 3 (文字)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付 (文字)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見出し 1 (文字)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見出し 3 (文字)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付 (文字)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17CA-4B4F-4BC8-B6A5-D62012EE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32E73646.dotm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平田　和子</cp:lastModifiedBy>
  <cp:revision>2</cp:revision>
  <cp:lastPrinted>2016-03-01T04:04:00Z</cp:lastPrinted>
  <dcterms:created xsi:type="dcterms:W3CDTF">2016-10-26T05:57:00Z</dcterms:created>
  <dcterms:modified xsi:type="dcterms:W3CDTF">2016-10-26T05:57:00Z</dcterms:modified>
</cp:coreProperties>
</file>