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EE" w:rsidRPr="00DE7D3C" w:rsidRDefault="00E22BEE" w:rsidP="006F403A">
      <w:pPr>
        <w:adjustRightInd/>
      </w:pPr>
      <w:bookmarkStart w:id="0" w:name="_GoBack"/>
      <w:bookmarkEnd w:id="0"/>
    </w:p>
    <w:p w:rsidR="006F403A" w:rsidRDefault="00DE7D3C" w:rsidP="006F403A">
      <w:pPr>
        <w:adjustRightInd/>
      </w:pPr>
      <w:r>
        <w:rPr>
          <w:rFonts w:hint="eastAsia"/>
        </w:rPr>
        <w:t>別紙３</w:t>
      </w:r>
    </w:p>
    <w:p w:rsidR="00BE6CE0" w:rsidRDefault="00BE6CE0" w:rsidP="006F403A">
      <w:pPr>
        <w:adjustRightInd/>
      </w:pPr>
    </w:p>
    <w:p w:rsidR="00BE6CE0" w:rsidRDefault="00BE6CE0" w:rsidP="006F403A">
      <w:pPr>
        <w:adjustRightInd/>
        <w:rPr>
          <w:rFonts w:hAnsi="Times New Roman" w:cs="Times New Roman"/>
          <w:spacing w:val="4"/>
        </w:rPr>
      </w:pPr>
    </w:p>
    <w:p w:rsidR="006F403A" w:rsidRDefault="006F403A" w:rsidP="006F403A">
      <w:pPr>
        <w:adjustRightInd/>
        <w:jc w:val="center"/>
      </w:pPr>
      <w:r>
        <w:rPr>
          <w:rFonts w:hint="eastAsia"/>
        </w:rPr>
        <w:t>新潟大学インターンシップ</w:t>
      </w:r>
      <w:r w:rsidR="007133A3">
        <w:rPr>
          <w:rFonts w:hint="eastAsia"/>
        </w:rPr>
        <w:t>実習生</w:t>
      </w:r>
      <w:r>
        <w:rPr>
          <w:rFonts w:hint="eastAsia"/>
        </w:rPr>
        <w:t>推薦書</w:t>
      </w:r>
    </w:p>
    <w:p w:rsidR="006F403A" w:rsidRDefault="006F403A" w:rsidP="006F403A">
      <w:pPr>
        <w:adjustRightInd/>
        <w:jc w:val="center"/>
      </w:pPr>
    </w:p>
    <w:p w:rsidR="00926373" w:rsidRDefault="00926373" w:rsidP="006F403A">
      <w:pPr>
        <w:adjustRightInd/>
        <w:jc w:val="center"/>
      </w:pPr>
    </w:p>
    <w:p w:rsidR="006F403A" w:rsidRDefault="006F403A" w:rsidP="001E3ABB">
      <w:pPr>
        <w:adjustRightInd/>
        <w:spacing w:line="252" w:lineRule="exact"/>
        <w:ind w:firstLineChars="2800" w:firstLine="6133"/>
        <w:rPr>
          <w:rFonts w:hAnsi="Times New Roman" w:cs="Times New Roman"/>
          <w:spacing w:val="6"/>
        </w:rPr>
      </w:pPr>
      <w:r>
        <w:rPr>
          <w:rFonts w:hint="eastAsia"/>
        </w:rPr>
        <w:t>平成　　年　　月　　日</w:t>
      </w:r>
    </w:p>
    <w:p w:rsidR="006F403A" w:rsidRDefault="006F403A" w:rsidP="006F403A">
      <w:pPr>
        <w:adjustRightInd/>
        <w:spacing w:line="252" w:lineRule="exact"/>
        <w:rPr>
          <w:rFonts w:hAnsi="Times New Roman" w:cs="Times New Roman"/>
          <w:spacing w:val="6"/>
        </w:rPr>
      </w:pPr>
    </w:p>
    <w:p w:rsidR="00926373" w:rsidRDefault="00926373" w:rsidP="006F403A">
      <w:pPr>
        <w:adjustRightInd/>
        <w:spacing w:line="252" w:lineRule="exact"/>
        <w:rPr>
          <w:rFonts w:hAnsi="Times New Roman" w:cs="Times New Roman"/>
          <w:spacing w:val="6"/>
        </w:rPr>
      </w:pPr>
    </w:p>
    <w:p w:rsidR="00BB0033" w:rsidRDefault="00BB0033" w:rsidP="00A669D8">
      <w:pPr>
        <w:adjustRightInd/>
        <w:spacing w:line="252" w:lineRule="exact"/>
        <w:ind w:firstLineChars="300" w:firstLine="657"/>
        <w:rPr>
          <w:rFonts w:hAnsi="Times New Roman" w:cs="Times New Roman"/>
          <w:spacing w:val="6"/>
        </w:rPr>
      </w:pPr>
      <w:r>
        <w:rPr>
          <w:rFonts w:hint="eastAsia"/>
        </w:rPr>
        <w:t>新潟大</w:t>
      </w:r>
      <w:r w:rsidR="00F32230">
        <w:rPr>
          <w:rFonts w:hint="eastAsia"/>
        </w:rPr>
        <w:t xml:space="preserve">学長　　</w:t>
      </w:r>
      <w:r>
        <w:rPr>
          <w:rFonts w:hint="eastAsia"/>
        </w:rPr>
        <w:t xml:space="preserve">　　殿</w:t>
      </w:r>
    </w:p>
    <w:p w:rsidR="00926373" w:rsidRPr="00BB0033" w:rsidRDefault="00926373" w:rsidP="006F403A">
      <w:pPr>
        <w:adjustRightInd/>
        <w:spacing w:line="252" w:lineRule="exact"/>
        <w:rPr>
          <w:rFonts w:hAnsi="Times New Roman" w:cs="Times New Roman"/>
          <w:spacing w:val="6"/>
        </w:rPr>
      </w:pPr>
    </w:p>
    <w:p w:rsidR="00972679" w:rsidRDefault="00972679" w:rsidP="006F403A">
      <w:pPr>
        <w:adjustRightInd/>
        <w:jc w:val="center"/>
        <w:rPr>
          <w:rFonts w:hAnsi="Times New Roman" w:cs="Times New Roman"/>
          <w:spacing w:val="4"/>
        </w:rPr>
      </w:pPr>
    </w:p>
    <w:p w:rsidR="006F403A" w:rsidRDefault="006F403A" w:rsidP="006F403A">
      <w:pPr>
        <w:adjustRightInd/>
        <w:spacing w:line="252" w:lineRule="exact"/>
        <w:rPr>
          <w:rFonts w:hAnsi="Times New Roman" w:cs="Times New Roman"/>
          <w:spacing w:val="6"/>
        </w:rPr>
      </w:pPr>
      <w:r>
        <w:t xml:space="preserve">        </w:t>
      </w:r>
      <w:r>
        <w:rPr>
          <w:rFonts w:hint="eastAsia"/>
        </w:rPr>
        <w:t xml:space="preserve">　</w:t>
      </w:r>
      <w:r>
        <w:t xml:space="preserve">                             </w:t>
      </w:r>
      <w:r w:rsidR="001E3ABB"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大</w:t>
      </w:r>
      <w:r w:rsidR="00926373">
        <w:t xml:space="preserve"> </w:t>
      </w:r>
      <w:r>
        <w:rPr>
          <w:rFonts w:hint="eastAsia"/>
        </w:rPr>
        <w:t>学</w:t>
      </w:r>
      <w:r w:rsidR="00926373">
        <w:t xml:space="preserve"> </w:t>
      </w:r>
      <w:r>
        <w:rPr>
          <w:rFonts w:hint="eastAsia"/>
        </w:rPr>
        <w:t>名</w:t>
      </w:r>
    </w:p>
    <w:p w:rsidR="006F403A" w:rsidRDefault="006F403A" w:rsidP="006F403A">
      <w:pPr>
        <w:adjustRightInd/>
        <w:spacing w:line="252" w:lineRule="exact"/>
        <w:rPr>
          <w:rFonts w:hAnsi="Times New Roman" w:cs="Times New Roman"/>
          <w:spacing w:val="6"/>
        </w:rPr>
      </w:pPr>
      <w:r>
        <w:t xml:space="preserve">           </w:t>
      </w:r>
      <w:r>
        <w:rPr>
          <w:rFonts w:hint="eastAsia"/>
        </w:rPr>
        <w:t xml:space="preserve">　</w:t>
      </w:r>
      <w:r>
        <w:t xml:space="preserve">                           </w:t>
      </w:r>
      <w:r w:rsidR="00BB0033">
        <w:rPr>
          <w:rFonts w:hint="eastAsia"/>
        </w:rPr>
        <w:t xml:space="preserve">　</w:t>
      </w:r>
      <w:r w:rsidR="001E3ABB">
        <w:rPr>
          <w:rFonts w:hint="eastAsia"/>
        </w:rPr>
        <w:t xml:space="preserve">　　</w:t>
      </w:r>
      <w:r>
        <w:rPr>
          <w:rFonts w:hint="eastAsia"/>
        </w:rPr>
        <w:t xml:space="preserve">責任者職名・氏名　　　　　　　　　</w:t>
      </w:r>
    </w:p>
    <w:p w:rsidR="006F403A" w:rsidRDefault="006F403A" w:rsidP="006F403A">
      <w:pPr>
        <w:adjustRightInd/>
        <w:spacing w:line="252" w:lineRule="exact"/>
        <w:rPr>
          <w:rFonts w:hAnsi="Times New Roman" w:cs="Times New Roman"/>
          <w:spacing w:val="6"/>
        </w:rPr>
      </w:pPr>
    </w:p>
    <w:p w:rsidR="006F403A" w:rsidRDefault="006F403A" w:rsidP="006F403A">
      <w:pPr>
        <w:adjustRightInd/>
        <w:spacing w:line="252" w:lineRule="exact"/>
        <w:rPr>
          <w:rFonts w:hAnsi="Times New Roman" w:cs="Times New Roman"/>
          <w:spacing w:val="6"/>
        </w:rPr>
      </w:pPr>
    </w:p>
    <w:p w:rsidR="006F403A" w:rsidRDefault="006F403A" w:rsidP="006F403A">
      <w:pPr>
        <w:adjustRightInd/>
        <w:spacing w:line="252" w:lineRule="exact"/>
        <w:rPr>
          <w:rFonts w:hAnsi="Times New Roman" w:cs="Times New Roman"/>
          <w:spacing w:val="6"/>
        </w:rPr>
      </w:pPr>
    </w:p>
    <w:p w:rsidR="006F403A" w:rsidRDefault="006F403A" w:rsidP="00926373">
      <w:pPr>
        <w:adjustRightInd/>
        <w:rPr>
          <w:rFonts w:hAnsi="Times New Roman" w:cs="Times New Roman"/>
          <w:spacing w:val="6"/>
        </w:rPr>
      </w:pPr>
      <w:r>
        <w:t xml:space="preserve">  </w:t>
      </w:r>
      <w:r w:rsidR="00926373">
        <w:rPr>
          <w:rFonts w:hint="eastAsia"/>
        </w:rPr>
        <w:t>新潟大学インターンシップに対し，</w:t>
      </w:r>
      <w:r>
        <w:rPr>
          <w:rFonts w:hint="eastAsia"/>
        </w:rPr>
        <w:t>下記</w:t>
      </w:r>
      <w:r w:rsidR="00926373">
        <w:rPr>
          <w:rFonts w:hint="eastAsia"/>
        </w:rPr>
        <w:t>学生を推薦</w:t>
      </w:r>
      <w:r>
        <w:rPr>
          <w:rFonts w:hint="eastAsia"/>
        </w:rPr>
        <w:t>します。</w:t>
      </w:r>
    </w:p>
    <w:p w:rsidR="006F403A" w:rsidRPr="0005061C" w:rsidRDefault="006F403A" w:rsidP="006F403A">
      <w:pPr>
        <w:adjustRightInd/>
        <w:spacing w:line="252" w:lineRule="exact"/>
        <w:rPr>
          <w:rFonts w:hAnsi="Times New Roman" w:cs="Times New Roman"/>
          <w:spacing w:val="6"/>
        </w:rPr>
      </w:pPr>
    </w:p>
    <w:p w:rsidR="00926373" w:rsidRDefault="00926373" w:rsidP="006F403A">
      <w:pPr>
        <w:adjustRightInd/>
        <w:spacing w:line="252" w:lineRule="exact"/>
        <w:rPr>
          <w:rFonts w:hAnsi="Times New Roman" w:cs="Times New Roman"/>
          <w:spacing w:val="6"/>
        </w:rPr>
      </w:pPr>
    </w:p>
    <w:p w:rsidR="00926373" w:rsidRDefault="00926373" w:rsidP="006F403A">
      <w:pPr>
        <w:adjustRightInd/>
        <w:spacing w:line="252" w:lineRule="exact"/>
        <w:rPr>
          <w:rFonts w:hAnsi="Times New Roman" w:cs="Times New Roman"/>
          <w:spacing w:val="6"/>
        </w:rPr>
      </w:pPr>
    </w:p>
    <w:p w:rsidR="00926373" w:rsidRDefault="00926373" w:rsidP="006F403A">
      <w:pPr>
        <w:adjustRightInd/>
        <w:spacing w:line="252" w:lineRule="exact"/>
        <w:rPr>
          <w:rFonts w:hAnsi="Times New Roman" w:cs="Times New Roman"/>
          <w:spacing w:val="6"/>
        </w:rPr>
      </w:pPr>
    </w:p>
    <w:p w:rsidR="00926373" w:rsidRDefault="00926373" w:rsidP="006F403A">
      <w:pPr>
        <w:adjustRightInd/>
        <w:spacing w:line="252" w:lineRule="exact"/>
        <w:rPr>
          <w:rFonts w:hAnsi="Times New Roman" w:cs="Times New Roman"/>
          <w:spacing w:val="6"/>
        </w:rPr>
      </w:pPr>
    </w:p>
    <w:p w:rsidR="006F403A" w:rsidRDefault="006F403A" w:rsidP="006F403A">
      <w:pPr>
        <w:adjustRightInd/>
        <w:spacing w:line="252" w:lineRule="exact"/>
        <w:rPr>
          <w:rFonts w:hAnsi="Times New Roman" w:cs="Times New Roman"/>
          <w:spacing w:val="6"/>
        </w:rPr>
      </w:pPr>
      <w:r>
        <w:t xml:space="preserve">                                       </w:t>
      </w:r>
      <w:r w:rsidR="00E22BEE">
        <w:rPr>
          <w:rFonts w:hint="eastAsia"/>
        </w:rPr>
        <w:t xml:space="preserve">　　</w:t>
      </w:r>
      <w:r>
        <w:rPr>
          <w:rFonts w:hint="eastAsia"/>
        </w:rPr>
        <w:t>記</w:t>
      </w:r>
    </w:p>
    <w:p w:rsidR="006F403A" w:rsidRDefault="006F403A" w:rsidP="006F403A">
      <w:pPr>
        <w:adjustRightInd/>
        <w:spacing w:line="252" w:lineRule="exact"/>
        <w:rPr>
          <w:rFonts w:hAnsi="Times New Roman" w:cs="Times New Roman"/>
          <w:spacing w:val="6"/>
        </w:rPr>
      </w:pPr>
    </w:p>
    <w:p w:rsidR="006F403A" w:rsidRDefault="006F403A" w:rsidP="006F403A">
      <w:pPr>
        <w:adjustRightInd/>
        <w:spacing w:line="252" w:lineRule="exact"/>
        <w:rPr>
          <w:rFonts w:hAnsi="Times New Roman" w:cs="Times New Roman"/>
          <w:spacing w:val="6"/>
        </w:rPr>
      </w:pPr>
    </w:p>
    <w:p w:rsidR="00926373" w:rsidRDefault="00926373" w:rsidP="006F403A">
      <w:pPr>
        <w:adjustRightInd/>
        <w:spacing w:line="252" w:lineRule="exact"/>
        <w:rPr>
          <w:rFonts w:hAnsi="Times New Roman" w:cs="Times New Roman"/>
          <w:spacing w:val="6"/>
        </w:rPr>
      </w:pPr>
    </w:p>
    <w:p w:rsidR="006F403A" w:rsidRDefault="006F403A" w:rsidP="006F403A">
      <w:pPr>
        <w:adjustRightInd/>
        <w:spacing w:line="252" w:lineRule="exact"/>
        <w:rPr>
          <w:rFonts w:hAnsi="Times New Roman" w:cs="Times New Roman"/>
          <w:spacing w:val="6"/>
        </w:rPr>
      </w:pPr>
      <w:r>
        <w:t xml:space="preserve">             </w:t>
      </w:r>
      <w:r>
        <w:rPr>
          <w:rFonts w:hint="eastAsia"/>
        </w:rPr>
        <w:t>（学生</w:t>
      </w:r>
      <w:r w:rsidR="00926373">
        <w:rPr>
          <w:rFonts w:hint="eastAsia"/>
        </w:rPr>
        <w:t>所属及び</w:t>
      </w:r>
      <w:r>
        <w:rPr>
          <w:rFonts w:hint="eastAsia"/>
        </w:rPr>
        <w:t>氏名）</w:t>
      </w:r>
    </w:p>
    <w:p w:rsidR="006F403A" w:rsidRDefault="006F403A" w:rsidP="006F403A">
      <w:pPr>
        <w:adjustRightInd/>
        <w:spacing w:line="252" w:lineRule="exact"/>
        <w:rPr>
          <w:rFonts w:hAnsi="Times New Roman" w:cs="Times New Roman"/>
          <w:spacing w:val="6"/>
        </w:rPr>
      </w:pPr>
    </w:p>
    <w:p w:rsidR="006F403A" w:rsidRDefault="006F403A" w:rsidP="006F403A">
      <w:pPr>
        <w:adjustRightInd/>
        <w:spacing w:line="252" w:lineRule="exact"/>
        <w:rPr>
          <w:rFonts w:hAnsi="Times New Roman" w:cs="Times New Roman"/>
          <w:spacing w:val="6"/>
        </w:rPr>
      </w:pPr>
    </w:p>
    <w:p w:rsidR="006F403A" w:rsidRDefault="006F403A" w:rsidP="006F403A">
      <w:pPr>
        <w:adjustRightInd/>
        <w:jc w:val="center"/>
        <w:rPr>
          <w:rFonts w:hAnsi="Times New Roman" w:cs="Times New Roman"/>
          <w:spacing w:val="4"/>
        </w:rPr>
      </w:pPr>
    </w:p>
    <w:p w:rsidR="009078F5" w:rsidRDefault="009078F5" w:rsidP="006F403A">
      <w:pPr>
        <w:adjustRightInd/>
        <w:jc w:val="center"/>
        <w:rPr>
          <w:rFonts w:hAnsi="Times New Roman" w:cs="Times New Roman"/>
          <w:spacing w:val="4"/>
        </w:rPr>
      </w:pPr>
    </w:p>
    <w:p w:rsidR="009078F5" w:rsidRDefault="009078F5" w:rsidP="006F403A">
      <w:pPr>
        <w:adjustRightInd/>
        <w:jc w:val="center"/>
        <w:rPr>
          <w:rFonts w:hAnsi="Times New Roman" w:cs="Times New Roman"/>
          <w:spacing w:val="4"/>
        </w:rPr>
      </w:pPr>
    </w:p>
    <w:p w:rsidR="009078F5" w:rsidRDefault="009078F5" w:rsidP="006F403A">
      <w:pPr>
        <w:adjustRightInd/>
        <w:jc w:val="center"/>
        <w:rPr>
          <w:rFonts w:hAnsi="Times New Roman" w:cs="Times New Roman"/>
          <w:spacing w:val="4"/>
        </w:rPr>
      </w:pPr>
    </w:p>
    <w:p w:rsidR="009078F5" w:rsidRDefault="009078F5" w:rsidP="006F403A">
      <w:pPr>
        <w:adjustRightInd/>
        <w:jc w:val="center"/>
        <w:rPr>
          <w:rFonts w:hAnsi="Times New Roman" w:cs="Times New Roman"/>
          <w:spacing w:val="4"/>
        </w:rPr>
      </w:pPr>
    </w:p>
    <w:p w:rsidR="009078F5" w:rsidRDefault="009078F5" w:rsidP="006F403A">
      <w:pPr>
        <w:adjustRightInd/>
        <w:jc w:val="center"/>
        <w:rPr>
          <w:rFonts w:hAnsi="Times New Roman" w:cs="Times New Roman"/>
          <w:spacing w:val="4"/>
        </w:rPr>
      </w:pPr>
    </w:p>
    <w:p w:rsidR="009078F5" w:rsidRDefault="009078F5" w:rsidP="006F403A">
      <w:pPr>
        <w:adjustRightInd/>
        <w:jc w:val="center"/>
        <w:rPr>
          <w:rFonts w:hAnsi="Times New Roman" w:cs="Times New Roman"/>
          <w:spacing w:val="4"/>
        </w:rPr>
      </w:pPr>
    </w:p>
    <w:p w:rsidR="009078F5" w:rsidRDefault="009078F5" w:rsidP="006F403A">
      <w:pPr>
        <w:adjustRightInd/>
        <w:jc w:val="center"/>
        <w:rPr>
          <w:rFonts w:hAnsi="Times New Roman" w:cs="Times New Roman"/>
          <w:spacing w:val="4"/>
        </w:rPr>
      </w:pPr>
    </w:p>
    <w:p w:rsidR="009078F5" w:rsidRDefault="009078F5" w:rsidP="006F403A">
      <w:pPr>
        <w:adjustRightInd/>
        <w:jc w:val="center"/>
        <w:rPr>
          <w:rFonts w:hAnsi="Times New Roman" w:cs="Times New Roman"/>
          <w:spacing w:val="4"/>
        </w:rPr>
      </w:pPr>
    </w:p>
    <w:p w:rsidR="009078F5" w:rsidRDefault="009078F5" w:rsidP="006F403A">
      <w:pPr>
        <w:adjustRightInd/>
        <w:jc w:val="center"/>
        <w:rPr>
          <w:rFonts w:hAnsi="Times New Roman" w:cs="Times New Roman"/>
          <w:spacing w:val="4"/>
        </w:rPr>
      </w:pPr>
    </w:p>
    <w:p w:rsidR="00A669D8" w:rsidRDefault="00A669D8" w:rsidP="006F403A">
      <w:pPr>
        <w:adjustRightInd/>
        <w:jc w:val="center"/>
        <w:rPr>
          <w:rFonts w:hAnsi="Times New Roman" w:cs="Times New Roman"/>
          <w:spacing w:val="4"/>
        </w:rPr>
      </w:pPr>
    </w:p>
    <w:p w:rsidR="00A669D8" w:rsidRDefault="00A669D8" w:rsidP="006F403A">
      <w:pPr>
        <w:adjustRightInd/>
        <w:jc w:val="center"/>
        <w:rPr>
          <w:rFonts w:hAnsi="Times New Roman" w:cs="Times New Roman"/>
          <w:spacing w:val="4"/>
        </w:rPr>
      </w:pPr>
    </w:p>
    <w:p w:rsidR="009078F5" w:rsidRDefault="009078F5" w:rsidP="006F403A">
      <w:pPr>
        <w:adjustRightInd/>
        <w:jc w:val="center"/>
        <w:rPr>
          <w:rFonts w:hAnsi="Times New Roman" w:cs="Times New Roman"/>
          <w:spacing w:val="4"/>
        </w:rPr>
      </w:pPr>
    </w:p>
    <w:p w:rsidR="009078F5" w:rsidRDefault="009078F5" w:rsidP="006F403A">
      <w:pPr>
        <w:adjustRightInd/>
        <w:jc w:val="center"/>
        <w:rPr>
          <w:rFonts w:hAnsi="Times New Roman" w:cs="Times New Roman"/>
          <w:spacing w:val="4"/>
        </w:rPr>
      </w:pPr>
    </w:p>
    <w:p w:rsidR="009078F5" w:rsidRDefault="009078F5" w:rsidP="006F403A">
      <w:pPr>
        <w:adjustRightInd/>
        <w:jc w:val="center"/>
        <w:rPr>
          <w:rFonts w:hAnsi="Times New Roman" w:cs="Times New Roman"/>
          <w:spacing w:val="4"/>
        </w:rPr>
      </w:pPr>
    </w:p>
    <w:p w:rsidR="009078F5" w:rsidRDefault="009078F5" w:rsidP="006F403A">
      <w:pPr>
        <w:adjustRightInd/>
        <w:jc w:val="center"/>
        <w:rPr>
          <w:rFonts w:hAnsi="Times New Roman" w:cs="Times New Roman"/>
          <w:spacing w:val="4"/>
        </w:rPr>
      </w:pPr>
    </w:p>
    <w:p w:rsidR="00E04DB3" w:rsidRDefault="00E04DB3" w:rsidP="00E22BEE">
      <w:pPr>
        <w:adjustRightInd/>
        <w:rPr>
          <w:rFonts w:hAnsi="Times New Roman" w:cs="Times New Roman"/>
          <w:spacing w:val="4"/>
        </w:rPr>
      </w:pPr>
    </w:p>
    <w:sectPr w:rsidR="00E04DB3" w:rsidSect="00A669D8">
      <w:type w:val="continuous"/>
      <w:pgSz w:w="11906" w:h="16838" w:code="9"/>
      <w:pgMar w:top="1134" w:right="1134" w:bottom="1418" w:left="1134" w:header="720" w:footer="720" w:gutter="0"/>
      <w:pgNumType w:start="1"/>
      <w:cols w:space="720"/>
      <w:noEndnote/>
      <w:docGrid w:type="linesAndChars" w:linePitch="332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E9D" w:rsidRDefault="008A2E9D">
      <w:r>
        <w:separator/>
      </w:r>
    </w:p>
  </w:endnote>
  <w:endnote w:type="continuationSeparator" w:id="0">
    <w:p w:rsidR="008A2E9D" w:rsidRDefault="008A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E9D" w:rsidRDefault="008A2E9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A2E9D" w:rsidRDefault="008A2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15C"/>
    <w:multiLevelType w:val="hybridMultilevel"/>
    <w:tmpl w:val="31722DC4"/>
    <w:lvl w:ilvl="0" w:tplc="1D360C46">
      <w:start w:val="1"/>
      <w:numFmt w:val="decimalEnclosedCircle"/>
      <w:lvlText w:val="%1"/>
      <w:lvlJc w:val="left"/>
      <w:pPr>
        <w:ind w:left="60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  <w:rPr>
        <w:rFonts w:cs="Times New Roman"/>
      </w:rPr>
    </w:lvl>
  </w:abstractNum>
  <w:abstractNum w:abstractNumId="1">
    <w:nsid w:val="11731F40"/>
    <w:multiLevelType w:val="hybridMultilevel"/>
    <w:tmpl w:val="CA0CC424"/>
    <w:lvl w:ilvl="0" w:tplc="E57EC084">
      <w:start w:val="2"/>
      <w:numFmt w:val="decimalFullWidth"/>
      <w:lvlText w:val="%1．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2">
    <w:nsid w:val="142B578C"/>
    <w:multiLevelType w:val="hybridMultilevel"/>
    <w:tmpl w:val="2D8CDEF8"/>
    <w:lvl w:ilvl="0" w:tplc="493CE232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">
    <w:nsid w:val="20D66D52"/>
    <w:multiLevelType w:val="hybridMultilevel"/>
    <w:tmpl w:val="25081B64"/>
    <w:lvl w:ilvl="0" w:tplc="1618EA46">
      <w:start w:val="1"/>
      <w:numFmt w:val="decimalEnclosedCircle"/>
      <w:lvlText w:val="%1"/>
      <w:lvlJc w:val="left"/>
      <w:pPr>
        <w:ind w:left="60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  <w:rPr>
        <w:rFonts w:cs="Times New Roman"/>
      </w:rPr>
    </w:lvl>
  </w:abstractNum>
  <w:abstractNum w:abstractNumId="4">
    <w:nsid w:val="3C5D702D"/>
    <w:multiLevelType w:val="hybridMultilevel"/>
    <w:tmpl w:val="542EDC08"/>
    <w:lvl w:ilvl="0" w:tplc="FA52C3C0">
      <w:start w:val="2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4CF50763"/>
    <w:multiLevelType w:val="hybridMultilevel"/>
    <w:tmpl w:val="E4ECB07E"/>
    <w:lvl w:ilvl="0" w:tplc="1DD8335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4EEA2DE2"/>
    <w:multiLevelType w:val="hybridMultilevel"/>
    <w:tmpl w:val="3C88A372"/>
    <w:lvl w:ilvl="0" w:tplc="A2F08484">
      <w:start w:val="1"/>
      <w:numFmt w:val="decimalEnclosedCircle"/>
      <w:lvlText w:val="%1"/>
      <w:lvlJc w:val="left"/>
      <w:pPr>
        <w:ind w:left="60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  <w:rPr>
        <w:rFonts w:cs="Times New Roman"/>
      </w:rPr>
    </w:lvl>
  </w:abstractNum>
  <w:abstractNum w:abstractNumId="7">
    <w:nsid w:val="5EA35DF1"/>
    <w:multiLevelType w:val="hybridMultilevel"/>
    <w:tmpl w:val="41CC8FD8"/>
    <w:lvl w:ilvl="0" w:tplc="FB488824">
      <w:start w:val="2"/>
      <w:numFmt w:val="decimalFullWidth"/>
      <w:lvlText w:val="%1．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8">
    <w:nsid w:val="69257EE0"/>
    <w:multiLevelType w:val="hybridMultilevel"/>
    <w:tmpl w:val="2B76DCB4"/>
    <w:lvl w:ilvl="0" w:tplc="83781F6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71CC7AC0"/>
    <w:multiLevelType w:val="hybridMultilevel"/>
    <w:tmpl w:val="121C0DC6"/>
    <w:lvl w:ilvl="0" w:tplc="84AE8920">
      <w:start w:val="1"/>
      <w:numFmt w:val="decimalEnclosedCircle"/>
      <w:lvlText w:val="%1"/>
      <w:lvlJc w:val="left"/>
      <w:pPr>
        <w:ind w:left="60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  <w:rPr>
        <w:rFonts w:cs="Times New Roman"/>
      </w:rPr>
    </w:lvl>
  </w:abstractNum>
  <w:abstractNum w:abstractNumId="10">
    <w:nsid w:val="75B20B4C"/>
    <w:multiLevelType w:val="hybridMultilevel"/>
    <w:tmpl w:val="CA0CC424"/>
    <w:lvl w:ilvl="0" w:tplc="E57EC084">
      <w:start w:val="2"/>
      <w:numFmt w:val="decimalFullWidth"/>
      <w:lvlText w:val="%1．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84"/>
  <w:hyphenationZone w:val="0"/>
  <w:drawingGridHorizontalSpacing w:val="219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79"/>
    <w:rsid w:val="00006B5F"/>
    <w:rsid w:val="00011529"/>
    <w:rsid w:val="00022A5F"/>
    <w:rsid w:val="00030966"/>
    <w:rsid w:val="0005061C"/>
    <w:rsid w:val="000E554C"/>
    <w:rsid w:val="000F4F22"/>
    <w:rsid w:val="00122049"/>
    <w:rsid w:val="001253E2"/>
    <w:rsid w:val="0013304C"/>
    <w:rsid w:val="00156369"/>
    <w:rsid w:val="00195118"/>
    <w:rsid w:val="001A18CF"/>
    <w:rsid w:val="001A7690"/>
    <w:rsid w:val="001B4496"/>
    <w:rsid w:val="001D0B6F"/>
    <w:rsid w:val="001E3ABB"/>
    <w:rsid w:val="001F1009"/>
    <w:rsid w:val="001F557E"/>
    <w:rsid w:val="00212534"/>
    <w:rsid w:val="00221F66"/>
    <w:rsid w:val="002254D1"/>
    <w:rsid w:val="00235679"/>
    <w:rsid w:val="002365BD"/>
    <w:rsid w:val="00242957"/>
    <w:rsid w:val="00253AB0"/>
    <w:rsid w:val="00265D02"/>
    <w:rsid w:val="00276296"/>
    <w:rsid w:val="00293A32"/>
    <w:rsid w:val="002A7D60"/>
    <w:rsid w:val="002B19DC"/>
    <w:rsid w:val="002E1858"/>
    <w:rsid w:val="002F3E83"/>
    <w:rsid w:val="00300EA8"/>
    <w:rsid w:val="003119BE"/>
    <w:rsid w:val="00315C40"/>
    <w:rsid w:val="003208E5"/>
    <w:rsid w:val="00324A58"/>
    <w:rsid w:val="003459A5"/>
    <w:rsid w:val="00374781"/>
    <w:rsid w:val="00384F6C"/>
    <w:rsid w:val="00394670"/>
    <w:rsid w:val="003C00B3"/>
    <w:rsid w:val="003C250D"/>
    <w:rsid w:val="003E5A95"/>
    <w:rsid w:val="003E7AC3"/>
    <w:rsid w:val="003F1818"/>
    <w:rsid w:val="003F3875"/>
    <w:rsid w:val="004273F9"/>
    <w:rsid w:val="00454166"/>
    <w:rsid w:val="0046465D"/>
    <w:rsid w:val="0048215D"/>
    <w:rsid w:val="004C3A89"/>
    <w:rsid w:val="004C45E8"/>
    <w:rsid w:val="004C736A"/>
    <w:rsid w:val="004D3E06"/>
    <w:rsid w:val="00501420"/>
    <w:rsid w:val="00521C61"/>
    <w:rsid w:val="00527C62"/>
    <w:rsid w:val="00565D7B"/>
    <w:rsid w:val="005B4DBD"/>
    <w:rsid w:val="00634453"/>
    <w:rsid w:val="0064199E"/>
    <w:rsid w:val="006560E8"/>
    <w:rsid w:val="00681312"/>
    <w:rsid w:val="006A4BFE"/>
    <w:rsid w:val="006F403A"/>
    <w:rsid w:val="007133A3"/>
    <w:rsid w:val="007451C4"/>
    <w:rsid w:val="007473F2"/>
    <w:rsid w:val="007602B9"/>
    <w:rsid w:val="00762060"/>
    <w:rsid w:val="00773C2D"/>
    <w:rsid w:val="00773EC9"/>
    <w:rsid w:val="00791616"/>
    <w:rsid w:val="007A43E9"/>
    <w:rsid w:val="007B0710"/>
    <w:rsid w:val="007B0A9E"/>
    <w:rsid w:val="007B1EC9"/>
    <w:rsid w:val="007F61CF"/>
    <w:rsid w:val="00813FA3"/>
    <w:rsid w:val="00834FFA"/>
    <w:rsid w:val="00836DA6"/>
    <w:rsid w:val="008539A6"/>
    <w:rsid w:val="008A2E9D"/>
    <w:rsid w:val="008A3210"/>
    <w:rsid w:val="008C13FD"/>
    <w:rsid w:val="008C4A02"/>
    <w:rsid w:val="008D288D"/>
    <w:rsid w:val="008F04FB"/>
    <w:rsid w:val="008F59C6"/>
    <w:rsid w:val="009078F5"/>
    <w:rsid w:val="00913D5F"/>
    <w:rsid w:val="00926373"/>
    <w:rsid w:val="00941432"/>
    <w:rsid w:val="00953224"/>
    <w:rsid w:val="00972679"/>
    <w:rsid w:val="009A7AB1"/>
    <w:rsid w:val="009A7DD8"/>
    <w:rsid w:val="009C7B47"/>
    <w:rsid w:val="009E7A1C"/>
    <w:rsid w:val="009F7193"/>
    <w:rsid w:val="00A14E3D"/>
    <w:rsid w:val="00A16009"/>
    <w:rsid w:val="00A262B6"/>
    <w:rsid w:val="00A34CC5"/>
    <w:rsid w:val="00A35883"/>
    <w:rsid w:val="00A3659D"/>
    <w:rsid w:val="00A46C62"/>
    <w:rsid w:val="00A669D8"/>
    <w:rsid w:val="00AB3048"/>
    <w:rsid w:val="00B05BB1"/>
    <w:rsid w:val="00B178D7"/>
    <w:rsid w:val="00B25E6D"/>
    <w:rsid w:val="00B77E41"/>
    <w:rsid w:val="00B831D5"/>
    <w:rsid w:val="00B83688"/>
    <w:rsid w:val="00BA5715"/>
    <w:rsid w:val="00BA5D02"/>
    <w:rsid w:val="00BB0033"/>
    <w:rsid w:val="00BD4A83"/>
    <w:rsid w:val="00BE6CE0"/>
    <w:rsid w:val="00BF4D6C"/>
    <w:rsid w:val="00C20124"/>
    <w:rsid w:val="00C26116"/>
    <w:rsid w:val="00C26792"/>
    <w:rsid w:val="00C27AAF"/>
    <w:rsid w:val="00C64A4C"/>
    <w:rsid w:val="00C71466"/>
    <w:rsid w:val="00C81196"/>
    <w:rsid w:val="00CC1ECF"/>
    <w:rsid w:val="00CE3364"/>
    <w:rsid w:val="00D13884"/>
    <w:rsid w:val="00D17FE8"/>
    <w:rsid w:val="00D20477"/>
    <w:rsid w:val="00D611C5"/>
    <w:rsid w:val="00D63507"/>
    <w:rsid w:val="00DB1EE3"/>
    <w:rsid w:val="00DE7D3C"/>
    <w:rsid w:val="00DF1ACD"/>
    <w:rsid w:val="00DF5D8A"/>
    <w:rsid w:val="00DF7B5C"/>
    <w:rsid w:val="00E013BF"/>
    <w:rsid w:val="00E04DB3"/>
    <w:rsid w:val="00E11945"/>
    <w:rsid w:val="00E22BEE"/>
    <w:rsid w:val="00E411D7"/>
    <w:rsid w:val="00E4742B"/>
    <w:rsid w:val="00E505E2"/>
    <w:rsid w:val="00E74B82"/>
    <w:rsid w:val="00E75E77"/>
    <w:rsid w:val="00E80E43"/>
    <w:rsid w:val="00E8204C"/>
    <w:rsid w:val="00E8419F"/>
    <w:rsid w:val="00E97809"/>
    <w:rsid w:val="00EF7ED2"/>
    <w:rsid w:val="00F32230"/>
    <w:rsid w:val="00F5467A"/>
    <w:rsid w:val="00F721D5"/>
    <w:rsid w:val="00F75F95"/>
    <w:rsid w:val="00F81EEB"/>
    <w:rsid w:val="00F93E05"/>
    <w:rsid w:val="00FB626B"/>
    <w:rsid w:val="00FD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26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7267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726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72679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41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5E6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25E6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156369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DF7B5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E97809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26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7267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726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72679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41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5E6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25E6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156369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DF7B5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E97809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D6E91-C112-4900-A3D8-E9E01EF1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F52BB8F5.dotm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外山　茂夫</dc:creator>
  <cp:lastModifiedBy>大塚　寛将</cp:lastModifiedBy>
  <cp:revision>2</cp:revision>
  <cp:lastPrinted>2017-06-27T07:12:00Z</cp:lastPrinted>
  <dcterms:created xsi:type="dcterms:W3CDTF">2017-06-28T08:48:00Z</dcterms:created>
  <dcterms:modified xsi:type="dcterms:W3CDTF">2017-06-28T08:48:00Z</dcterms:modified>
</cp:coreProperties>
</file>