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8D" w:rsidRPr="00F60513" w:rsidRDefault="00F60513" w:rsidP="00F60513">
      <w:pPr>
        <w:adjustRightInd w:val="0"/>
        <w:snapToGrid w:val="0"/>
        <w:spacing w:after="0" w:line="240" w:lineRule="auto"/>
        <w:jc w:val="center"/>
        <w:rPr>
          <w:rFonts w:ascii="メイリオ" w:eastAsia="メイリオ" w:hAnsi="メイリオ" w:cs="メイリオ"/>
          <w:color w:val="262626"/>
          <w:sz w:val="28"/>
          <w:szCs w:val="28"/>
        </w:rPr>
      </w:pPr>
      <w:bookmarkStart w:id="0" w:name="_GoBack"/>
      <w:bookmarkEnd w:id="0"/>
      <w:r w:rsidRPr="00F60513">
        <w:rPr>
          <w:rFonts w:ascii="メイリオ" w:eastAsia="メイリオ" w:hAnsi="メイリオ" w:cs="メイリオ"/>
          <w:color w:val="262626"/>
          <w:sz w:val="28"/>
          <w:szCs w:val="28"/>
        </w:rPr>
        <w:t>Application</w:t>
      </w:r>
    </w:p>
    <w:p w:rsidR="00E348C9" w:rsidRPr="00F60513" w:rsidRDefault="00256EF8" w:rsidP="00F60513">
      <w:pPr>
        <w:adjustRightInd w:val="0"/>
        <w:snapToGrid w:val="0"/>
        <w:spacing w:after="0" w:line="240" w:lineRule="auto"/>
        <w:jc w:val="center"/>
        <w:rPr>
          <w:rFonts w:ascii="メイリオ" w:eastAsia="メイリオ" w:hAnsi="メイリオ" w:cs="メイリオ"/>
          <w:bCs/>
          <w:sz w:val="28"/>
          <w:szCs w:val="28"/>
        </w:rPr>
      </w:pPr>
      <w:r w:rsidRPr="00F60513">
        <w:rPr>
          <w:rFonts w:ascii="メイリオ" w:eastAsia="メイリオ" w:hAnsi="メイリオ" w:cs="メイリオ"/>
          <w:bCs/>
          <w:sz w:val="28"/>
          <w:szCs w:val="28"/>
        </w:rPr>
        <w:t>18</w:t>
      </w:r>
      <w:r w:rsidR="00E348C9" w:rsidRPr="00F60513">
        <w:rPr>
          <w:rFonts w:ascii="メイリオ" w:eastAsia="メイリオ" w:hAnsi="メイリオ" w:cs="メイリオ"/>
          <w:bCs/>
          <w:sz w:val="28"/>
          <w:szCs w:val="28"/>
          <w:vertAlign w:val="superscript"/>
        </w:rPr>
        <w:t>th</w:t>
      </w:r>
      <w:r w:rsidRPr="00F60513">
        <w:rPr>
          <w:rFonts w:ascii="メイリオ" w:eastAsia="メイリオ" w:hAnsi="メイリオ" w:cs="メイリオ"/>
          <w:bCs/>
          <w:sz w:val="28"/>
          <w:szCs w:val="28"/>
        </w:rPr>
        <w:t xml:space="preserve"> AUN and 7</w:t>
      </w:r>
      <w:r w:rsidR="00E348C9" w:rsidRPr="00F60513">
        <w:rPr>
          <w:rFonts w:ascii="メイリオ" w:eastAsia="メイリオ" w:hAnsi="メイリオ" w:cs="メイリオ"/>
          <w:bCs/>
          <w:sz w:val="28"/>
          <w:szCs w:val="28"/>
          <w:vertAlign w:val="superscript"/>
        </w:rPr>
        <w:t>th</w:t>
      </w:r>
      <w:r w:rsidR="00E348C9" w:rsidRPr="00F60513">
        <w:rPr>
          <w:rFonts w:ascii="メイリオ" w:eastAsia="メイリオ" w:hAnsi="メイリオ" w:cs="メイリオ"/>
          <w:bCs/>
          <w:sz w:val="28"/>
          <w:szCs w:val="28"/>
        </w:rPr>
        <w:t xml:space="preserve"> ASEAN+3 Educational Forum </w:t>
      </w:r>
    </w:p>
    <w:p w:rsidR="00E348C9" w:rsidRPr="00F60513" w:rsidRDefault="00E348C9" w:rsidP="00F60513">
      <w:pPr>
        <w:adjustRightInd w:val="0"/>
        <w:snapToGrid w:val="0"/>
        <w:spacing w:after="0" w:line="240" w:lineRule="auto"/>
        <w:jc w:val="center"/>
        <w:rPr>
          <w:rFonts w:ascii="メイリオ" w:eastAsia="メイリオ" w:hAnsi="メイリオ" w:cs="メイリオ"/>
          <w:bCs/>
          <w:sz w:val="28"/>
          <w:szCs w:val="28"/>
        </w:rPr>
      </w:pPr>
      <w:r w:rsidRPr="00F60513">
        <w:rPr>
          <w:rFonts w:ascii="メイリオ" w:eastAsia="メイリオ" w:hAnsi="メイリオ" w:cs="メイリオ"/>
          <w:bCs/>
          <w:sz w:val="28"/>
          <w:szCs w:val="28"/>
        </w:rPr>
        <w:t>and Young Speakers</w:t>
      </w:r>
      <w:r w:rsidR="00A7406E" w:rsidRPr="00F60513">
        <w:rPr>
          <w:rFonts w:ascii="メイリオ" w:eastAsia="メイリオ" w:hAnsi="メイリオ" w:cs="メイリオ"/>
          <w:bCs/>
          <w:sz w:val="28"/>
          <w:szCs w:val="28"/>
        </w:rPr>
        <w:t>’</w:t>
      </w:r>
      <w:r w:rsidRPr="00F60513">
        <w:rPr>
          <w:rFonts w:ascii="メイリオ" w:eastAsia="メイリオ" w:hAnsi="メイリオ" w:cs="メイリオ"/>
          <w:bCs/>
          <w:sz w:val="28"/>
          <w:szCs w:val="28"/>
        </w:rPr>
        <w:t xml:space="preserve"> Contest</w:t>
      </w:r>
    </w:p>
    <w:p w:rsidR="00E348C9" w:rsidRPr="00F60513" w:rsidRDefault="00256EF8" w:rsidP="00F60513">
      <w:pPr>
        <w:adjustRightInd w:val="0"/>
        <w:snapToGrid w:val="0"/>
        <w:spacing w:after="0" w:line="240" w:lineRule="auto"/>
        <w:jc w:val="center"/>
        <w:rPr>
          <w:rFonts w:ascii="メイリオ" w:eastAsia="メイリオ" w:hAnsi="メイリオ" w:cs="メイリオ"/>
          <w:bCs/>
          <w:sz w:val="28"/>
          <w:szCs w:val="28"/>
        </w:rPr>
      </w:pPr>
      <w:r w:rsidRPr="00F60513">
        <w:rPr>
          <w:rFonts w:ascii="メイリオ" w:eastAsia="メイリオ" w:hAnsi="メイリオ" w:cs="メイリオ"/>
          <w:bCs/>
          <w:sz w:val="28"/>
          <w:szCs w:val="28"/>
        </w:rPr>
        <w:t>1-5 May 2018</w:t>
      </w:r>
      <w:r w:rsidR="00A7406E" w:rsidRPr="00F60513">
        <w:rPr>
          <w:rFonts w:ascii="メイリオ" w:eastAsia="メイリオ" w:hAnsi="メイリオ" w:cs="メイリオ"/>
          <w:bCs/>
          <w:sz w:val="28"/>
          <w:szCs w:val="28"/>
        </w:rPr>
        <w:t xml:space="preserve">, </w:t>
      </w:r>
      <w:proofErr w:type="spellStart"/>
      <w:r w:rsidRPr="00F60513">
        <w:rPr>
          <w:rFonts w:ascii="メイリオ" w:eastAsia="メイリオ" w:hAnsi="メイリオ" w:cs="メイリオ"/>
          <w:bCs/>
          <w:sz w:val="28"/>
          <w:szCs w:val="28"/>
        </w:rPr>
        <w:t>Universitas</w:t>
      </w:r>
      <w:proofErr w:type="spellEnd"/>
      <w:r w:rsidRPr="00F60513">
        <w:rPr>
          <w:rFonts w:ascii="メイリオ" w:eastAsia="メイリオ" w:hAnsi="メイリオ" w:cs="メイリオ"/>
          <w:bCs/>
          <w:sz w:val="28"/>
          <w:szCs w:val="28"/>
        </w:rPr>
        <w:t xml:space="preserve"> Indonesia</w:t>
      </w:r>
    </w:p>
    <w:p w:rsidR="00E348C9" w:rsidRPr="00B61129" w:rsidRDefault="00E348C9" w:rsidP="00E348C9">
      <w:pPr>
        <w:jc w:val="both"/>
        <w:rPr>
          <w:rFonts w:ascii="メイリオ" w:eastAsia="メイリオ" w:hAnsi="メイリオ" w:cs="メイリオ"/>
          <w:bCs/>
          <w:sz w:val="16"/>
          <w:szCs w:val="16"/>
        </w:rPr>
      </w:pPr>
    </w:p>
    <w:p w:rsidR="00F60513" w:rsidRPr="00B61129" w:rsidRDefault="00F60513" w:rsidP="00152D47">
      <w:pPr>
        <w:spacing w:after="0"/>
        <w:rPr>
          <w:rFonts w:ascii="メイリオ" w:eastAsia="メイリオ" w:hAnsi="メイリオ" w:cs="メイリオ"/>
          <w:sz w:val="24"/>
          <w:szCs w:val="24"/>
          <w:lang w:eastAsia="ja-JP" w:bidi="th-TH"/>
        </w:rPr>
      </w:pPr>
      <w:r w:rsidRPr="00B61129">
        <w:rPr>
          <w:rFonts w:ascii="メイリオ" w:eastAsia="メイリオ" w:hAnsi="メイリオ" w:cs="メイリオ" w:hint="eastAsia"/>
          <w:sz w:val="24"/>
          <w:szCs w:val="24"/>
          <w:lang w:eastAsia="ja-JP" w:bidi="th-TH"/>
        </w:rPr>
        <w:t>１．</w:t>
      </w:r>
      <w:r w:rsidRPr="00B61129">
        <w:rPr>
          <w:rFonts w:ascii="メイリオ" w:eastAsia="メイリオ" w:hAnsi="メイリオ" w:cs="メイリオ"/>
          <w:sz w:val="24"/>
          <w:szCs w:val="24"/>
          <w:lang w:eastAsia="ja-JP" w:bidi="th-TH"/>
        </w:rPr>
        <w:t>参加を希望するイベントにチェックしてください。</w:t>
      </w:r>
    </w:p>
    <w:p w:rsidR="00F60513" w:rsidRPr="00B61129" w:rsidRDefault="00F60513" w:rsidP="00152D47">
      <w:pPr>
        <w:spacing w:after="0"/>
        <w:rPr>
          <w:rFonts w:ascii="メイリオ" w:eastAsia="メイリオ" w:hAnsi="メイリオ" w:cs="メイリオ"/>
          <w:bCs/>
          <w:sz w:val="24"/>
          <w:szCs w:val="24"/>
          <w:lang w:eastAsia="ja-JP"/>
        </w:rPr>
      </w:pPr>
      <w:r w:rsidRPr="00B61129">
        <w:rPr>
          <w:rFonts w:ascii="メイリオ" w:eastAsia="メイリオ" w:hAnsi="メイリオ" w:cs="メイリオ" w:hint="eastAsia"/>
          <w:sz w:val="24"/>
          <w:szCs w:val="24"/>
          <w:lang w:eastAsia="ja-JP" w:bidi="th-TH"/>
        </w:rPr>
        <w:t>□</w:t>
      </w:r>
      <w:r w:rsidR="00B61129">
        <w:rPr>
          <w:rFonts w:ascii="メイリオ" w:eastAsia="メイリオ" w:hAnsi="メイリオ" w:cs="メイリオ" w:hint="eastAsia"/>
          <w:sz w:val="24"/>
          <w:szCs w:val="24"/>
          <w:lang w:eastAsia="ja-JP" w:bidi="th-TH"/>
        </w:rPr>
        <w:t xml:space="preserve">　</w:t>
      </w:r>
      <w:r w:rsidRPr="00B61129">
        <w:rPr>
          <w:rFonts w:ascii="メイリオ" w:eastAsia="メイリオ" w:hAnsi="メイリオ" w:cs="メイリオ"/>
          <w:bCs/>
          <w:sz w:val="24"/>
          <w:szCs w:val="24"/>
        </w:rPr>
        <w:t>Educational Forum</w:t>
      </w:r>
    </w:p>
    <w:p w:rsidR="00F60513" w:rsidRPr="00B61129" w:rsidRDefault="00F60513" w:rsidP="00152D47">
      <w:pPr>
        <w:spacing w:after="0"/>
        <w:rPr>
          <w:rFonts w:ascii="メイリオ" w:eastAsia="メイリオ" w:hAnsi="メイリオ" w:cs="メイリオ"/>
          <w:sz w:val="24"/>
          <w:szCs w:val="24"/>
          <w:lang w:eastAsia="ja-JP" w:bidi="th-TH"/>
        </w:rPr>
      </w:pPr>
      <w:r w:rsidRPr="00B61129">
        <w:rPr>
          <w:rFonts w:ascii="メイリオ" w:eastAsia="メイリオ" w:hAnsi="メイリオ" w:cs="メイリオ" w:hint="eastAsia"/>
          <w:bCs/>
          <w:sz w:val="24"/>
          <w:szCs w:val="24"/>
          <w:lang w:eastAsia="ja-JP"/>
        </w:rPr>
        <w:t>□</w:t>
      </w:r>
      <w:r w:rsidR="00B61129">
        <w:rPr>
          <w:rFonts w:ascii="メイリオ" w:eastAsia="メイリオ" w:hAnsi="メイリオ" w:cs="メイリオ" w:hint="eastAsia"/>
          <w:bCs/>
          <w:sz w:val="24"/>
          <w:szCs w:val="24"/>
          <w:lang w:eastAsia="ja-JP"/>
        </w:rPr>
        <w:t xml:space="preserve">　</w:t>
      </w:r>
      <w:r w:rsidRPr="00B61129">
        <w:rPr>
          <w:rFonts w:ascii="メイリオ" w:eastAsia="メイリオ" w:hAnsi="メイリオ" w:cs="メイリオ"/>
          <w:bCs/>
          <w:sz w:val="24"/>
          <w:szCs w:val="24"/>
        </w:rPr>
        <w:t>Young Speakers’ Contest</w:t>
      </w:r>
    </w:p>
    <w:p w:rsidR="00D65496" w:rsidRPr="00B61129" w:rsidRDefault="00F60513" w:rsidP="00F60513">
      <w:pPr>
        <w:spacing w:after="0"/>
        <w:rPr>
          <w:rFonts w:ascii="メイリオ" w:eastAsia="メイリオ" w:hAnsi="メイリオ" w:cs="メイリオ"/>
          <w:bCs/>
          <w:sz w:val="24"/>
          <w:szCs w:val="24"/>
          <w:lang w:eastAsia="ja-JP"/>
        </w:rPr>
      </w:pPr>
      <w:r w:rsidRPr="00B61129">
        <w:rPr>
          <w:rFonts w:ascii="メイリオ" w:eastAsia="メイリオ" w:hAnsi="メイリオ" w:cs="メイリオ" w:hint="eastAsia"/>
          <w:bCs/>
          <w:sz w:val="24"/>
          <w:szCs w:val="24"/>
          <w:lang w:eastAsia="ja-JP"/>
        </w:rPr>
        <w:t>２．</w:t>
      </w:r>
      <w:r w:rsidRPr="00B61129">
        <w:rPr>
          <w:rFonts w:ascii="メイリオ" w:eastAsia="メイリオ" w:hAnsi="メイリオ" w:cs="メイリオ"/>
          <w:bCs/>
          <w:sz w:val="24"/>
          <w:szCs w:val="24"/>
          <w:lang w:eastAsia="ja-JP"/>
        </w:rPr>
        <w:t>応募者の情報を記入してください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67"/>
        <w:gridCol w:w="2266"/>
        <w:gridCol w:w="1606"/>
        <w:gridCol w:w="524"/>
        <w:gridCol w:w="2126"/>
      </w:tblGrid>
      <w:tr w:rsidR="001B1079" w:rsidRPr="00B61129" w:rsidTr="00B61129">
        <w:trPr>
          <w:trHeight w:val="693"/>
        </w:trPr>
        <w:tc>
          <w:tcPr>
            <w:tcW w:w="2233" w:type="dxa"/>
            <w:vAlign w:val="center"/>
          </w:tcPr>
          <w:p w:rsidR="00B61129" w:rsidRPr="00B61129" w:rsidRDefault="00152D47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Name</w:t>
            </w:r>
          </w:p>
          <w:p w:rsidR="00152D47" w:rsidRPr="00B61129" w:rsidRDefault="00B61129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（</w:t>
            </w:r>
            <w:proofErr w:type="spellStart"/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漢字，ローマ字</w:t>
            </w:r>
            <w:proofErr w:type="spellEnd"/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152D47" w:rsidRPr="00B61129" w:rsidRDefault="00152D47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6522" w:type="dxa"/>
            <w:gridSpan w:val="4"/>
            <w:vAlign w:val="center"/>
          </w:tcPr>
          <w:p w:rsidR="00152D47" w:rsidRPr="00B61129" w:rsidRDefault="00152D47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B1079" w:rsidRPr="00B61129" w:rsidTr="00E7043C">
        <w:trPr>
          <w:trHeight w:val="567"/>
        </w:trPr>
        <w:tc>
          <w:tcPr>
            <w:tcW w:w="2233" w:type="dxa"/>
            <w:vAlign w:val="center"/>
          </w:tcPr>
          <w:p w:rsidR="00D65496" w:rsidRPr="00B61129" w:rsidRDefault="00D65496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Faculty</w:t>
            </w:r>
          </w:p>
        </w:tc>
        <w:tc>
          <w:tcPr>
            <w:tcW w:w="567" w:type="dxa"/>
            <w:vAlign w:val="center"/>
          </w:tcPr>
          <w:p w:rsidR="00D65496" w:rsidRPr="00B61129" w:rsidRDefault="00D65496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266" w:type="dxa"/>
            <w:vAlign w:val="center"/>
          </w:tcPr>
          <w:p w:rsidR="00D65496" w:rsidRPr="00B61129" w:rsidRDefault="00D65496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65496" w:rsidRPr="00B61129" w:rsidRDefault="00D65496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Year</w:t>
            </w:r>
          </w:p>
        </w:tc>
        <w:tc>
          <w:tcPr>
            <w:tcW w:w="524" w:type="dxa"/>
          </w:tcPr>
          <w:p w:rsidR="00D65496" w:rsidRPr="00B61129" w:rsidRDefault="00D65496" w:rsidP="00D65496">
            <w:pPr>
              <w:spacing w:after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65496" w:rsidRPr="00B61129" w:rsidRDefault="00D65496" w:rsidP="003F3089">
            <w:pPr>
              <w:spacing w:after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B1079" w:rsidRPr="00B61129" w:rsidTr="00E7043C">
        <w:trPr>
          <w:trHeight w:val="577"/>
        </w:trPr>
        <w:tc>
          <w:tcPr>
            <w:tcW w:w="2233" w:type="dxa"/>
            <w:vAlign w:val="center"/>
          </w:tcPr>
          <w:p w:rsidR="00152D47" w:rsidRPr="00B61129" w:rsidRDefault="00D65496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Gender</w:t>
            </w:r>
          </w:p>
        </w:tc>
        <w:tc>
          <w:tcPr>
            <w:tcW w:w="567" w:type="dxa"/>
            <w:vAlign w:val="center"/>
          </w:tcPr>
          <w:p w:rsidR="00152D47" w:rsidRPr="00B61129" w:rsidRDefault="00152D47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266" w:type="dxa"/>
            <w:vAlign w:val="center"/>
          </w:tcPr>
          <w:p w:rsidR="00152D47" w:rsidRPr="00B61129" w:rsidRDefault="00152D47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152D47" w:rsidRPr="00B61129" w:rsidRDefault="00D65496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Date of Birth</w:t>
            </w:r>
          </w:p>
        </w:tc>
        <w:tc>
          <w:tcPr>
            <w:tcW w:w="524" w:type="dxa"/>
          </w:tcPr>
          <w:p w:rsidR="00152D47" w:rsidRPr="00B61129" w:rsidRDefault="00152D47" w:rsidP="003F3089">
            <w:pPr>
              <w:spacing w:after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52D47" w:rsidRPr="00B61129" w:rsidRDefault="00152D47" w:rsidP="003F3089">
            <w:pPr>
              <w:spacing w:after="0"/>
              <w:rPr>
                <w:rFonts w:ascii="メイリオ" w:eastAsia="メイリオ" w:hAnsi="メイリオ" w:cs="メイリオ"/>
                <w:sz w:val="20"/>
                <w:szCs w:val="20"/>
                <w:lang w:val="en-US"/>
              </w:rPr>
            </w:pPr>
          </w:p>
        </w:tc>
      </w:tr>
      <w:tr w:rsidR="001B1079" w:rsidRPr="00B61129" w:rsidTr="00B61129">
        <w:trPr>
          <w:trHeight w:val="547"/>
        </w:trPr>
        <w:tc>
          <w:tcPr>
            <w:tcW w:w="2233" w:type="dxa"/>
            <w:vAlign w:val="center"/>
          </w:tcPr>
          <w:p w:rsidR="00FA340B" w:rsidRPr="00B61129" w:rsidRDefault="00F76AA8" w:rsidP="00B61129">
            <w:pPr>
              <w:spacing w:after="0" w:line="240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Passport no.</w:t>
            </w:r>
          </w:p>
        </w:tc>
        <w:tc>
          <w:tcPr>
            <w:tcW w:w="567" w:type="dxa"/>
            <w:vAlign w:val="center"/>
          </w:tcPr>
          <w:p w:rsidR="00FA340B" w:rsidRPr="00B61129" w:rsidRDefault="00FA340B" w:rsidP="00B61129">
            <w:pPr>
              <w:spacing w:after="0" w:line="240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266" w:type="dxa"/>
            <w:vAlign w:val="center"/>
          </w:tcPr>
          <w:p w:rsidR="00FA340B" w:rsidRPr="00B61129" w:rsidRDefault="00FA340B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A340B" w:rsidRPr="00B61129" w:rsidRDefault="00FA340B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24" w:type="dxa"/>
          </w:tcPr>
          <w:p w:rsidR="00FA340B" w:rsidRPr="00B61129" w:rsidRDefault="00FA340B" w:rsidP="003F3089">
            <w:pPr>
              <w:spacing w:after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A340B" w:rsidRPr="00B61129" w:rsidRDefault="00FA340B" w:rsidP="003F3089">
            <w:pPr>
              <w:spacing w:after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76AA8" w:rsidRPr="00B61129" w:rsidTr="00E7043C">
        <w:trPr>
          <w:trHeight w:val="565"/>
        </w:trPr>
        <w:tc>
          <w:tcPr>
            <w:tcW w:w="2233" w:type="dxa"/>
            <w:vAlign w:val="center"/>
          </w:tcPr>
          <w:p w:rsidR="00F76AA8" w:rsidRPr="00B61129" w:rsidRDefault="00F76AA8" w:rsidP="00B61129">
            <w:pPr>
              <w:spacing w:after="0" w:line="240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Email</w:t>
            </w:r>
          </w:p>
        </w:tc>
        <w:tc>
          <w:tcPr>
            <w:tcW w:w="567" w:type="dxa"/>
            <w:vAlign w:val="center"/>
          </w:tcPr>
          <w:p w:rsidR="00F76AA8" w:rsidRPr="00B61129" w:rsidRDefault="00F76AA8" w:rsidP="00B61129">
            <w:pPr>
              <w:spacing w:after="0" w:line="240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266" w:type="dxa"/>
            <w:vAlign w:val="center"/>
          </w:tcPr>
          <w:p w:rsidR="00F76AA8" w:rsidRPr="00B61129" w:rsidRDefault="00F76AA8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76AA8" w:rsidRPr="00B61129" w:rsidRDefault="00F76AA8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24" w:type="dxa"/>
          </w:tcPr>
          <w:p w:rsidR="00F76AA8" w:rsidRPr="00B61129" w:rsidRDefault="00F76AA8" w:rsidP="003F3089">
            <w:pPr>
              <w:spacing w:after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B61129" w:rsidRDefault="00F76AA8" w:rsidP="003F3089">
            <w:pPr>
              <w:spacing w:after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76AA8" w:rsidRPr="00B61129" w:rsidTr="00B61129">
        <w:trPr>
          <w:trHeight w:val="584"/>
        </w:trPr>
        <w:tc>
          <w:tcPr>
            <w:tcW w:w="2233" w:type="dxa"/>
            <w:vAlign w:val="center"/>
          </w:tcPr>
          <w:p w:rsidR="00F76AA8" w:rsidRPr="00B61129" w:rsidRDefault="00F60513" w:rsidP="00B61129">
            <w:pPr>
              <w:spacing w:after="0" w:line="240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TEL</w:t>
            </w:r>
            <w:r w:rsidR="00F76AA8" w:rsidRPr="00B6112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No.</w:t>
            </w:r>
          </w:p>
        </w:tc>
        <w:tc>
          <w:tcPr>
            <w:tcW w:w="567" w:type="dxa"/>
            <w:vAlign w:val="center"/>
          </w:tcPr>
          <w:p w:rsidR="00F76AA8" w:rsidRPr="00B61129" w:rsidRDefault="00F76AA8" w:rsidP="00B61129">
            <w:pPr>
              <w:spacing w:after="0" w:line="240" w:lineRule="auto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266" w:type="dxa"/>
            <w:vAlign w:val="center"/>
          </w:tcPr>
          <w:p w:rsidR="00F76AA8" w:rsidRPr="00B61129" w:rsidRDefault="00F76AA8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76AA8" w:rsidRPr="00B61129" w:rsidRDefault="00F76AA8" w:rsidP="00B61129">
            <w:pPr>
              <w:spacing w:after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24" w:type="dxa"/>
          </w:tcPr>
          <w:p w:rsidR="00F76AA8" w:rsidRPr="00B61129" w:rsidRDefault="00F76AA8" w:rsidP="003F3089">
            <w:pPr>
              <w:spacing w:after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1129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B61129" w:rsidRDefault="00F76AA8" w:rsidP="003F3089">
            <w:pPr>
              <w:spacing w:after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003B68" w:rsidRPr="00B61129" w:rsidRDefault="00003B68" w:rsidP="003F329F">
      <w:pPr>
        <w:tabs>
          <w:tab w:val="left" w:pos="1263"/>
        </w:tabs>
        <w:spacing w:after="0"/>
        <w:rPr>
          <w:rFonts w:ascii="メイリオ" w:eastAsia="メイリオ" w:hAnsi="メイリオ" w:cs="メイリオ"/>
          <w:b/>
          <w:bCs/>
          <w:sz w:val="20"/>
          <w:szCs w:val="20"/>
          <w:lang w:eastAsia="ja-JP"/>
        </w:rPr>
      </w:pPr>
    </w:p>
    <w:p w:rsidR="00F60513" w:rsidRPr="00B61129" w:rsidRDefault="00F60513" w:rsidP="00F60513">
      <w:pPr>
        <w:tabs>
          <w:tab w:val="left" w:pos="1263"/>
        </w:tabs>
        <w:spacing w:after="0"/>
        <w:rPr>
          <w:rFonts w:ascii="メイリオ" w:eastAsia="メイリオ" w:hAnsi="メイリオ" w:cs="メイリオ"/>
          <w:bCs/>
          <w:sz w:val="24"/>
          <w:szCs w:val="24"/>
          <w:lang w:eastAsia="ja-JP"/>
        </w:rPr>
      </w:pPr>
      <w:r w:rsidRPr="00B61129">
        <w:rPr>
          <w:rFonts w:ascii="メイリオ" w:eastAsia="メイリオ" w:hAnsi="メイリオ" w:cs="メイリオ" w:hint="eastAsia"/>
          <w:bCs/>
          <w:sz w:val="24"/>
          <w:szCs w:val="24"/>
          <w:lang w:eastAsia="ja-JP"/>
        </w:rPr>
        <w:t>３．学内選考に合格した場合，</w:t>
      </w:r>
      <w:r w:rsidRPr="00B61129">
        <w:rPr>
          <w:rFonts w:ascii="メイリオ" w:eastAsia="メイリオ" w:hAnsi="メイリオ" w:cs="メイリオ"/>
          <w:bCs/>
          <w:sz w:val="24"/>
          <w:szCs w:val="24"/>
          <w:lang w:eastAsia="ja-JP"/>
        </w:rPr>
        <w:t>18th AUN and 7th ASEAN+3 Educational Forum and Young Speakers’ Contest</w:t>
      </w:r>
      <w:r w:rsidRPr="00B61129">
        <w:rPr>
          <w:rFonts w:ascii="メイリオ" w:eastAsia="メイリオ" w:hAnsi="メイリオ" w:cs="メイリオ" w:hint="eastAsia"/>
          <w:bCs/>
          <w:sz w:val="24"/>
          <w:szCs w:val="24"/>
          <w:lang w:eastAsia="ja-JP"/>
        </w:rPr>
        <w:t xml:space="preserve"> に同行できる教員について記入してください。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61129" w:rsidRPr="00B61129" w:rsidTr="00B61129">
        <w:trPr>
          <w:trHeight w:val="607"/>
        </w:trPr>
        <w:tc>
          <w:tcPr>
            <w:tcW w:w="9322" w:type="dxa"/>
            <w:vAlign w:val="center"/>
          </w:tcPr>
          <w:p w:rsidR="00B61129" w:rsidRPr="00B61129" w:rsidRDefault="00B61129" w:rsidP="00B61129">
            <w:pPr>
              <w:tabs>
                <w:tab w:val="left" w:pos="1263"/>
              </w:tabs>
              <w:spacing w:after="0"/>
              <w:jc w:val="both"/>
              <w:rPr>
                <w:rFonts w:ascii="メイリオ" w:eastAsia="メイリオ" w:hAnsi="メイリオ" w:cs="メイリオ"/>
                <w:bCs/>
                <w:sz w:val="20"/>
                <w:szCs w:val="20"/>
                <w:lang w:eastAsia="ja-JP"/>
              </w:rPr>
            </w:pPr>
            <w:r w:rsidRPr="00B61129">
              <w:rPr>
                <w:rFonts w:ascii="メイリオ" w:eastAsia="メイリオ" w:hAnsi="メイリオ" w:cs="メイリオ" w:hint="eastAsia"/>
                <w:bCs/>
                <w:sz w:val="20"/>
                <w:szCs w:val="20"/>
                <w:lang w:eastAsia="ja-JP"/>
              </w:rPr>
              <w:t xml:space="preserve">所属学部・研究科：　　　　　　　　　　　　　　　　　　　　　　　　</w:t>
            </w:r>
          </w:p>
        </w:tc>
      </w:tr>
      <w:tr w:rsidR="00B61129" w:rsidRPr="00B61129" w:rsidTr="00B61129">
        <w:trPr>
          <w:trHeight w:val="559"/>
        </w:trPr>
        <w:tc>
          <w:tcPr>
            <w:tcW w:w="9322" w:type="dxa"/>
            <w:vAlign w:val="center"/>
          </w:tcPr>
          <w:p w:rsidR="00B61129" w:rsidRPr="00B61129" w:rsidRDefault="00B61129" w:rsidP="00B61129">
            <w:pPr>
              <w:tabs>
                <w:tab w:val="left" w:pos="1263"/>
              </w:tabs>
              <w:spacing w:after="0"/>
              <w:jc w:val="both"/>
              <w:rPr>
                <w:rFonts w:ascii="メイリオ" w:eastAsia="メイリオ" w:hAnsi="メイリオ" w:cs="メイリオ"/>
                <w:bCs/>
                <w:sz w:val="20"/>
                <w:szCs w:val="20"/>
                <w:lang w:eastAsia="ja-JP"/>
              </w:rPr>
            </w:pPr>
            <w:r w:rsidRPr="00B61129">
              <w:rPr>
                <w:rFonts w:ascii="メイリオ" w:eastAsia="メイリオ" w:hAnsi="メイリオ" w:cs="メイリオ" w:hint="eastAsia"/>
                <w:bCs/>
                <w:sz w:val="20"/>
                <w:szCs w:val="20"/>
                <w:lang w:eastAsia="ja-JP"/>
              </w:rPr>
              <w:t xml:space="preserve">氏名（ふりがな）：　　　　　　　　　　　　　　　　</w:t>
            </w:r>
          </w:p>
        </w:tc>
      </w:tr>
      <w:tr w:rsidR="00B61129" w:rsidRPr="00B61129" w:rsidTr="00B61129">
        <w:trPr>
          <w:trHeight w:val="553"/>
        </w:trPr>
        <w:tc>
          <w:tcPr>
            <w:tcW w:w="9322" w:type="dxa"/>
            <w:vAlign w:val="center"/>
          </w:tcPr>
          <w:p w:rsidR="00B61129" w:rsidRPr="00B61129" w:rsidRDefault="00B61129" w:rsidP="00B61129">
            <w:pPr>
              <w:tabs>
                <w:tab w:val="left" w:pos="1263"/>
              </w:tabs>
              <w:spacing w:after="0"/>
              <w:jc w:val="both"/>
              <w:rPr>
                <w:rFonts w:ascii="メイリオ" w:eastAsia="メイリオ" w:hAnsi="メイリオ" w:cs="メイリオ"/>
                <w:bCs/>
                <w:sz w:val="20"/>
                <w:szCs w:val="20"/>
                <w:lang w:eastAsia="ja-JP"/>
              </w:rPr>
            </w:pPr>
            <w:r w:rsidRPr="00B61129">
              <w:rPr>
                <w:rFonts w:ascii="メイリオ" w:eastAsia="メイリオ" w:hAnsi="メイリオ" w:cs="メイリオ" w:hint="eastAsia"/>
                <w:bCs/>
                <w:sz w:val="20"/>
                <w:szCs w:val="20"/>
                <w:lang w:eastAsia="ja-JP"/>
              </w:rPr>
              <w:t>E-mailアドレス：</w:t>
            </w:r>
          </w:p>
        </w:tc>
      </w:tr>
    </w:tbl>
    <w:p w:rsidR="00F60513" w:rsidRDefault="00F60513" w:rsidP="00B61129">
      <w:pPr>
        <w:tabs>
          <w:tab w:val="left" w:pos="1263"/>
        </w:tabs>
        <w:spacing w:after="0"/>
        <w:rPr>
          <w:rFonts w:ascii="メイリオ" w:eastAsia="メイリオ" w:hAnsi="メイリオ" w:cs="メイリオ"/>
          <w:bCs/>
          <w:sz w:val="20"/>
          <w:szCs w:val="20"/>
          <w:lang w:eastAsia="ja-JP"/>
        </w:rPr>
      </w:pPr>
    </w:p>
    <w:p w:rsidR="00B61129" w:rsidRDefault="00B61129" w:rsidP="00B61129">
      <w:pPr>
        <w:tabs>
          <w:tab w:val="left" w:pos="1263"/>
        </w:tabs>
        <w:spacing w:after="0"/>
        <w:rPr>
          <w:rFonts w:ascii="メイリオ" w:eastAsia="メイリオ" w:hAnsi="メイリオ" w:cs="メイリオ"/>
          <w:bCs/>
          <w:sz w:val="20"/>
          <w:szCs w:val="20"/>
          <w:lang w:eastAsia="ja-JP"/>
        </w:rPr>
      </w:pPr>
    </w:p>
    <w:p w:rsidR="00B61129" w:rsidRDefault="00B61129" w:rsidP="00B61129">
      <w:pPr>
        <w:tabs>
          <w:tab w:val="left" w:pos="1263"/>
        </w:tabs>
        <w:spacing w:after="0"/>
        <w:rPr>
          <w:rFonts w:ascii="メイリオ" w:eastAsia="メイリオ" w:hAnsi="メイリオ" w:cs="メイリオ"/>
          <w:bCs/>
          <w:sz w:val="20"/>
          <w:szCs w:val="20"/>
          <w:lang w:eastAsia="ja-JP"/>
        </w:rPr>
      </w:pPr>
    </w:p>
    <w:p w:rsidR="00B61129" w:rsidRPr="00F60513" w:rsidRDefault="00B61129" w:rsidP="00B61129">
      <w:pPr>
        <w:tabs>
          <w:tab w:val="left" w:pos="1263"/>
        </w:tabs>
        <w:spacing w:after="0"/>
        <w:rPr>
          <w:rFonts w:ascii="メイリオ" w:eastAsia="メイリオ" w:hAnsi="メイリオ" w:cs="メイリオ"/>
          <w:bCs/>
          <w:sz w:val="20"/>
          <w:szCs w:val="20"/>
          <w:lang w:eastAsia="ja-JP"/>
        </w:rPr>
      </w:pPr>
      <w:r w:rsidRPr="00B61129">
        <w:rPr>
          <w:rFonts w:ascii="メイリオ" w:eastAsia="メイリオ" w:hAnsi="メイリオ" w:cs="メイリオ"/>
          <w:lang w:val="en-US" w:eastAsia="ja-JP"/>
        </w:rPr>
        <w:t>※テーマに対する意見書を併せて提出すること。</w:t>
      </w:r>
    </w:p>
    <w:sectPr w:rsidR="00B61129" w:rsidRPr="00F60513" w:rsidSect="00B61129">
      <w:pgSz w:w="11906" w:h="16838"/>
      <w:pgMar w:top="1134" w:right="1276" w:bottom="1276" w:left="1440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29" w:rsidRDefault="00B61129" w:rsidP="000C0396">
      <w:pPr>
        <w:spacing w:after="0" w:line="240" w:lineRule="auto"/>
      </w:pPr>
      <w:r>
        <w:separator/>
      </w:r>
    </w:p>
  </w:endnote>
  <w:endnote w:type="continuationSeparator" w:id="0">
    <w:p w:rsidR="00B61129" w:rsidRDefault="00B61129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29" w:rsidRDefault="00B61129" w:rsidP="000C0396">
      <w:pPr>
        <w:spacing w:after="0" w:line="240" w:lineRule="auto"/>
      </w:pPr>
      <w:r>
        <w:separator/>
      </w:r>
    </w:p>
  </w:footnote>
  <w:footnote w:type="continuationSeparator" w:id="0">
    <w:p w:rsidR="00B61129" w:rsidRDefault="00B61129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47"/>
    <w:rsid w:val="00003B68"/>
    <w:rsid w:val="00045494"/>
    <w:rsid w:val="00045DF2"/>
    <w:rsid w:val="0005663F"/>
    <w:rsid w:val="00075355"/>
    <w:rsid w:val="00082A42"/>
    <w:rsid w:val="000C0396"/>
    <w:rsid w:val="000E3DF8"/>
    <w:rsid w:val="000F4E33"/>
    <w:rsid w:val="00132C0D"/>
    <w:rsid w:val="001457E1"/>
    <w:rsid w:val="00146E99"/>
    <w:rsid w:val="00147099"/>
    <w:rsid w:val="00152D47"/>
    <w:rsid w:val="0015730B"/>
    <w:rsid w:val="00161489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3A59"/>
    <w:rsid w:val="002243BC"/>
    <w:rsid w:val="002332F9"/>
    <w:rsid w:val="002351F5"/>
    <w:rsid w:val="00241A9A"/>
    <w:rsid w:val="00250DF4"/>
    <w:rsid w:val="00256EF8"/>
    <w:rsid w:val="002645F1"/>
    <w:rsid w:val="00264E87"/>
    <w:rsid w:val="0028103D"/>
    <w:rsid w:val="002855CC"/>
    <w:rsid w:val="002A163F"/>
    <w:rsid w:val="002A6779"/>
    <w:rsid w:val="002B1EF0"/>
    <w:rsid w:val="002C1013"/>
    <w:rsid w:val="002C27E5"/>
    <w:rsid w:val="002E68C6"/>
    <w:rsid w:val="002F11C1"/>
    <w:rsid w:val="002F24EE"/>
    <w:rsid w:val="002F53B6"/>
    <w:rsid w:val="00303DD3"/>
    <w:rsid w:val="00311779"/>
    <w:rsid w:val="00356BB8"/>
    <w:rsid w:val="00361411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21E71"/>
    <w:rsid w:val="004656CB"/>
    <w:rsid w:val="004908B1"/>
    <w:rsid w:val="00493564"/>
    <w:rsid w:val="004C1401"/>
    <w:rsid w:val="004F7C8F"/>
    <w:rsid w:val="00512F3E"/>
    <w:rsid w:val="005156AA"/>
    <w:rsid w:val="005268E9"/>
    <w:rsid w:val="0053055D"/>
    <w:rsid w:val="00553A5B"/>
    <w:rsid w:val="00561278"/>
    <w:rsid w:val="00564ED7"/>
    <w:rsid w:val="00574218"/>
    <w:rsid w:val="00583A57"/>
    <w:rsid w:val="005A42DA"/>
    <w:rsid w:val="005D3E77"/>
    <w:rsid w:val="005E358E"/>
    <w:rsid w:val="005F0265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17C89"/>
    <w:rsid w:val="008361DD"/>
    <w:rsid w:val="00836B20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D2CA5"/>
    <w:rsid w:val="008D4D21"/>
    <w:rsid w:val="0090092F"/>
    <w:rsid w:val="00901A76"/>
    <w:rsid w:val="00916D03"/>
    <w:rsid w:val="00932483"/>
    <w:rsid w:val="0093728F"/>
    <w:rsid w:val="00941437"/>
    <w:rsid w:val="00954E22"/>
    <w:rsid w:val="00957F92"/>
    <w:rsid w:val="00963D87"/>
    <w:rsid w:val="00976340"/>
    <w:rsid w:val="00982B86"/>
    <w:rsid w:val="0098538C"/>
    <w:rsid w:val="009A358F"/>
    <w:rsid w:val="009A6ABE"/>
    <w:rsid w:val="009A72BF"/>
    <w:rsid w:val="009C1FFF"/>
    <w:rsid w:val="009C403A"/>
    <w:rsid w:val="009C6F55"/>
    <w:rsid w:val="00A03DBC"/>
    <w:rsid w:val="00A12DAA"/>
    <w:rsid w:val="00A42EFC"/>
    <w:rsid w:val="00A50577"/>
    <w:rsid w:val="00A525F1"/>
    <w:rsid w:val="00A60F64"/>
    <w:rsid w:val="00A7406E"/>
    <w:rsid w:val="00AB58AA"/>
    <w:rsid w:val="00AC134E"/>
    <w:rsid w:val="00AD2526"/>
    <w:rsid w:val="00AD49E0"/>
    <w:rsid w:val="00AE01D1"/>
    <w:rsid w:val="00B13612"/>
    <w:rsid w:val="00B23025"/>
    <w:rsid w:val="00B44587"/>
    <w:rsid w:val="00B47E65"/>
    <w:rsid w:val="00B61129"/>
    <w:rsid w:val="00B67F6B"/>
    <w:rsid w:val="00B71899"/>
    <w:rsid w:val="00B75D4E"/>
    <w:rsid w:val="00B916FC"/>
    <w:rsid w:val="00B926E4"/>
    <w:rsid w:val="00BA0FF4"/>
    <w:rsid w:val="00BA10A9"/>
    <w:rsid w:val="00BB1AB5"/>
    <w:rsid w:val="00BC7234"/>
    <w:rsid w:val="00BE1412"/>
    <w:rsid w:val="00BE1772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5B8C"/>
    <w:rsid w:val="00D5127D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48C9"/>
    <w:rsid w:val="00E36912"/>
    <w:rsid w:val="00E41B76"/>
    <w:rsid w:val="00E42314"/>
    <w:rsid w:val="00E56631"/>
    <w:rsid w:val="00E57A84"/>
    <w:rsid w:val="00E6050D"/>
    <w:rsid w:val="00E63E96"/>
    <w:rsid w:val="00E7043C"/>
    <w:rsid w:val="00E712F5"/>
    <w:rsid w:val="00EA1A9F"/>
    <w:rsid w:val="00EA5A99"/>
    <w:rsid w:val="00EB1D20"/>
    <w:rsid w:val="00EB43D5"/>
    <w:rsid w:val="00EC27E3"/>
    <w:rsid w:val="00EE26F8"/>
    <w:rsid w:val="00F267DC"/>
    <w:rsid w:val="00F3705A"/>
    <w:rsid w:val="00F428B5"/>
    <w:rsid w:val="00F479FD"/>
    <w:rsid w:val="00F51E5F"/>
    <w:rsid w:val="00F60513"/>
    <w:rsid w:val="00F6411A"/>
    <w:rsid w:val="00F75803"/>
    <w:rsid w:val="00F76AA8"/>
    <w:rsid w:val="00F77896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47"/>
    <w:pPr>
      <w:spacing w:after="200" w:line="276" w:lineRule="auto"/>
    </w:pPr>
    <w:rPr>
      <w:sz w:val="22"/>
      <w:szCs w:val="22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フッター (文字)"/>
    <w:link w:val="a3"/>
    <w:uiPriority w:val="99"/>
    <w:rsid w:val="00152D47"/>
    <w:rPr>
      <w:rFonts w:eastAsia="ＭＳ 明朝"/>
      <w:caps w:val="0"/>
      <w:spacing w:val="0"/>
      <w:kern w:val="0"/>
      <w:sz w:val="22"/>
      <w:szCs w:val="22"/>
      <w:lang w:val="en-SG" w:eastAsia="en-SG" w:bidi="ar-SA"/>
    </w:rPr>
  </w:style>
  <w:style w:type="paragraph" w:styleId="a5">
    <w:name w:val="Balloon Text"/>
    <w:basedOn w:val="a"/>
    <w:link w:val="a6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uiPriority w:val="99"/>
    <w:semiHidden/>
    <w:rsid w:val="00152D47"/>
    <w:rPr>
      <w:rFonts w:ascii="Tahoma" w:eastAsia="ＭＳ 明朝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a7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a9">
    <w:name w:val="コメント文字列 (文字)"/>
    <w:link w:val="a8"/>
    <w:uiPriority w:val="99"/>
    <w:semiHidden/>
    <w:rsid w:val="0072708D"/>
    <w:rPr>
      <w:rFonts w:eastAsia="ＭＳ 明朝"/>
      <w:caps w:val="0"/>
      <w:spacing w:val="0"/>
      <w:kern w:val="0"/>
      <w:lang w:val="en-SG" w:eastAsia="en-SG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8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2708D"/>
    <w:rPr>
      <w:rFonts w:eastAsia="ＭＳ 明朝"/>
      <w:b/>
      <w:bCs/>
      <w:caps w:val="0"/>
      <w:spacing w:val="0"/>
      <w:kern w:val="0"/>
      <w:lang w:val="en-SG" w:eastAsia="en-SG" w:bidi="ar-SA"/>
    </w:rPr>
  </w:style>
  <w:style w:type="character" w:styleId="ac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a0"/>
    <w:rsid w:val="00A42EFC"/>
  </w:style>
  <w:style w:type="character" w:customStyle="1" w:styleId="entity">
    <w:name w:val="entity"/>
    <w:basedOn w:val="a0"/>
    <w:rsid w:val="00EA1A9F"/>
  </w:style>
  <w:style w:type="paragraph" w:styleId="ad">
    <w:name w:val="header"/>
    <w:basedOn w:val="a"/>
    <w:link w:val="ae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link w:val="ad"/>
    <w:uiPriority w:val="99"/>
    <w:rsid w:val="00BE1772"/>
    <w:rPr>
      <w:rFonts w:eastAsia="ＭＳ 明朝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af">
    <w:name w:val="Placeholder Text"/>
    <w:basedOn w:val="a0"/>
    <w:uiPriority w:val="99"/>
    <w:semiHidden/>
    <w:rsid w:val="008A3C25"/>
    <w:rPr>
      <w:color w:val="808080"/>
    </w:rPr>
  </w:style>
  <w:style w:type="table" w:styleId="af0">
    <w:name w:val="Table Grid"/>
    <w:basedOn w:val="a1"/>
    <w:uiPriority w:val="59"/>
    <w:rsid w:val="00F4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47"/>
    <w:pPr>
      <w:spacing w:after="200" w:line="276" w:lineRule="auto"/>
    </w:pPr>
    <w:rPr>
      <w:sz w:val="22"/>
      <w:szCs w:val="22"/>
      <w:lang w:val="en-SG" w:eastAsia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フッター (文字)"/>
    <w:link w:val="a3"/>
    <w:uiPriority w:val="99"/>
    <w:rsid w:val="00152D47"/>
    <w:rPr>
      <w:rFonts w:eastAsia="ＭＳ 明朝"/>
      <w:caps w:val="0"/>
      <w:spacing w:val="0"/>
      <w:kern w:val="0"/>
      <w:sz w:val="22"/>
      <w:szCs w:val="22"/>
      <w:lang w:val="en-SG" w:eastAsia="en-SG" w:bidi="ar-SA"/>
    </w:rPr>
  </w:style>
  <w:style w:type="paragraph" w:styleId="a5">
    <w:name w:val="Balloon Text"/>
    <w:basedOn w:val="a"/>
    <w:link w:val="a6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uiPriority w:val="99"/>
    <w:semiHidden/>
    <w:rsid w:val="00152D47"/>
    <w:rPr>
      <w:rFonts w:ascii="Tahoma" w:eastAsia="ＭＳ 明朝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a7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a9">
    <w:name w:val="コメント文字列 (文字)"/>
    <w:link w:val="a8"/>
    <w:uiPriority w:val="99"/>
    <w:semiHidden/>
    <w:rsid w:val="0072708D"/>
    <w:rPr>
      <w:rFonts w:eastAsia="ＭＳ 明朝"/>
      <w:caps w:val="0"/>
      <w:spacing w:val="0"/>
      <w:kern w:val="0"/>
      <w:lang w:val="en-SG" w:eastAsia="en-SG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708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2708D"/>
    <w:rPr>
      <w:rFonts w:eastAsia="ＭＳ 明朝"/>
      <w:b/>
      <w:bCs/>
      <w:caps w:val="0"/>
      <w:spacing w:val="0"/>
      <w:kern w:val="0"/>
      <w:lang w:val="en-SG" w:eastAsia="en-SG" w:bidi="ar-SA"/>
    </w:rPr>
  </w:style>
  <w:style w:type="character" w:styleId="ac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a0"/>
    <w:rsid w:val="00A42EFC"/>
  </w:style>
  <w:style w:type="character" w:customStyle="1" w:styleId="entity">
    <w:name w:val="entity"/>
    <w:basedOn w:val="a0"/>
    <w:rsid w:val="00EA1A9F"/>
  </w:style>
  <w:style w:type="paragraph" w:styleId="ad">
    <w:name w:val="header"/>
    <w:basedOn w:val="a"/>
    <w:link w:val="ae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link w:val="ad"/>
    <w:uiPriority w:val="99"/>
    <w:rsid w:val="00BE1772"/>
    <w:rPr>
      <w:rFonts w:eastAsia="ＭＳ 明朝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af">
    <w:name w:val="Placeholder Text"/>
    <w:basedOn w:val="a0"/>
    <w:uiPriority w:val="99"/>
    <w:semiHidden/>
    <w:rsid w:val="008A3C25"/>
    <w:rPr>
      <w:color w:val="808080"/>
    </w:rPr>
  </w:style>
  <w:style w:type="table" w:styleId="af0">
    <w:name w:val="Table Grid"/>
    <w:basedOn w:val="a1"/>
    <w:uiPriority w:val="59"/>
    <w:rsid w:val="00F4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D227B1-52E0-44AA-83D5-96FF0A28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DCF0A325.dotm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Chulalongkorn University</Company>
  <LinksUpToDate>false</LinksUpToDate>
  <CharactersWithSpaces>537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平田　和子</cp:lastModifiedBy>
  <cp:revision>3</cp:revision>
  <cp:lastPrinted>2018-03-27T10:07:00Z</cp:lastPrinted>
  <dcterms:created xsi:type="dcterms:W3CDTF">2018-03-27T10:09:00Z</dcterms:created>
  <dcterms:modified xsi:type="dcterms:W3CDTF">2018-03-27T10:40:00Z</dcterms:modified>
</cp:coreProperties>
</file>