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72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1141"/>
        <w:gridCol w:w="1866"/>
        <w:gridCol w:w="1417"/>
        <w:gridCol w:w="2268"/>
        <w:gridCol w:w="851"/>
        <w:gridCol w:w="1843"/>
      </w:tblGrid>
      <w:tr w:rsidR="003A2CF9" w:rsidRPr="00D811FE" w:rsidTr="00C76DCD">
        <w:trPr>
          <w:trHeight w:val="791"/>
        </w:trPr>
        <w:tc>
          <w:tcPr>
            <w:tcW w:w="1354" w:type="dxa"/>
            <w:tcBorders>
              <w:top w:val="thinThickSmallGap" w:sz="12" w:space="0" w:color="auto"/>
              <w:left w:val="thinThickSmallGap" w:sz="12" w:space="0" w:color="auto"/>
              <w:bottom w:val="single" w:sz="4" w:space="0" w:color="000000"/>
              <w:right w:val="single" w:sz="4" w:space="0" w:color="000000"/>
            </w:tcBorders>
            <w:vAlign w:val="center"/>
          </w:tcPr>
          <w:p w:rsidR="00146C73" w:rsidRPr="00D811FE" w:rsidRDefault="00146C73" w:rsidP="007B6643">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（ふりがな）</w:t>
            </w:r>
          </w:p>
          <w:p w:rsidR="003A2CF9" w:rsidRPr="00D811FE" w:rsidRDefault="00146C73"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漢字氏名</w:t>
            </w:r>
          </w:p>
        </w:tc>
        <w:tc>
          <w:tcPr>
            <w:tcW w:w="4424" w:type="dxa"/>
            <w:gridSpan w:val="3"/>
            <w:tcBorders>
              <w:top w:val="thinThickSmallGap" w:sz="12" w:space="0" w:color="auto"/>
              <w:left w:val="single" w:sz="4" w:space="0" w:color="000000"/>
              <w:bottom w:val="single" w:sz="4" w:space="0" w:color="000000"/>
              <w:right w:val="single" w:sz="4" w:space="0" w:color="000000"/>
            </w:tcBorders>
          </w:tcPr>
          <w:p w:rsidR="00313241" w:rsidRPr="00D811FE" w:rsidRDefault="00313241" w:rsidP="007B6643">
            <w:pPr>
              <w:ind w:left="0" w:firstLine="0"/>
              <w:jc w:val="left"/>
              <w:rPr>
                <w:rFonts w:ascii="ＭＳ Ｐゴシック" w:eastAsia="ＭＳ Ｐゴシック" w:hAnsi="ＭＳ Ｐゴシック"/>
                <w:b/>
                <w:sz w:val="18"/>
                <w:szCs w:val="18"/>
              </w:rPr>
            </w:pPr>
          </w:p>
        </w:tc>
        <w:tc>
          <w:tcPr>
            <w:tcW w:w="2268" w:type="dxa"/>
            <w:tcBorders>
              <w:top w:val="thinThickSmallGap" w:sz="12" w:space="0" w:color="auto"/>
              <w:left w:val="single" w:sz="4" w:space="0" w:color="000000"/>
              <w:bottom w:val="single" w:sz="4" w:space="0" w:color="000000"/>
              <w:right w:val="single" w:sz="4" w:space="0" w:color="auto"/>
            </w:tcBorders>
          </w:tcPr>
          <w:p w:rsidR="003A2CF9" w:rsidRPr="00D811FE" w:rsidRDefault="003A2CF9" w:rsidP="007B6643">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生年月日</w:t>
            </w:r>
            <w:r w:rsidR="00311896">
              <w:rPr>
                <w:rFonts w:ascii="ＭＳ Ｐゴシック" w:eastAsia="ＭＳ Ｐゴシック" w:hAnsi="ＭＳ Ｐゴシック" w:hint="eastAsia"/>
                <w:b/>
                <w:sz w:val="18"/>
                <w:szCs w:val="18"/>
              </w:rPr>
              <w:t>（西暦）</w:t>
            </w:r>
          </w:p>
          <w:p w:rsidR="003A2CF9" w:rsidRPr="00D811FE" w:rsidRDefault="00311896" w:rsidP="00D811FE">
            <w:pPr>
              <w:spacing w:line="360" w:lineRule="auto"/>
              <w:ind w:left="361" w:hangingChars="200" w:hanging="361"/>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003A2CF9" w:rsidRPr="00D811FE">
              <w:rPr>
                <w:rFonts w:ascii="ＭＳ Ｐゴシック" w:eastAsia="ＭＳ Ｐゴシック" w:hAnsi="ＭＳ Ｐゴシック" w:hint="eastAsia"/>
                <w:b/>
                <w:sz w:val="18"/>
                <w:szCs w:val="18"/>
              </w:rPr>
              <w:t xml:space="preserve">　</w:t>
            </w:r>
            <w:r w:rsidR="000E7C63" w:rsidRPr="00D811FE">
              <w:rPr>
                <w:rFonts w:ascii="ＭＳ Ｐゴシック" w:eastAsia="ＭＳ Ｐゴシック" w:hAnsi="ＭＳ Ｐゴシック" w:hint="eastAsia"/>
                <w:b/>
                <w:sz w:val="18"/>
                <w:szCs w:val="18"/>
              </w:rPr>
              <w:t xml:space="preserve">　　年　　　</w:t>
            </w:r>
            <w:r w:rsidR="003A2CF9" w:rsidRPr="00D811FE">
              <w:rPr>
                <w:rFonts w:ascii="ＭＳ Ｐゴシック" w:eastAsia="ＭＳ Ｐゴシック" w:hAnsi="ＭＳ Ｐゴシック" w:hint="eastAsia"/>
                <w:b/>
                <w:sz w:val="18"/>
                <w:szCs w:val="18"/>
              </w:rPr>
              <w:t>月　　　日</w:t>
            </w:r>
          </w:p>
        </w:tc>
        <w:tc>
          <w:tcPr>
            <w:tcW w:w="2694" w:type="dxa"/>
            <w:gridSpan w:val="2"/>
            <w:tcBorders>
              <w:top w:val="thinThickSmallGap" w:sz="12" w:space="0" w:color="auto"/>
              <w:left w:val="single" w:sz="4" w:space="0" w:color="auto"/>
              <w:bottom w:val="single" w:sz="4" w:space="0" w:color="000000"/>
              <w:right w:val="thickThinSmallGap" w:sz="12" w:space="0" w:color="auto"/>
            </w:tcBorders>
          </w:tcPr>
          <w:p w:rsidR="00146C73" w:rsidRPr="00D811FE" w:rsidRDefault="00146C73" w:rsidP="007B6643">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性別</w:t>
            </w:r>
          </w:p>
          <w:p w:rsidR="003A2CF9" w:rsidRPr="00D811FE" w:rsidRDefault="00146C73" w:rsidP="007B6643">
            <w:pPr>
              <w:widowControl/>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男 ・　女</w:t>
            </w:r>
          </w:p>
        </w:tc>
      </w:tr>
      <w:tr w:rsidR="000E7C63" w:rsidRPr="00D811FE" w:rsidTr="00C76DCD">
        <w:trPr>
          <w:trHeight w:val="627"/>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4D0A2B" w:rsidRPr="00D811FE" w:rsidRDefault="004D0A2B" w:rsidP="007B6643">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所属等</w:t>
            </w:r>
          </w:p>
        </w:tc>
        <w:tc>
          <w:tcPr>
            <w:tcW w:w="3007" w:type="dxa"/>
            <w:gridSpan w:val="2"/>
            <w:tcBorders>
              <w:top w:val="single" w:sz="4" w:space="0" w:color="000000"/>
              <w:left w:val="single" w:sz="4" w:space="0" w:color="000000"/>
              <w:bottom w:val="single" w:sz="4" w:space="0" w:color="000000"/>
              <w:right w:val="single" w:sz="4" w:space="0" w:color="000000"/>
            </w:tcBorders>
            <w:vAlign w:val="center"/>
          </w:tcPr>
          <w:p w:rsidR="004D0A2B" w:rsidRPr="00D811FE" w:rsidRDefault="004D0A2B" w:rsidP="007B6643">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平成　　　　　年度入学</w:t>
            </w:r>
          </w:p>
        </w:tc>
        <w:tc>
          <w:tcPr>
            <w:tcW w:w="1417" w:type="dxa"/>
            <w:tcBorders>
              <w:top w:val="single" w:sz="4" w:space="0" w:color="000000"/>
              <w:left w:val="single" w:sz="4" w:space="0" w:color="000000"/>
              <w:bottom w:val="single" w:sz="4" w:space="0" w:color="000000"/>
              <w:right w:val="single" w:sz="4" w:space="0" w:color="000000"/>
            </w:tcBorders>
            <w:vAlign w:val="center"/>
          </w:tcPr>
          <w:p w:rsidR="004D0A2B" w:rsidRPr="00D811FE" w:rsidRDefault="004D0A2B" w:rsidP="007B6643">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在籍番号</w:t>
            </w:r>
          </w:p>
        </w:tc>
        <w:tc>
          <w:tcPr>
            <w:tcW w:w="2268" w:type="dxa"/>
            <w:tcBorders>
              <w:top w:val="single" w:sz="4" w:space="0" w:color="000000"/>
              <w:left w:val="single" w:sz="4" w:space="0" w:color="000000"/>
              <w:bottom w:val="single" w:sz="4" w:space="0" w:color="000000"/>
              <w:right w:val="single" w:sz="4" w:space="0" w:color="auto"/>
            </w:tcBorders>
          </w:tcPr>
          <w:p w:rsidR="004D0A2B" w:rsidRPr="00D811FE" w:rsidRDefault="004D0A2B" w:rsidP="007B6643">
            <w:pPr>
              <w:spacing w:line="360" w:lineRule="auto"/>
              <w:ind w:left="0" w:firstLine="0"/>
              <w:jc w:val="left"/>
              <w:rPr>
                <w:rFonts w:ascii="ＭＳ Ｐゴシック" w:eastAsia="ＭＳ Ｐゴシック" w:hAnsi="ＭＳ Ｐゴシック"/>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D0A2B" w:rsidRPr="00D811FE" w:rsidRDefault="004D0A2B" w:rsidP="007B6643">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国籍</w:t>
            </w:r>
          </w:p>
        </w:tc>
        <w:tc>
          <w:tcPr>
            <w:tcW w:w="1843" w:type="dxa"/>
            <w:tcBorders>
              <w:top w:val="single" w:sz="4" w:space="0" w:color="000000"/>
              <w:left w:val="single" w:sz="4" w:space="0" w:color="auto"/>
              <w:bottom w:val="single" w:sz="4" w:space="0" w:color="000000"/>
              <w:right w:val="thickThinSmallGap" w:sz="12" w:space="0" w:color="auto"/>
            </w:tcBorders>
          </w:tcPr>
          <w:p w:rsidR="004D0A2B" w:rsidRPr="00D811FE" w:rsidRDefault="000E7C63" w:rsidP="007B6643">
            <w:pPr>
              <w:spacing w:line="276"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□日本</w:t>
            </w:r>
          </w:p>
          <w:p w:rsidR="000E7C63" w:rsidRPr="00D811FE" w:rsidRDefault="000E7C63" w:rsidP="007B6643">
            <w:pPr>
              <w:spacing w:line="276"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w:t>
            </w:r>
            <w:r w:rsidR="00C76DCD">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tc>
      </w:tr>
      <w:tr w:rsidR="00F87C92" w:rsidRPr="00D811FE" w:rsidTr="00C76DCD">
        <w:trPr>
          <w:trHeight w:val="651"/>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F87C92" w:rsidRPr="00D811FE" w:rsidRDefault="00F87C92" w:rsidP="007B6643">
            <w:pPr>
              <w:spacing w:line="360" w:lineRule="auto"/>
              <w:ind w:left="0" w:firstLine="0"/>
              <w:jc w:val="center"/>
              <w:rPr>
                <w:rFonts w:ascii="ＭＳ Ｐゴシック" w:eastAsia="ＭＳ Ｐゴシック" w:hAnsi="ＭＳ Ｐゴシック"/>
                <w:b/>
                <w:sz w:val="18"/>
                <w:szCs w:val="18"/>
              </w:rPr>
            </w:pPr>
          </w:p>
        </w:tc>
        <w:tc>
          <w:tcPr>
            <w:tcW w:w="9386" w:type="dxa"/>
            <w:gridSpan w:val="6"/>
            <w:tcBorders>
              <w:top w:val="single" w:sz="4" w:space="0" w:color="000000"/>
              <w:left w:val="single" w:sz="4" w:space="0" w:color="000000"/>
              <w:bottom w:val="single" w:sz="4" w:space="0" w:color="000000"/>
              <w:right w:val="thickThinSmallGap" w:sz="12" w:space="0" w:color="auto"/>
            </w:tcBorders>
          </w:tcPr>
          <w:p w:rsidR="00F87C92" w:rsidRPr="00D811FE" w:rsidRDefault="00F87C92" w:rsidP="007B6643">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00835C91" w:rsidRPr="00D811FE">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学部・研究科</w:t>
            </w:r>
          </w:p>
          <w:p w:rsidR="00F87C92" w:rsidRPr="00D811FE" w:rsidRDefault="00F87C92" w:rsidP="007B6643">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00AA3C86" w:rsidRPr="00D811FE">
              <w:rPr>
                <w:rFonts w:ascii="ＭＳ Ｐゴシック" w:eastAsia="ＭＳ Ｐゴシック" w:hAnsi="ＭＳ Ｐゴシック" w:hint="eastAsia"/>
                <w:b/>
                <w:sz w:val="18"/>
                <w:szCs w:val="18"/>
              </w:rPr>
              <w:t xml:space="preserve">　　　　　　　　　　　学科・専攻　　　　　　　　　　　　</w:t>
            </w:r>
            <w:r w:rsidRPr="00D811FE">
              <w:rPr>
                <w:rFonts w:ascii="ＭＳ Ｐゴシック" w:eastAsia="ＭＳ Ｐゴシック" w:hAnsi="ＭＳ Ｐゴシック" w:hint="eastAsia"/>
                <w:b/>
                <w:sz w:val="18"/>
                <w:szCs w:val="18"/>
              </w:rPr>
              <w:t>年次</w:t>
            </w:r>
            <w:r w:rsidR="006D7E3D" w:rsidRPr="00D811FE">
              <w:rPr>
                <w:rFonts w:ascii="ＭＳ Ｐゴシック" w:eastAsia="ＭＳ Ｐゴシック" w:hAnsi="ＭＳ Ｐゴシック" w:hint="eastAsia"/>
                <w:b/>
                <w:sz w:val="18"/>
                <w:szCs w:val="18"/>
              </w:rPr>
              <w:t xml:space="preserve">　</w:t>
            </w:r>
            <w:r w:rsidR="004D0A2B" w:rsidRPr="00D811FE">
              <w:rPr>
                <w:rFonts w:ascii="ＭＳ Ｐゴシック" w:eastAsia="ＭＳ Ｐゴシック" w:hAnsi="ＭＳ Ｐゴシック" w:hint="eastAsia"/>
                <w:b/>
                <w:sz w:val="18"/>
                <w:szCs w:val="18"/>
              </w:rPr>
              <w:t xml:space="preserve">　</w:t>
            </w:r>
          </w:p>
        </w:tc>
      </w:tr>
      <w:tr w:rsidR="00E46A14" w:rsidRPr="00D811FE" w:rsidTr="00C76DCD">
        <w:trPr>
          <w:trHeight w:val="336"/>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連絡先</w:t>
            </w: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現住所</w:t>
            </w:r>
          </w:p>
        </w:tc>
        <w:tc>
          <w:tcPr>
            <w:tcW w:w="8245" w:type="dxa"/>
            <w:gridSpan w:val="5"/>
            <w:tcBorders>
              <w:top w:val="single" w:sz="4" w:space="0" w:color="000000"/>
              <w:left w:val="single" w:sz="4" w:space="0" w:color="000000"/>
              <w:bottom w:val="single" w:sz="4" w:space="0" w:color="000000"/>
              <w:right w:val="thickThinSmallGap" w:sz="12" w:space="0" w:color="auto"/>
            </w:tcBorders>
          </w:tcPr>
          <w:p w:rsidR="00E46A14" w:rsidRPr="00D811FE" w:rsidRDefault="00E46A14"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w:t>
            </w:r>
          </w:p>
        </w:tc>
      </w:tr>
      <w:tr w:rsidR="00E46A14" w:rsidRPr="00D811FE" w:rsidTr="00C76DCD">
        <w:trPr>
          <w:trHeight w:val="413"/>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自宅電話</w:t>
            </w:r>
          </w:p>
        </w:tc>
        <w:tc>
          <w:tcPr>
            <w:tcW w:w="3283" w:type="dxa"/>
            <w:gridSpan w:val="2"/>
            <w:tcBorders>
              <w:top w:val="single" w:sz="4" w:space="0" w:color="000000"/>
              <w:left w:val="single" w:sz="4" w:space="0" w:color="000000"/>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46A14" w:rsidRPr="00D811FE" w:rsidRDefault="00E46A14" w:rsidP="00C76DCD">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携帯電話</w:t>
            </w:r>
          </w:p>
        </w:tc>
        <w:tc>
          <w:tcPr>
            <w:tcW w:w="2694" w:type="dxa"/>
            <w:gridSpan w:val="2"/>
            <w:tcBorders>
              <w:top w:val="single" w:sz="4" w:space="0" w:color="000000"/>
              <w:left w:val="single" w:sz="4" w:space="0" w:color="000000"/>
              <w:bottom w:val="single" w:sz="4" w:space="0" w:color="000000"/>
              <w:right w:val="thickThinSmallGap" w:sz="12" w:space="0" w:color="auto"/>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p>
        </w:tc>
      </w:tr>
      <w:tr w:rsidR="009107FC" w:rsidRPr="00D811FE" w:rsidTr="00C76DCD">
        <w:trPr>
          <w:trHeight w:val="778"/>
        </w:trPr>
        <w:tc>
          <w:tcPr>
            <w:tcW w:w="1354" w:type="dxa"/>
            <w:vMerge/>
            <w:tcBorders>
              <w:top w:val="single" w:sz="4" w:space="0" w:color="000000"/>
              <w:left w:val="thinThickSmallGap" w:sz="12" w:space="0" w:color="auto"/>
              <w:bottom w:val="single" w:sz="4" w:space="0" w:color="auto"/>
              <w:right w:val="single" w:sz="4" w:space="0" w:color="000000"/>
            </w:tcBorders>
            <w:vAlign w:val="center"/>
          </w:tcPr>
          <w:p w:rsidR="009107FC" w:rsidRPr="00D811FE" w:rsidRDefault="009107FC" w:rsidP="007B6643">
            <w:pPr>
              <w:ind w:left="0" w:firstLine="0"/>
              <w:jc w:val="center"/>
              <w:rPr>
                <w:rFonts w:ascii="ＭＳ Ｐゴシック" w:eastAsia="ＭＳ Ｐゴシック" w:hAnsi="ＭＳ Ｐゴシック"/>
                <w:b/>
                <w:sz w:val="18"/>
                <w:szCs w:val="18"/>
              </w:rPr>
            </w:pPr>
          </w:p>
        </w:tc>
        <w:tc>
          <w:tcPr>
            <w:tcW w:w="1141" w:type="dxa"/>
            <w:tcBorders>
              <w:top w:val="single" w:sz="4" w:space="0" w:color="000000"/>
              <w:left w:val="single" w:sz="4" w:space="0" w:color="000000"/>
              <w:bottom w:val="single" w:sz="4" w:space="0" w:color="auto"/>
              <w:right w:val="single" w:sz="4" w:space="0" w:color="000000"/>
            </w:tcBorders>
            <w:vAlign w:val="center"/>
          </w:tcPr>
          <w:p w:rsidR="00AB39FF" w:rsidRPr="00D811FE" w:rsidRDefault="00AB39FF"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E</w:t>
            </w:r>
            <w:r w:rsidRPr="00D811FE">
              <w:rPr>
                <w:rFonts w:ascii="ＭＳ Ｐゴシック" w:eastAsia="ＭＳ Ｐゴシック" w:hAnsi="ＭＳ Ｐゴシック" w:hint="eastAsia"/>
                <w:b/>
                <w:sz w:val="18"/>
                <w:szCs w:val="18"/>
              </w:rPr>
              <w:t>mail</w:t>
            </w:r>
          </w:p>
          <w:p w:rsidR="009107FC" w:rsidRPr="00D811FE" w:rsidRDefault="00AB39FF"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（パソコン</w:t>
            </w:r>
            <w:r w:rsidR="009107FC" w:rsidRPr="00D811FE">
              <w:rPr>
                <w:rFonts w:ascii="ＭＳ Ｐゴシック" w:eastAsia="ＭＳ Ｐゴシック" w:hAnsi="ＭＳ Ｐゴシック" w:hint="eastAsia"/>
                <w:b/>
                <w:sz w:val="18"/>
                <w:szCs w:val="18"/>
              </w:rPr>
              <w:t>）</w:t>
            </w:r>
          </w:p>
        </w:tc>
        <w:tc>
          <w:tcPr>
            <w:tcW w:w="3283" w:type="dxa"/>
            <w:gridSpan w:val="2"/>
            <w:tcBorders>
              <w:top w:val="single" w:sz="4" w:space="0" w:color="000000"/>
              <w:left w:val="single" w:sz="4" w:space="0" w:color="000000"/>
              <w:bottom w:val="single" w:sz="4" w:space="0" w:color="000000"/>
              <w:right w:val="single" w:sz="4" w:space="0" w:color="auto"/>
            </w:tcBorders>
            <w:vAlign w:val="bottom"/>
          </w:tcPr>
          <w:p w:rsidR="00A6030A" w:rsidRPr="00D811FE" w:rsidRDefault="00A6030A" w:rsidP="007B6643">
            <w:pPr>
              <w:ind w:left="0" w:firstLine="0"/>
              <w:rPr>
                <w:rFonts w:ascii="ＭＳ Ｐゴシック" w:eastAsia="ＭＳ Ｐゴシック" w:hAnsi="ＭＳ Ｐゴシック"/>
                <w:b/>
                <w:sz w:val="18"/>
                <w:szCs w:val="18"/>
              </w:rPr>
            </w:pPr>
          </w:p>
          <w:p w:rsidR="009107FC" w:rsidRPr="006D34A0" w:rsidRDefault="00A6030A" w:rsidP="007B6643">
            <w:pPr>
              <w:ind w:left="0" w:firstLine="0"/>
              <w:rPr>
                <w:rFonts w:ascii="ＭＳ Ｐゴシック" w:eastAsia="ＭＳ Ｐゴシック" w:hAnsi="ＭＳ Ｐゴシック"/>
                <w:b/>
                <w:sz w:val="16"/>
                <w:szCs w:val="16"/>
              </w:rPr>
            </w:pPr>
            <w:r w:rsidRPr="006D34A0">
              <w:rPr>
                <w:rFonts w:ascii="ＭＳ Ｐゴシック" w:eastAsia="ＭＳ Ｐゴシック" w:hAnsi="ＭＳ Ｐゴシック" w:hint="eastAsia"/>
                <w:b/>
                <w:sz w:val="16"/>
                <w:szCs w:val="16"/>
              </w:rPr>
              <w:t>※学務情報システム以外のアドレス</w:t>
            </w:r>
          </w:p>
        </w:tc>
        <w:tc>
          <w:tcPr>
            <w:tcW w:w="2268" w:type="dxa"/>
            <w:tcBorders>
              <w:top w:val="single" w:sz="4" w:space="0" w:color="000000"/>
              <w:left w:val="single" w:sz="4" w:space="0" w:color="auto"/>
              <w:bottom w:val="single" w:sz="4" w:space="0" w:color="000000"/>
              <w:right w:val="single" w:sz="4" w:space="0" w:color="auto"/>
            </w:tcBorders>
            <w:vAlign w:val="center"/>
          </w:tcPr>
          <w:p w:rsidR="009107FC" w:rsidRPr="00D811FE" w:rsidRDefault="00AB39FF" w:rsidP="00C76DCD">
            <w:pPr>
              <w:ind w:left="419" w:hangingChars="232" w:hanging="419"/>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Email</w:t>
            </w:r>
            <w:r w:rsidR="00C76DCD">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（携帯）</w:t>
            </w:r>
          </w:p>
        </w:tc>
        <w:tc>
          <w:tcPr>
            <w:tcW w:w="2694" w:type="dxa"/>
            <w:gridSpan w:val="2"/>
            <w:tcBorders>
              <w:top w:val="single" w:sz="4" w:space="0" w:color="000000"/>
              <w:left w:val="single" w:sz="4" w:space="0" w:color="auto"/>
              <w:bottom w:val="single" w:sz="4" w:space="0" w:color="000000"/>
              <w:right w:val="thickThinSmallGap" w:sz="12" w:space="0" w:color="auto"/>
            </w:tcBorders>
          </w:tcPr>
          <w:p w:rsidR="009107FC" w:rsidRPr="00D811FE" w:rsidRDefault="009107FC" w:rsidP="007B6643">
            <w:pPr>
              <w:widowControl/>
              <w:ind w:left="0" w:firstLine="0"/>
              <w:jc w:val="center"/>
              <w:rPr>
                <w:rFonts w:ascii="ＭＳ Ｐゴシック" w:eastAsia="ＭＳ Ｐゴシック" w:hAnsi="ＭＳ Ｐゴシック"/>
                <w:b/>
                <w:sz w:val="18"/>
                <w:szCs w:val="18"/>
              </w:rPr>
            </w:pPr>
          </w:p>
          <w:p w:rsidR="009107FC" w:rsidRPr="00D811FE" w:rsidRDefault="009107FC" w:rsidP="007B6643">
            <w:pPr>
              <w:ind w:left="0" w:firstLine="0"/>
              <w:jc w:val="center"/>
              <w:rPr>
                <w:rFonts w:ascii="ＭＳ Ｐゴシック" w:eastAsia="ＭＳ Ｐゴシック" w:hAnsi="ＭＳ Ｐゴシック"/>
                <w:b/>
                <w:sz w:val="18"/>
                <w:szCs w:val="18"/>
              </w:rPr>
            </w:pPr>
          </w:p>
        </w:tc>
      </w:tr>
      <w:tr w:rsidR="00E46A14" w:rsidRPr="00D811FE" w:rsidTr="00C76DCD">
        <w:trPr>
          <w:trHeight w:val="331"/>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D811FE" w:rsidRDefault="00E46A1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留学中の</w:t>
            </w:r>
          </w:p>
          <w:p w:rsidR="00E46A14" w:rsidRPr="00D811FE" w:rsidRDefault="00E46A1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国内連絡先</w:t>
            </w:r>
          </w:p>
        </w:tc>
        <w:tc>
          <w:tcPr>
            <w:tcW w:w="4424" w:type="dxa"/>
            <w:gridSpan w:val="3"/>
            <w:tcBorders>
              <w:top w:val="single" w:sz="4" w:space="0" w:color="000000"/>
              <w:left w:val="single" w:sz="4" w:space="0" w:color="000000"/>
              <w:bottom w:val="single" w:sz="4" w:space="0" w:color="000000"/>
              <w:right w:val="single" w:sz="4" w:space="0" w:color="000000"/>
            </w:tcBorders>
          </w:tcPr>
          <w:p w:rsidR="00E46A14" w:rsidRPr="00D811FE" w:rsidRDefault="00E46A14"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氏名</w:t>
            </w:r>
          </w:p>
        </w:tc>
        <w:tc>
          <w:tcPr>
            <w:tcW w:w="4962" w:type="dxa"/>
            <w:gridSpan w:val="3"/>
            <w:tcBorders>
              <w:top w:val="single" w:sz="4" w:space="0" w:color="000000"/>
              <w:left w:val="single" w:sz="4" w:space="0" w:color="000000"/>
              <w:bottom w:val="single" w:sz="4" w:space="0" w:color="000000"/>
              <w:right w:val="thickThinSmallGap" w:sz="12" w:space="0" w:color="auto"/>
            </w:tcBorders>
          </w:tcPr>
          <w:p w:rsidR="00E46A14" w:rsidRPr="00D811FE" w:rsidRDefault="00E46A14"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続柄</w:t>
            </w:r>
          </w:p>
        </w:tc>
      </w:tr>
      <w:tr w:rsidR="005B102C" w:rsidRPr="00D811FE" w:rsidTr="00C76DCD">
        <w:trPr>
          <w:trHeight w:val="573"/>
        </w:trPr>
        <w:tc>
          <w:tcPr>
            <w:tcW w:w="1354" w:type="dxa"/>
            <w:vMerge/>
            <w:tcBorders>
              <w:top w:val="single" w:sz="4" w:space="0" w:color="000000"/>
              <w:left w:val="thinThickSmallGap" w:sz="12" w:space="0" w:color="auto"/>
              <w:bottom w:val="single" w:sz="4" w:space="0" w:color="000000"/>
              <w:right w:val="single" w:sz="4" w:space="0" w:color="000000"/>
            </w:tcBorders>
          </w:tcPr>
          <w:p w:rsidR="005B102C" w:rsidRPr="00D811FE" w:rsidRDefault="005B102C" w:rsidP="007B6643">
            <w:pPr>
              <w:ind w:left="0" w:firstLine="0"/>
              <w:jc w:val="left"/>
              <w:rPr>
                <w:rFonts w:ascii="ＭＳ Ｐゴシック" w:eastAsia="ＭＳ Ｐゴシック" w:hAnsi="ＭＳ Ｐゴシック"/>
                <w:b/>
                <w:sz w:val="18"/>
                <w:szCs w:val="18"/>
              </w:rPr>
            </w:pPr>
          </w:p>
        </w:tc>
        <w:tc>
          <w:tcPr>
            <w:tcW w:w="9386" w:type="dxa"/>
            <w:gridSpan w:val="6"/>
            <w:tcBorders>
              <w:top w:val="single" w:sz="4" w:space="0" w:color="000000"/>
              <w:left w:val="single" w:sz="4" w:space="0" w:color="000000"/>
              <w:bottom w:val="single" w:sz="4" w:space="0" w:color="000000"/>
              <w:right w:val="thickThinSmallGap" w:sz="12" w:space="0" w:color="auto"/>
            </w:tcBorders>
          </w:tcPr>
          <w:p w:rsidR="005B102C" w:rsidRPr="00D811FE" w:rsidRDefault="005B102C"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住所　〒</w:t>
            </w:r>
          </w:p>
          <w:p w:rsidR="005B102C" w:rsidRPr="00D811FE" w:rsidRDefault="005B102C" w:rsidP="007B6643">
            <w:pPr>
              <w:spacing w:line="276"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電話</w:t>
            </w:r>
          </w:p>
        </w:tc>
      </w:tr>
      <w:tr w:rsidR="006D7E3D" w:rsidRPr="00D811FE" w:rsidTr="00C76DCD">
        <w:trPr>
          <w:trHeight w:val="501"/>
        </w:trPr>
        <w:tc>
          <w:tcPr>
            <w:tcW w:w="1354" w:type="dxa"/>
            <w:tcBorders>
              <w:top w:val="single" w:sz="4" w:space="0" w:color="000000"/>
              <w:left w:val="thinThickSmallGap" w:sz="12" w:space="0" w:color="auto"/>
              <w:bottom w:val="single" w:sz="4" w:space="0" w:color="000000"/>
              <w:right w:val="single" w:sz="4" w:space="0" w:color="auto"/>
            </w:tcBorders>
            <w:vAlign w:val="center"/>
          </w:tcPr>
          <w:p w:rsidR="006D7E3D" w:rsidRPr="00D811FE" w:rsidRDefault="006D7E3D" w:rsidP="00712102">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留学先国</w:t>
            </w:r>
            <w:bookmarkStart w:id="0" w:name="_GoBack"/>
            <w:bookmarkEnd w:id="0"/>
          </w:p>
        </w:tc>
        <w:tc>
          <w:tcPr>
            <w:tcW w:w="4424" w:type="dxa"/>
            <w:gridSpan w:val="3"/>
            <w:tcBorders>
              <w:top w:val="single" w:sz="4" w:space="0" w:color="auto"/>
              <w:left w:val="single" w:sz="4" w:space="0" w:color="auto"/>
              <w:bottom w:val="single" w:sz="4" w:space="0" w:color="auto"/>
              <w:right w:val="single" w:sz="4" w:space="0" w:color="auto"/>
            </w:tcBorders>
            <w:vAlign w:val="center"/>
          </w:tcPr>
          <w:p w:rsidR="006D7E3D" w:rsidRPr="00D811FE" w:rsidRDefault="006D7E3D" w:rsidP="007B6643">
            <w:pPr>
              <w:ind w:left="0" w:firstLine="0"/>
              <w:jc w:val="left"/>
              <w:rPr>
                <w:rFonts w:ascii="ＭＳ Ｐゴシック" w:eastAsia="ＭＳ Ｐゴシック" w:hAnsi="ＭＳ Ｐゴシック"/>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D7E3D" w:rsidRPr="00D811FE" w:rsidRDefault="006D7E3D"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留学先</w:t>
            </w:r>
            <w:r w:rsidR="00D24044" w:rsidRPr="00D811FE">
              <w:rPr>
                <w:rFonts w:ascii="ＭＳ Ｐゴシック" w:eastAsia="ＭＳ Ｐゴシック" w:hAnsi="ＭＳ Ｐゴシック" w:hint="eastAsia"/>
                <w:b/>
                <w:sz w:val="18"/>
                <w:szCs w:val="18"/>
              </w:rPr>
              <w:t>大学等名称</w:t>
            </w:r>
          </w:p>
        </w:tc>
        <w:tc>
          <w:tcPr>
            <w:tcW w:w="2694" w:type="dxa"/>
            <w:gridSpan w:val="2"/>
            <w:tcBorders>
              <w:top w:val="single" w:sz="4" w:space="0" w:color="000000"/>
              <w:left w:val="single" w:sz="4" w:space="0" w:color="auto"/>
              <w:bottom w:val="single" w:sz="4" w:space="0" w:color="000000"/>
              <w:right w:val="thickThinSmallGap" w:sz="12" w:space="0" w:color="auto"/>
            </w:tcBorders>
            <w:vAlign w:val="center"/>
          </w:tcPr>
          <w:p w:rsidR="006D7E3D" w:rsidRPr="00D811FE" w:rsidRDefault="006D7E3D" w:rsidP="007B6643">
            <w:pPr>
              <w:ind w:left="0" w:firstLine="0"/>
              <w:jc w:val="left"/>
              <w:rPr>
                <w:rFonts w:ascii="ＭＳ Ｐゴシック" w:eastAsia="ＭＳ Ｐゴシック" w:hAnsi="ＭＳ Ｐゴシック"/>
                <w:b/>
                <w:sz w:val="18"/>
                <w:szCs w:val="18"/>
              </w:rPr>
            </w:pPr>
          </w:p>
        </w:tc>
      </w:tr>
      <w:tr w:rsidR="00360EBF" w:rsidRPr="00D811FE" w:rsidTr="00C76DCD">
        <w:trPr>
          <w:trHeight w:val="622"/>
        </w:trPr>
        <w:tc>
          <w:tcPr>
            <w:tcW w:w="1354" w:type="dxa"/>
            <w:tcBorders>
              <w:top w:val="single" w:sz="4" w:space="0" w:color="000000"/>
              <w:left w:val="thinThickSmallGap" w:sz="12" w:space="0" w:color="auto"/>
              <w:bottom w:val="single" w:sz="4" w:space="0" w:color="000000"/>
              <w:right w:val="single" w:sz="4" w:space="0" w:color="auto"/>
            </w:tcBorders>
            <w:vAlign w:val="center"/>
          </w:tcPr>
          <w:p w:rsidR="00360EBF" w:rsidRPr="00D811FE" w:rsidRDefault="00360EBF"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留学期間</w:t>
            </w:r>
          </w:p>
          <w:p w:rsidR="004D0A2B" w:rsidRPr="00D811FE" w:rsidRDefault="004D0A2B"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（予定）</w:t>
            </w:r>
          </w:p>
        </w:tc>
        <w:tc>
          <w:tcPr>
            <w:tcW w:w="9386" w:type="dxa"/>
            <w:gridSpan w:val="6"/>
            <w:tcBorders>
              <w:top w:val="single" w:sz="4" w:space="0" w:color="auto"/>
              <w:left w:val="single" w:sz="4" w:space="0" w:color="auto"/>
              <w:bottom w:val="single" w:sz="4" w:space="0" w:color="auto"/>
              <w:right w:val="thickThinSmallGap" w:sz="12" w:space="0" w:color="auto"/>
            </w:tcBorders>
            <w:vAlign w:val="center"/>
          </w:tcPr>
          <w:p w:rsidR="00360EBF" w:rsidRPr="00D811FE" w:rsidRDefault="00360EBF"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年</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月</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 xml:space="preserve">日　から　　</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年</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月</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日まで</w:t>
            </w:r>
          </w:p>
        </w:tc>
      </w:tr>
      <w:tr w:rsidR="00D24044" w:rsidRPr="00D811FE" w:rsidTr="00C76DCD">
        <w:trPr>
          <w:trHeight w:val="618"/>
        </w:trPr>
        <w:tc>
          <w:tcPr>
            <w:tcW w:w="1354" w:type="dxa"/>
            <w:tcBorders>
              <w:top w:val="single" w:sz="4" w:space="0" w:color="000000"/>
              <w:left w:val="thinThickSmallGap" w:sz="12" w:space="0" w:color="auto"/>
              <w:bottom w:val="single" w:sz="4" w:space="0" w:color="000000"/>
              <w:right w:val="single" w:sz="4" w:space="0" w:color="auto"/>
            </w:tcBorders>
            <w:vAlign w:val="center"/>
          </w:tcPr>
          <w:p w:rsidR="00D24044" w:rsidRPr="00D811FE" w:rsidRDefault="00D2404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参加</w:t>
            </w:r>
          </w:p>
          <w:p w:rsidR="00D24044" w:rsidRPr="00D811FE" w:rsidRDefault="00D24044"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プログラム等</w:t>
            </w:r>
          </w:p>
        </w:tc>
        <w:tc>
          <w:tcPr>
            <w:tcW w:w="9386" w:type="dxa"/>
            <w:gridSpan w:val="6"/>
            <w:tcBorders>
              <w:top w:val="single" w:sz="4" w:space="0" w:color="auto"/>
              <w:left w:val="single" w:sz="4" w:space="0" w:color="auto"/>
              <w:bottom w:val="single" w:sz="4" w:space="0" w:color="auto"/>
              <w:right w:val="thickThinSmallGap" w:sz="12" w:space="0" w:color="auto"/>
            </w:tcBorders>
            <w:vAlign w:val="center"/>
          </w:tcPr>
          <w:p w:rsidR="0069227F" w:rsidRPr="00D811FE" w:rsidRDefault="0069227F"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※プログラム名，</w:t>
            </w:r>
            <w:r w:rsidRPr="00D811FE">
              <w:rPr>
                <w:rFonts w:ascii="ＭＳ Ｐゴシック" w:eastAsia="ＭＳ Ｐゴシック" w:hAnsi="ＭＳ Ｐゴシック" w:hint="eastAsia"/>
                <w:b/>
                <w:sz w:val="18"/>
                <w:szCs w:val="18"/>
              </w:rPr>
              <w:t>研修名が分かる場合は記入してください。</w:t>
            </w:r>
          </w:p>
          <w:p w:rsidR="0069227F" w:rsidRPr="00D811FE" w:rsidRDefault="0069227F"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00E522CB" w:rsidRPr="00D811FE">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 xml:space="preserve">　　　　　　　　）</w:t>
            </w:r>
          </w:p>
        </w:tc>
      </w:tr>
      <w:tr w:rsidR="00835C91" w:rsidRPr="00D811FE" w:rsidTr="00C76DCD">
        <w:trPr>
          <w:trHeight w:val="618"/>
        </w:trPr>
        <w:tc>
          <w:tcPr>
            <w:tcW w:w="1354" w:type="dxa"/>
            <w:tcBorders>
              <w:top w:val="single" w:sz="4" w:space="0" w:color="000000"/>
              <w:left w:val="thinThickSmallGap" w:sz="12" w:space="0" w:color="auto"/>
              <w:bottom w:val="single" w:sz="4" w:space="0" w:color="000000"/>
              <w:right w:val="single" w:sz="4" w:space="0" w:color="auto"/>
            </w:tcBorders>
            <w:vAlign w:val="center"/>
          </w:tcPr>
          <w:p w:rsidR="00835C91" w:rsidRPr="00D811FE" w:rsidRDefault="00F90FFA"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渡航支援金</w:t>
            </w:r>
          </w:p>
        </w:tc>
        <w:tc>
          <w:tcPr>
            <w:tcW w:w="9386" w:type="dxa"/>
            <w:gridSpan w:val="6"/>
            <w:tcBorders>
              <w:top w:val="single" w:sz="4" w:space="0" w:color="auto"/>
              <w:left w:val="single" w:sz="4" w:space="0" w:color="auto"/>
              <w:bottom w:val="single" w:sz="4" w:space="0" w:color="auto"/>
              <w:right w:val="thickThinSmallGap" w:sz="12" w:space="0" w:color="auto"/>
            </w:tcBorders>
            <w:vAlign w:val="center"/>
          </w:tcPr>
          <w:p w:rsidR="00835C91" w:rsidRPr="00C76DCD" w:rsidRDefault="00C76DCD" w:rsidP="00D811FE">
            <w:pPr>
              <w:ind w:left="421" w:hangingChars="233" w:hanging="421"/>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8"/>
                <w:szCs w:val="18"/>
              </w:rPr>
              <w:t>□</w:t>
            </w:r>
            <w:r w:rsidR="00EC6B8A" w:rsidRPr="00D811FE">
              <w:rPr>
                <w:rFonts w:ascii="ＭＳ Ｐゴシック" w:eastAsia="ＭＳ Ｐゴシック" w:hAnsi="ＭＳ Ｐゴシック" w:hint="eastAsia"/>
                <w:b/>
                <w:sz w:val="18"/>
                <w:szCs w:val="18"/>
              </w:rPr>
              <w:t>希望する</w:t>
            </w:r>
            <w:r>
              <w:rPr>
                <w:rFonts w:ascii="ＭＳ Ｐゴシック" w:eastAsia="ＭＳ Ｐゴシック" w:hAnsi="ＭＳ Ｐゴシック" w:hint="eastAsia"/>
                <w:b/>
                <w:sz w:val="18"/>
                <w:szCs w:val="18"/>
              </w:rPr>
              <w:t xml:space="preserve">　</w:t>
            </w:r>
            <w:r w:rsidR="00EC6B8A" w:rsidRPr="00D811FE">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⇒希望する場合、</w:t>
            </w:r>
            <w:r w:rsidR="00EC6B8A" w:rsidRPr="00D811FE">
              <w:rPr>
                <w:rFonts w:ascii="ＭＳ Ｐゴシック" w:eastAsia="ＭＳ Ｐゴシック" w:hAnsi="ＭＳ Ｐゴシック" w:hint="eastAsia"/>
                <w:b/>
                <w:sz w:val="18"/>
                <w:szCs w:val="18"/>
              </w:rPr>
              <w:t>□渡航前に支給を希望する</w:t>
            </w:r>
            <w:r>
              <w:rPr>
                <w:rFonts w:ascii="ＭＳ Ｐゴシック" w:eastAsia="ＭＳ Ｐゴシック" w:hAnsi="ＭＳ Ｐゴシック" w:hint="eastAsia"/>
                <w:b/>
                <w:sz w:val="18"/>
                <w:szCs w:val="18"/>
              </w:rPr>
              <w:t xml:space="preserve">　</w:t>
            </w:r>
            <w:r w:rsidRPr="00C76DCD">
              <w:rPr>
                <w:rFonts w:ascii="ＭＳ Ｐゴシック" w:eastAsia="ＭＳ Ｐゴシック" w:hAnsi="ＭＳ Ｐゴシック" w:hint="eastAsia"/>
                <w:b/>
                <w:sz w:val="16"/>
                <w:szCs w:val="16"/>
              </w:rPr>
              <w:t>※支援開始日によっては，渡航前に支給できない場合があります</w:t>
            </w:r>
          </w:p>
          <w:p w:rsidR="00EC6B8A" w:rsidRPr="00D811FE" w:rsidRDefault="00C76DCD" w:rsidP="00C76DCD">
            <w:pPr>
              <w:ind w:left="421" w:hangingChars="233" w:hanging="421"/>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□希望しない</w:t>
            </w:r>
            <w:r w:rsidR="00EC6B8A" w:rsidRPr="00D811FE">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□渡航前支給は希望しない</w:t>
            </w:r>
          </w:p>
        </w:tc>
      </w:tr>
      <w:tr w:rsidR="006B0DEC" w:rsidRPr="00D811FE" w:rsidTr="00C76DCD">
        <w:trPr>
          <w:trHeight w:val="382"/>
        </w:trPr>
        <w:tc>
          <w:tcPr>
            <w:tcW w:w="1354" w:type="dxa"/>
            <w:tcBorders>
              <w:top w:val="single" w:sz="4" w:space="0" w:color="000000"/>
              <w:left w:val="thinThickSmallGap" w:sz="12" w:space="0" w:color="auto"/>
              <w:right w:val="single" w:sz="4" w:space="0" w:color="auto"/>
            </w:tcBorders>
            <w:vAlign w:val="center"/>
          </w:tcPr>
          <w:p w:rsidR="00C76DCD" w:rsidRDefault="006B0DEC"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留学に係る</w:t>
            </w:r>
          </w:p>
          <w:p w:rsidR="006B0DEC" w:rsidRPr="00D811FE" w:rsidRDefault="006B0DEC"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給付型</w:t>
            </w:r>
          </w:p>
          <w:p w:rsidR="006B0DEC" w:rsidRPr="00D811FE" w:rsidRDefault="00E522CB" w:rsidP="007B6643">
            <w:pPr>
              <w:ind w:left="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006B0DEC" w:rsidRPr="00D811FE">
              <w:rPr>
                <w:rFonts w:ascii="ＭＳ Ｐゴシック" w:eastAsia="ＭＳ Ｐゴシック" w:hAnsi="ＭＳ Ｐゴシック" w:hint="eastAsia"/>
                <w:b/>
                <w:sz w:val="18"/>
                <w:szCs w:val="18"/>
              </w:rPr>
              <w:t>奨学金</w:t>
            </w:r>
          </w:p>
        </w:tc>
        <w:tc>
          <w:tcPr>
            <w:tcW w:w="9386" w:type="dxa"/>
            <w:gridSpan w:val="6"/>
            <w:tcBorders>
              <w:top w:val="single" w:sz="4" w:space="0" w:color="auto"/>
              <w:left w:val="single" w:sz="4" w:space="0" w:color="auto"/>
              <w:bottom w:val="single" w:sz="4" w:space="0" w:color="auto"/>
              <w:right w:val="thickThinSmallGap" w:sz="12" w:space="0" w:color="auto"/>
            </w:tcBorders>
            <w:vAlign w:val="center"/>
          </w:tcPr>
          <w:p w:rsidR="006B0DEC" w:rsidRPr="00D811FE" w:rsidRDefault="006B0DEC"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w:t>
            </w:r>
            <w:r w:rsidR="006440F8" w:rsidRPr="00D811FE">
              <w:rPr>
                <w:rFonts w:ascii="ＭＳ Ｐゴシック" w:eastAsia="ＭＳ Ｐゴシック" w:hAnsi="ＭＳ Ｐゴシック" w:hint="eastAsia"/>
                <w:b/>
                <w:sz w:val="18"/>
                <w:szCs w:val="18"/>
              </w:rPr>
              <w:t>今年度，他の海外留学プログラムでJASSO奨学金を受給した，または受給予定である。</w:t>
            </w:r>
          </w:p>
          <w:p w:rsidR="006440F8" w:rsidRPr="00D811FE" w:rsidRDefault="006440F8"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プログラム名（　　　　　　　　　　　　　　　　　　　　　　　　　　　　　　　　　　　　　　　　　　　　　　　　　　　）</w:t>
            </w:r>
          </w:p>
        </w:tc>
      </w:tr>
      <w:tr w:rsidR="007B6643" w:rsidRPr="00D811FE" w:rsidTr="00C76DCD">
        <w:trPr>
          <w:trHeight w:val="918"/>
        </w:trPr>
        <w:tc>
          <w:tcPr>
            <w:tcW w:w="1354" w:type="dxa"/>
            <w:tcBorders>
              <w:top w:val="single" w:sz="4" w:space="0" w:color="000000"/>
              <w:left w:val="thinThickSmallGap" w:sz="12" w:space="0" w:color="auto"/>
              <w:right w:val="single" w:sz="4" w:space="0" w:color="auto"/>
            </w:tcBorders>
            <w:vAlign w:val="center"/>
          </w:tcPr>
          <w:p w:rsidR="007B6643" w:rsidRPr="00D811FE" w:rsidRDefault="007B6643"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（独）日本学生支援機構貸与型奨学金</w:t>
            </w: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7B6643" w:rsidRPr="00D811FE" w:rsidRDefault="007B6643"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第一種　　　有　・　無</w:t>
            </w:r>
          </w:p>
          <w:p w:rsidR="007B6643" w:rsidRPr="00D811FE" w:rsidRDefault="007B6643"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第二種　　　有　・　無</w:t>
            </w:r>
          </w:p>
        </w:tc>
        <w:tc>
          <w:tcPr>
            <w:tcW w:w="6379" w:type="dxa"/>
            <w:gridSpan w:val="4"/>
            <w:tcBorders>
              <w:top w:val="single" w:sz="4" w:space="0" w:color="auto"/>
              <w:left w:val="single" w:sz="4" w:space="0" w:color="auto"/>
              <w:bottom w:val="single" w:sz="4" w:space="0" w:color="auto"/>
              <w:right w:val="thickThinSmallGap" w:sz="12" w:space="0" w:color="auto"/>
            </w:tcBorders>
            <w:vAlign w:val="center"/>
          </w:tcPr>
          <w:p w:rsidR="007B6643" w:rsidRPr="00D811FE" w:rsidRDefault="007B6643"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有の場合，奨学生番号</w:t>
            </w:r>
          </w:p>
          <w:p w:rsidR="007B6643" w:rsidRPr="00D811FE" w:rsidRDefault="007B6643"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有の場合，奨学生番号</w:t>
            </w:r>
          </w:p>
        </w:tc>
      </w:tr>
      <w:tr w:rsidR="00675AAE" w:rsidRPr="00D811FE" w:rsidTr="00C76DCD">
        <w:trPr>
          <w:trHeight w:val="1279"/>
        </w:trPr>
        <w:tc>
          <w:tcPr>
            <w:tcW w:w="1354" w:type="dxa"/>
            <w:vMerge w:val="restart"/>
            <w:tcBorders>
              <w:top w:val="single" w:sz="4" w:space="0" w:color="000000"/>
              <w:left w:val="thinThickSmallGap" w:sz="12" w:space="0" w:color="auto"/>
              <w:right w:val="single" w:sz="4" w:space="0" w:color="auto"/>
            </w:tcBorders>
            <w:vAlign w:val="center"/>
          </w:tcPr>
          <w:p w:rsidR="00675AAE" w:rsidRPr="00D811FE" w:rsidRDefault="00675AAE"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家計状況</w:t>
            </w:r>
          </w:p>
          <w:p w:rsidR="00675AAE" w:rsidRPr="00D811FE" w:rsidRDefault="00675AAE"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確認欄</w:t>
            </w:r>
          </w:p>
          <w:p w:rsidR="00675AAE" w:rsidRPr="00D811FE" w:rsidRDefault="00675AAE" w:rsidP="007B6643">
            <w:pPr>
              <w:ind w:left="0" w:firstLine="0"/>
              <w:jc w:val="center"/>
              <w:rPr>
                <w:rFonts w:ascii="ＭＳ Ｐゴシック" w:eastAsia="ＭＳ Ｐゴシック" w:hAnsi="ＭＳ Ｐゴシック"/>
                <w:b/>
                <w:sz w:val="18"/>
                <w:szCs w:val="18"/>
              </w:rPr>
            </w:pPr>
          </w:p>
          <w:p w:rsidR="00675AAE" w:rsidRPr="00D811FE" w:rsidRDefault="00675AAE"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※（独）日本学生支援機構貸与型奨学金を受給中の方は，記入不要です</w:t>
            </w: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①主たる家計の支持者</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（大学院生の場合は本人）</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氏名</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申請者との続柄</w:t>
            </w:r>
          </w:p>
        </w:tc>
        <w:tc>
          <w:tcPr>
            <w:tcW w:w="6379" w:type="dxa"/>
            <w:gridSpan w:val="4"/>
            <w:tcBorders>
              <w:top w:val="single" w:sz="4" w:space="0" w:color="auto"/>
              <w:left w:val="single" w:sz="4" w:space="0" w:color="auto"/>
              <w:bottom w:val="single" w:sz="4" w:space="0" w:color="auto"/>
              <w:right w:val="thickThinSmallGap" w:sz="12" w:space="0" w:color="auto"/>
            </w:tcBorders>
            <w:vAlign w:val="center"/>
          </w:tcPr>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就業・所得状況</w:t>
            </w:r>
          </w:p>
          <w:p w:rsidR="00675AAE" w:rsidRPr="00D811FE" w:rsidRDefault="00675AAE" w:rsidP="007B6643">
            <w:pPr>
              <w:ind w:left="0" w:firstLine="0"/>
              <w:jc w:val="left"/>
              <w:rPr>
                <w:rFonts w:ascii="ＭＳ Ｐゴシック" w:eastAsia="ＭＳ Ｐゴシック" w:hAnsi="ＭＳ Ｐゴシック"/>
                <w:b/>
                <w:sz w:val="18"/>
                <w:szCs w:val="18"/>
              </w:rPr>
            </w:pP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給与</w:t>
            </w:r>
            <w:r w:rsidRPr="00D811FE">
              <w:rPr>
                <w:rFonts w:ascii="ＭＳ Ｐゴシック" w:eastAsia="ＭＳ Ｐゴシック" w:hAnsi="ＭＳ Ｐゴシック" w:hint="eastAsia"/>
                <w:b/>
                <w:sz w:val="18"/>
                <w:szCs w:val="18"/>
              </w:rPr>
              <w:t>所得者</w:t>
            </w:r>
            <w:r w:rsidRPr="00D811FE">
              <w:rPr>
                <w:rFonts w:ascii="ＭＳ Ｐゴシック" w:eastAsia="ＭＳ Ｐゴシック" w:hAnsi="ＭＳ Ｐゴシック"/>
                <w:b/>
                <w:sz w:val="18"/>
                <w:szCs w:val="18"/>
              </w:rPr>
              <w:t>・自営業</w:t>
            </w:r>
            <w:r w:rsidR="001D2336" w:rsidRPr="00D811FE">
              <w:rPr>
                <w:rFonts w:ascii="ＭＳ Ｐゴシック" w:eastAsia="ＭＳ Ｐゴシック" w:hAnsi="ＭＳ Ｐゴシック"/>
                <w:b/>
                <w:sz w:val="18"/>
                <w:szCs w:val="18"/>
              </w:rPr>
              <w:t>・</w:t>
            </w:r>
            <w:r w:rsidRPr="00D811FE">
              <w:rPr>
                <w:rFonts w:ascii="ＭＳ Ｐゴシック" w:eastAsia="ＭＳ Ｐゴシック" w:hAnsi="ＭＳ Ｐゴシック"/>
                <w:b/>
                <w:sz w:val="18"/>
                <w:szCs w:val="18"/>
              </w:rPr>
              <w:t xml:space="preserve">その他（　　　　　　</w:t>
            </w:r>
            <w:r w:rsidR="000E7C63" w:rsidRPr="00D811FE">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p w:rsidR="00675AAE" w:rsidRPr="00D811FE" w:rsidRDefault="00675AAE" w:rsidP="007B6643">
            <w:pPr>
              <w:ind w:left="0" w:firstLine="0"/>
              <w:jc w:val="left"/>
              <w:rPr>
                <w:rFonts w:ascii="ＭＳ Ｐゴシック" w:eastAsia="ＭＳ Ｐゴシック" w:hAnsi="ＭＳ Ｐゴシック"/>
                <w:b/>
                <w:sz w:val="18"/>
                <w:szCs w:val="18"/>
              </w:rPr>
            </w:pP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扶養親族等の数　　　　　　　　　　人</w:t>
            </w:r>
          </w:p>
        </w:tc>
      </w:tr>
      <w:tr w:rsidR="00675AAE" w:rsidRPr="00D811FE" w:rsidTr="00C76DCD">
        <w:trPr>
          <w:trHeight w:val="1011"/>
        </w:trPr>
        <w:tc>
          <w:tcPr>
            <w:tcW w:w="1354" w:type="dxa"/>
            <w:vMerge/>
            <w:tcBorders>
              <w:left w:val="thinThickSmallGap" w:sz="12" w:space="0" w:color="auto"/>
              <w:bottom w:val="single" w:sz="4" w:space="0" w:color="auto"/>
              <w:right w:val="single" w:sz="4" w:space="0" w:color="auto"/>
            </w:tcBorders>
            <w:vAlign w:val="center"/>
          </w:tcPr>
          <w:p w:rsidR="00675AAE" w:rsidRPr="00D811FE" w:rsidRDefault="00675AAE" w:rsidP="007B6643">
            <w:pPr>
              <w:ind w:left="0" w:firstLine="0"/>
              <w:jc w:val="center"/>
              <w:rPr>
                <w:rFonts w:ascii="ＭＳ Ｐゴシック" w:eastAsia="ＭＳ Ｐゴシック" w:hAnsi="ＭＳ Ｐゴシック"/>
                <w:b/>
                <w:sz w:val="18"/>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②①</w:t>
            </w:r>
            <w:r w:rsidR="001D2336" w:rsidRPr="00D811FE">
              <w:rPr>
                <w:rFonts w:ascii="ＭＳ Ｐゴシック" w:eastAsia="ＭＳ Ｐゴシック" w:hAnsi="ＭＳ Ｐゴシック" w:hint="eastAsia"/>
                <w:b/>
                <w:sz w:val="18"/>
                <w:szCs w:val="18"/>
              </w:rPr>
              <w:t>の</w:t>
            </w:r>
            <w:r w:rsidRPr="00D811FE">
              <w:rPr>
                <w:rFonts w:ascii="ＭＳ Ｐゴシック" w:eastAsia="ＭＳ Ｐゴシック" w:hAnsi="ＭＳ Ｐゴシック" w:hint="eastAsia"/>
                <w:b/>
                <w:sz w:val="18"/>
                <w:szCs w:val="18"/>
              </w:rPr>
              <w:t>配偶者</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（大学院生の場合は</w:t>
            </w:r>
            <w:r w:rsidR="001D2336" w:rsidRPr="00D811FE">
              <w:rPr>
                <w:rFonts w:ascii="ＭＳ Ｐゴシック" w:eastAsia="ＭＳ Ｐゴシック" w:hAnsi="ＭＳ Ｐゴシック" w:hint="eastAsia"/>
                <w:b/>
                <w:sz w:val="18"/>
                <w:szCs w:val="18"/>
              </w:rPr>
              <w:t>配偶者が</w:t>
            </w:r>
            <w:r w:rsidRPr="00D811FE">
              <w:rPr>
                <w:rFonts w:ascii="ＭＳ Ｐゴシック" w:eastAsia="ＭＳ Ｐゴシック" w:hAnsi="ＭＳ Ｐゴシック" w:hint="eastAsia"/>
                <w:b/>
                <w:sz w:val="18"/>
                <w:szCs w:val="18"/>
              </w:rPr>
              <w:t>いる場合）</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氏名</w:t>
            </w: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申請者との続柄</w:t>
            </w:r>
          </w:p>
        </w:tc>
        <w:tc>
          <w:tcPr>
            <w:tcW w:w="6379" w:type="dxa"/>
            <w:gridSpan w:val="4"/>
            <w:tcBorders>
              <w:top w:val="single" w:sz="4" w:space="0" w:color="auto"/>
              <w:left w:val="single" w:sz="4" w:space="0" w:color="auto"/>
              <w:bottom w:val="single" w:sz="4" w:space="0" w:color="auto"/>
              <w:right w:val="thickThinSmallGap" w:sz="12" w:space="0" w:color="auto"/>
            </w:tcBorders>
            <w:vAlign w:val="center"/>
          </w:tcPr>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就業・所得状況</w:t>
            </w:r>
          </w:p>
          <w:p w:rsidR="00675AAE" w:rsidRPr="00D811FE" w:rsidRDefault="00675AAE" w:rsidP="007B6643">
            <w:pPr>
              <w:ind w:left="0" w:firstLine="0"/>
              <w:jc w:val="left"/>
              <w:rPr>
                <w:rFonts w:ascii="ＭＳ Ｐゴシック" w:eastAsia="ＭＳ Ｐゴシック" w:hAnsi="ＭＳ Ｐゴシック"/>
                <w:b/>
                <w:sz w:val="18"/>
                <w:szCs w:val="18"/>
              </w:rPr>
            </w:pPr>
          </w:p>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給与</w:t>
            </w:r>
            <w:r w:rsidRPr="00D811FE">
              <w:rPr>
                <w:rFonts w:ascii="ＭＳ Ｐゴシック" w:eastAsia="ＭＳ Ｐゴシック" w:hAnsi="ＭＳ Ｐゴシック" w:hint="eastAsia"/>
                <w:b/>
                <w:sz w:val="18"/>
                <w:szCs w:val="18"/>
              </w:rPr>
              <w:t>所得者</w:t>
            </w:r>
            <w:r w:rsidRPr="00D811FE">
              <w:rPr>
                <w:rFonts w:ascii="ＭＳ Ｐゴシック" w:eastAsia="ＭＳ Ｐゴシック" w:hAnsi="ＭＳ Ｐゴシック"/>
                <w:b/>
                <w:sz w:val="18"/>
                <w:szCs w:val="18"/>
              </w:rPr>
              <w:t xml:space="preserve">・自営業・その他（　　　　　</w:t>
            </w:r>
            <w:r w:rsidR="000E7C63" w:rsidRPr="00D811FE">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p w:rsidR="00675AAE" w:rsidRPr="00D811FE" w:rsidRDefault="00675AAE" w:rsidP="007B6643">
            <w:pPr>
              <w:ind w:left="0" w:firstLine="0"/>
              <w:jc w:val="left"/>
              <w:rPr>
                <w:rFonts w:ascii="ＭＳ Ｐゴシック" w:eastAsia="ＭＳ Ｐゴシック" w:hAnsi="ＭＳ Ｐゴシック"/>
                <w:b/>
                <w:sz w:val="18"/>
                <w:szCs w:val="18"/>
              </w:rPr>
            </w:pPr>
          </w:p>
        </w:tc>
      </w:tr>
      <w:tr w:rsidR="00675AAE" w:rsidRPr="00D811FE" w:rsidTr="00C76DCD">
        <w:trPr>
          <w:trHeight w:val="70"/>
        </w:trPr>
        <w:tc>
          <w:tcPr>
            <w:tcW w:w="1354" w:type="dxa"/>
            <w:tcBorders>
              <w:top w:val="single" w:sz="4" w:space="0" w:color="000000"/>
              <w:left w:val="thinThickSmallGap" w:sz="12" w:space="0" w:color="auto"/>
              <w:bottom w:val="thinThickSmallGap" w:sz="12" w:space="0" w:color="auto"/>
              <w:right w:val="single" w:sz="4" w:space="0" w:color="000000"/>
            </w:tcBorders>
            <w:vAlign w:val="center"/>
          </w:tcPr>
          <w:p w:rsidR="00675AAE" w:rsidRPr="00D811FE" w:rsidRDefault="00675AAE" w:rsidP="007B6643">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確認事項</w:t>
            </w:r>
          </w:p>
        </w:tc>
        <w:tc>
          <w:tcPr>
            <w:tcW w:w="9386" w:type="dxa"/>
            <w:gridSpan w:val="6"/>
            <w:tcBorders>
              <w:top w:val="single" w:sz="4" w:space="0" w:color="000000"/>
              <w:left w:val="single" w:sz="4" w:space="0" w:color="000000"/>
              <w:bottom w:val="thinThickSmallGap" w:sz="12" w:space="0" w:color="auto"/>
              <w:right w:val="thickThinSmallGap" w:sz="12" w:space="0" w:color="auto"/>
            </w:tcBorders>
          </w:tcPr>
          <w:p w:rsidR="00675AAE" w:rsidRPr="00D811FE" w:rsidRDefault="00675AAE" w:rsidP="007B6643">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私は，募集要項に記載された内容を全て理解し，承諾した上で，本奨学金に申請します。上記の記載事項は事実に相違なく，本制度に採用された場合は，制度に関する諸規定を遵守し大学の指示に従うことを誓約いたします。</w:t>
            </w:r>
          </w:p>
          <w:p w:rsidR="00675AAE" w:rsidRPr="00D811FE" w:rsidRDefault="00675AAE" w:rsidP="007B6643">
            <w:pPr>
              <w:spacing w:line="480" w:lineRule="auto"/>
              <w:ind w:leftChars="66" w:left="559"/>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日　付　</w:t>
            </w:r>
            <w:r w:rsidRPr="00D811FE">
              <w:rPr>
                <w:rFonts w:ascii="ＭＳ Ｐゴシック" w:eastAsia="ＭＳ Ｐゴシック" w:hAnsi="ＭＳ Ｐゴシック" w:hint="eastAsia"/>
                <w:b/>
                <w:sz w:val="18"/>
                <w:szCs w:val="18"/>
                <w:u w:val="single"/>
              </w:rPr>
              <w:t xml:space="preserve">　平成　　　　　年　　　　　月　　　　　日　</w:t>
            </w:r>
            <w:r w:rsidRPr="00D811FE">
              <w:rPr>
                <w:rFonts w:ascii="ＭＳ Ｐゴシック" w:eastAsia="ＭＳ Ｐゴシック" w:hAnsi="ＭＳ Ｐゴシック" w:hint="eastAsia"/>
                <w:b/>
                <w:sz w:val="18"/>
                <w:szCs w:val="18"/>
              </w:rPr>
              <w:t xml:space="preserve">　</w:t>
            </w:r>
            <w:r w:rsidR="007B6643" w:rsidRPr="00D811FE">
              <w:rPr>
                <w:rFonts w:ascii="ＭＳ Ｐゴシック" w:eastAsia="ＭＳ Ｐゴシック" w:hAnsi="ＭＳ Ｐゴシック" w:hint="eastAsia"/>
                <w:b/>
                <w:sz w:val="18"/>
                <w:szCs w:val="18"/>
              </w:rPr>
              <w:t xml:space="preserve">　　　　署名（自署）　　</w:t>
            </w:r>
            <w:r w:rsidR="007B6643" w:rsidRPr="00D811FE">
              <w:rPr>
                <w:rFonts w:ascii="ＭＳ Ｐゴシック" w:eastAsia="ＭＳ Ｐゴシック" w:hAnsi="ＭＳ Ｐゴシック" w:hint="eastAsia"/>
                <w:b/>
                <w:sz w:val="18"/>
                <w:szCs w:val="18"/>
                <w:u w:val="single"/>
              </w:rPr>
              <w:t xml:space="preserve">　　　　　　　　　　　　　　　　　　　　　　　　　　　　　　</w:t>
            </w:r>
          </w:p>
        </w:tc>
      </w:tr>
    </w:tbl>
    <w:p w:rsidR="00C237E8" w:rsidRPr="00F7654F" w:rsidRDefault="00B177D1" w:rsidP="007B6643">
      <w:pPr>
        <w:ind w:right="640"/>
        <w:rPr>
          <w:rFonts w:ascii="ＭＳ Ｐゴシック" w:eastAsia="ＭＳ Ｐゴシック" w:hAnsi="ＭＳ Ｐゴシック"/>
        </w:rPr>
      </w:pPr>
      <w:r w:rsidRPr="007B6643">
        <w:rPr>
          <w:rFonts w:ascii="ＭＳ Ｐゴシック" w:eastAsia="ＭＳ Ｐゴシック" w:hAnsi="ＭＳ Ｐゴシック"/>
          <w:noProof/>
          <w:color w:val="FF0000"/>
          <w:sz w:val="18"/>
          <w:szCs w:val="18"/>
        </w:rPr>
        <mc:AlternateContent>
          <mc:Choice Requires="wps">
            <w:drawing>
              <wp:anchor distT="0" distB="0" distL="114300" distR="114300" simplePos="0" relativeHeight="251656703" behindDoc="1" locked="0" layoutInCell="1" allowOverlap="1" wp14:anchorId="649A791A" wp14:editId="1524C6DF">
                <wp:simplePos x="0" y="0"/>
                <wp:positionH relativeFrom="leftMargin">
                  <wp:posOffset>6162675</wp:posOffset>
                </wp:positionH>
                <wp:positionV relativeFrom="paragraph">
                  <wp:posOffset>-9973945</wp:posOffset>
                </wp:positionV>
                <wp:extent cx="1200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wps:spPr>
                      <wps:txbx>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25pt;margin-top:-785.35pt;width:94.5pt;height:22.5pt;z-index:-251659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" filled="f" stroked="f">
                <v:textbox inset="5.85pt,.7pt,5.85pt,.7pt">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v:textbox>
                <w10:wrap anchorx="margin"/>
              </v:shape>
            </w:pict>
          </mc:Fallback>
        </mc:AlternateContent>
      </w:r>
      <w:r w:rsidR="007B6643" w:rsidRPr="007B6643">
        <w:rPr>
          <w:rFonts w:ascii="ＭＳ Ｐゴシック" w:eastAsia="ＭＳ Ｐゴシック" w:hAnsi="ＭＳ Ｐゴシック" w:hint="eastAsia"/>
          <w:color w:val="FF0000"/>
          <w:sz w:val="18"/>
          <w:szCs w:val="18"/>
        </w:rPr>
        <w:t>※「セメスター留学申請書」を提出している場合は，本様式の提出は不要です。</w:t>
      </w:r>
      <w:r w:rsidR="007B6643" w:rsidRPr="007B6643">
        <w:rPr>
          <w:rFonts w:ascii="ＭＳ Ｐゴシック" w:eastAsia="ＭＳ Ｐゴシック" w:hAnsi="ＭＳ Ｐゴシック" w:hint="eastAsia"/>
          <w:color w:val="FF0000"/>
        </w:rPr>
        <w:t xml:space="preserve">　</w:t>
      </w:r>
      <w:r w:rsidR="004D0A2B">
        <w:rPr>
          <w:rFonts w:ascii="ＭＳ Ｐゴシック" w:eastAsia="ＭＳ Ｐゴシック" w:hAnsi="ＭＳ Ｐゴシック" w:hint="eastAsia"/>
        </w:rPr>
        <w:t xml:space="preserve">申請受付日：平成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日</w:t>
      </w:r>
    </w:p>
    <w:sectPr w:rsidR="00C237E8" w:rsidRPr="00F7654F" w:rsidSect="007B6643">
      <w:headerReference w:type="default" r:id="rId9"/>
      <w:pgSz w:w="11906" w:h="16838" w:code="9"/>
      <w:pgMar w:top="720" w:right="720" w:bottom="720" w:left="720" w:header="227" w:footer="28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91" w:rsidRDefault="00835C91" w:rsidP="00487E2E">
      <w:r>
        <w:separator/>
      </w:r>
    </w:p>
  </w:endnote>
  <w:endnote w:type="continuationSeparator" w:id="0">
    <w:p w:rsidR="00835C91" w:rsidRDefault="00835C91"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91" w:rsidRDefault="00835C91" w:rsidP="00487E2E">
      <w:r>
        <w:separator/>
      </w:r>
    </w:p>
  </w:footnote>
  <w:footnote w:type="continuationSeparator" w:id="0">
    <w:p w:rsidR="00835C91" w:rsidRDefault="00835C91" w:rsidP="0048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91" w:rsidRPr="00487E2E" w:rsidRDefault="00835C91" w:rsidP="005218CD">
    <w:pPr>
      <w:pStyle w:val="a3"/>
      <w:jc w:val="left"/>
      <w:rPr>
        <w:rFonts w:ascii="ＭＳ ゴシック" w:eastAsia="ＭＳ ゴシック" w:hAnsi="ＭＳ ゴシック"/>
      </w:rPr>
    </w:pPr>
    <w:r>
      <w:rPr>
        <w:rFonts w:ascii="ＭＳ ゴシック" w:eastAsia="ＭＳ ゴシック" w:hAnsi="ＭＳ ゴシック" w:hint="eastAsia"/>
        <w:b/>
        <w:sz w:val="32"/>
        <w:szCs w:val="32"/>
      </w:rPr>
      <w:t xml:space="preserve">　　　　　JASSO海外留学支援制度（協定派遣）奨学金</w:t>
    </w:r>
    <w:r w:rsidRPr="00487E2E">
      <w:rPr>
        <w:rFonts w:ascii="ＭＳ ゴシック" w:eastAsia="ＭＳ ゴシック" w:hAnsi="ＭＳ ゴシック" w:hint="eastAsia"/>
        <w:b/>
        <w:sz w:val="32"/>
        <w:szCs w:val="32"/>
      </w:rPr>
      <w:t>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13"/>
    <w:rsid w:val="00026D71"/>
    <w:rsid w:val="00051044"/>
    <w:rsid w:val="00051AD8"/>
    <w:rsid w:val="00064A5D"/>
    <w:rsid w:val="0009548B"/>
    <w:rsid w:val="000A1438"/>
    <w:rsid w:val="000B57FA"/>
    <w:rsid w:val="000E7C63"/>
    <w:rsid w:val="00111D31"/>
    <w:rsid w:val="001274D4"/>
    <w:rsid w:val="001338D8"/>
    <w:rsid w:val="00146C73"/>
    <w:rsid w:val="00177787"/>
    <w:rsid w:val="001A13E2"/>
    <w:rsid w:val="001A17B7"/>
    <w:rsid w:val="001A50D2"/>
    <w:rsid w:val="001A6251"/>
    <w:rsid w:val="001B49D9"/>
    <w:rsid w:val="001B61E8"/>
    <w:rsid w:val="001C20B9"/>
    <w:rsid w:val="001C7F10"/>
    <w:rsid w:val="001D2336"/>
    <w:rsid w:val="001D4DFB"/>
    <w:rsid w:val="002030C7"/>
    <w:rsid w:val="002214D5"/>
    <w:rsid w:val="00235E55"/>
    <w:rsid w:val="002446E3"/>
    <w:rsid w:val="00265BDF"/>
    <w:rsid w:val="00272F5C"/>
    <w:rsid w:val="002A5DC1"/>
    <w:rsid w:val="002B7749"/>
    <w:rsid w:val="002E67C1"/>
    <w:rsid w:val="002F0111"/>
    <w:rsid w:val="002F2DB6"/>
    <w:rsid w:val="002F30CF"/>
    <w:rsid w:val="00311896"/>
    <w:rsid w:val="00313241"/>
    <w:rsid w:val="003160A1"/>
    <w:rsid w:val="00324786"/>
    <w:rsid w:val="00360EBF"/>
    <w:rsid w:val="00391A13"/>
    <w:rsid w:val="00392521"/>
    <w:rsid w:val="003A2CF9"/>
    <w:rsid w:val="003F1C16"/>
    <w:rsid w:val="003F7620"/>
    <w:rsid w:val="00432C8D"/>
    <w:rsid w:val="00461506"/>
    <w:rsid w:val="004648F8"/>
    <w:rsid w:val="00476A89"/>
    <w:rsid w:val="00477483"/>
    <w:rsid w:val="00480DF6"/>
    <w:rsid w:val="00487E2E"/>
    <w:rsid w:val="00497B71"/>
    <w:rsid w:val="004D0A2B"/>
    <w:rsid w:val="004E2612"/>
    <w:rsid w:val="004F4D84"/>
    <w:rsid w:val="00517A29"/>
    <w:rsid w:val="005218CD"/>
    <w:rsid w:val="00570444"/>
    <w:rsid w:val="00577F37"/>
    <w:rsid w:val="00591342"/>
    <w:rsid w:val="005A1223"/>
    <w:rsid w:val="005A1A76"/>
    <w:rsid w:val="005A1FD4"/>
    <w:rsid w:val="005B102C"/>
    <w:rsid w:val="005D0453"/>
    <w:rsid w:val="005E251C"/>
    <w:rsid w:val="005E578A"/>
    <w:rsid w:val="0060045C"/>
    <w:rsid w:val="00633B8C"/>
    <w:rsid w:val="006440F8"/>
    <w:rsid w:val="00654AEE"/>
    <w:rsid w:val="006639EF"/>
    <w:rsid w:val="00675AAE"/>
    <w:rsid w:val="00680BDF"/>
    <w:rsid w:val="00686952"/>
    <w:rsid w:val="00687413"/>
    <w:rsid w:val="0069070A"/>
    <w:rsid w:val="0069227F"/>
    <w:rsid w:val="006B0DEC"/>
    <w:rsid w:val="006B4548"/>
    <w:rsid w:val="006B5005"/>
    <w:rsid w:val="006D1237"/>
    <w:rsid w:val="006D34A0"/>
    <w:rsid w:val="006D7E3D"/>
    <w:rsid w:val="006E1E1F"/>
    <w:rsid w:val="00712102"/>
    <w:rsid w:val="00722BFF"/>
    <w:rsid w:val="00724F84"/>
    <w:rsid w:val="00746180"/>
    <w:rsid w:val="007469B1"/>
    <w:rsid w:val="00757538"/>
    <w:rsid w:val="0076757D"/>
    <w:rsid w:val="00785F0B"/>
    <w:rsid w:val="007B6643"/>
    <w:rsid w:val="007D0786"/>
    <w:rsid w:val="007F3A5B"/>
    <w:rsid w:val="00827972"/>
    <w:rsid w:val="00835C91"/>
    <w:rsid w:val="00843B2A"/>
    <w:rsid w:val="00845548"/>
    <w:rsid w:val="00846107"/>
    <w:rsid w:val="008907EA"/>
    <w:rsid w:val="008A1231"/>
    <w:rsid w:val="008A4F2F"/>
    <w:rsid w:val="008E3207"/>
    <w:rsid w:val="009107FC"/>
    <w:rsid w:val="00934409"/>
    <w:rsid w:val="00941340"/>
    <w:rsid w:val="00954EDF"/>
    <w:rsid w:val="00980346"/>
    <w:rsid w:val="00980FDD"/>
    <w:rsid w:val="009B089E"/>
    <w:rsid w:val="009B2EEE"/>
    <w:rsid w:val="009C5FB6"/>
    <w:rsid w:val="009D3427"/>
    <w:rsid w:val="009F43D4"/>
    <w:rsid w:val="00A10528"/>
    <w:rsid w:val="00A246D1"/>
    <w:rsid w:val="00A6030A"/>
    <w:rsid w:val="00A62FF1"/>
    <w:rsid w:val="00A8648C"/>
    <w:rsid w:val="00A926B0"/>
    <w:rsid w:val="00A94DFB"/>
    <w:rsid w:val="00AA26AF"/>
    <w:rsid w:val="00AA3018"/>
    <w:rsid w:val="00AA3C86"/>
    <w:rsid w:val="00AB39FF"/>
    <w:rsid w:val="00AD1301"/>
    <w:rsid w:val="00AF15D9"/>
    <w:rsid w:val="00AF71C9"/>
    <w:rsid w:val="00B046EA"/>
    <w:rsid w:val="00B13E7E"/>
    <w:rsid w:val="00B177D1"/>
    <w:rsid w:val="00B2723C"/>
    <w:rsid w:val="00B34201"/>
    <w:rsid w:val="00B53379"/>
    <w:rsid w:val="00B65585"/>
    <w:rsid w:val="00B6650D"/>
    <w:rsid w:val="00BD29D1"/>
    <w:rsid w:val="00BE0371"/>
    <w:rsid w:val="00BE406C"/>
    <w:rsid w:val="00C14774"/>
    <w:rsid w:val="00C1509F"/>
    <w:rsid w:val="00C178F1"/>
    <w:rsid w:val="00C237E8"/>
    <w:rsid w:val="00C5575E"/>
    <w:rsid w:val="00C6156E"/>
    <w:rsid w:val="00C76DCD"/>
    <w:rsid w:val="00C77A67"/>
    <w:rsid w:val="00CA14AE"/>
    <w:rsid w:val="00D1018F"/>
    <w:rsid w:val="00D24044"/>
    <w:rsid w:val="00D47C79"/>
    <w:rsid w:val="00D811FE"/>
    <w:rsid w:val="00E01430"/>
    <w:rsid w:val="00E04BE2"/>
    <w:rsid w:val="00E07CAE"/>
    <w:rsid w:val="00E3396D"/>
    <w:rsid w:val="00E46A14"/>
    <w:rsid w:val="00E522CB"/>
    <w:rsid w:val="00E56F9D"/>
    <w:rsid w:val="00EC6B8A"/>
    <w:rsid w:val="00ED2CF9"/>
    <w:rsid w:val="00EF0243"/>
    <w:rsid w:val="00EF089D"/>
    <w:rsid w:val="00EF41CD"/>
    <w:rsid w:val="00F03A10"/>
    <w:rsid w:val="00F22253"/>
    <w:rsid w:val="00F25D85"/>
    <w:rsid w:val="00F60E59"/>
    <w:rsid w:val="00F76352"/>
    <w:rsid w:val="00F7654F"/>
    <w:rsid w:val="00F87C92"/>
    <w:rsid w:val="00F90FFA"/>
    <w:rsid w:val="00F956C0"/>
    <w:rsid w:val="00FA7D5A"/>
    <w:rsid w:val="00FD4547"/>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85;&#23376;\Desktop\&#12304;&#23398;&#29983;&#29992;&#12305;JASSO&#28023;&#22806;&#30041;&#23398;&#25903;&#25588;&#21046;&#24230;&#22888;&#23398;&#37329;&#30003;&#35531;&#26360;&#65288;&#27880;&#37320;&#20837;&#12428;&#12427;&#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4CE9-D22B-476F-9409-9B177B6C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【学生用】JASSO海外留学支援制度奨学金申請書（注釈入れる）.dot</Template>
  <TotalTime>59</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国際課</dc:creator>
  <cp:keywords/>
  <dc:description/>
  <cp:lastModifiedBy>荒井　裕子</cp:lastModifiedBy>
  <cp:revision>16</cp:revision>
  <cp:lastPrinted>2018-03-01T08:53:00Z</cp:lastPrinted>
  <dcterms:created xsi:type="dcterms:W3CDTF">2017-03-15T06:49:00Z</dcterms:created>
  <dcterms:modified xsi:type="dcterms:W3CDTF">2018-03-07T06:41:00Z</dcterms:modified>
</cp:coreProperties>
</file>