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93" w:rsidRPr="006578CA" w:rsidRDefault="008D7E42" w:rsidP="006578CA">
      <w:pPr>
        <w:jc w:val="center"/>
        <w:rPr>
          <w:sz w:val="28"/>
          <w:szCs w:val="28"/>
        </w:rPr>
      </w:pPr>
      <w:bookmarkStart w:id="0" w:name="_GoBack"/>
      <w:bookmarkEnd w:id="0"/>
      <w:r>
        <w:rPr>
          <w:rFonts w:hint="eastAsia"/>
          <w:sz w:val="28"/>
          <w:szCs w:val="28"/>
        </w:rPr>
        <w:t>新潟大学在外研究</w:t>
      </w:r>
      <w:r w:rsidR="00A6008B">
        <w:rPr>
          <w:rFonts w:hint="eastAsia"/>
          <w:sz w:val="28"/>
          <w:szCs w:val="28"/>
        </w:rPr>
        <w:t>終了</w:t>
      </w:r>
      <w:r w:rsidR="00ED0FEE" w:rsidRPr="006578CA">
        <w:rPr>
          <w:rFonts w:hint="eastAsia"/>
          <w:sz w:val="28"/>
          <w:szCs w:val="28"/>
        </w:rPr>
        <w:t>報告書</w:t>
      </w:r>
    </w:p>
    <w:tbl>
      <w:tblPr>
        <w:tblStyle w:val="a3"/>
        <w:tblW w:w="0" w:type="auto"/>
        <w:tblLook w:val="04A0" w:firstRow="1" w:lastRow="0" w:firstColumn="1" w:lastColumn="0" w:noHBand="0" w:noVBand="1"/>
      </w:tblPr>
      <w:tblGrid>
        <w:gridCol w:w="1728"/>
        <w:gridCol w:w="2520"/>
        <w:gridCol w:w="1620"/>
        <w:gridCol w:w="2834"/>
      </w:tblGrid>
      <w:tr w:rsidR="00ED0FEE" w:rsidTr="00DB074B">
        <w:trPr>
          <w:trHeight w:val="537"/>
        </w:trPr>
        <w:tc>
          <w:tcPr>
            <w:tcW w:w="1728" w:type="dxa"/>
            <w:vAlign w:val="center"/>
          </w:tcPr>
          <w:p w:rsidR="00ED0FEE" w:rsidRDefault="00ED0FEE" w:rsidP="00DB074B">
            <w:pPr>
              <w:jc w:val="center"/>
            </w:pPr>
            <w:r>
              <w:rPr>
                <w:rFonts w:hint="eastAsia"/>
              </w:rPr>
              <w:t>所</w:t>
            </w:r>
            <w:r w:rsidR="00603D55">
              <w:rPr>
                <w:rFonts w:hint="eastAsia"/>
              </w:rPr>
              <w:t xml:space="preserve">　　</w:t>
            </w:r>
            <w:r>
              <w:rPr>
                <w:rFonts w:hint="eastAsia"/>
              </w:rPr>
              <w:t>属</w:t>
            </w:r>
          </w:p>
        </w:tc>
        <w:tc>
          <w:tcPr>
            <w:tcW w:w="6974" w:type="dxa"/>
            <w:gridSpan w:val="3"/>
            <w:vAlign w:val="center"/>
          </w:tcPr>
          <w:p w:rsidR="00ED0FEE" w:rsidRDefault="00ED0FEE" w:rsidP="00DB074B">
            <w:pPr>
              <w:jc w:val="left"/>
            </w:pPr>
          </w:p>
        </w:tc>
      </w:tr>
      <w:tr w:rsidR="00ED0FEE" w:rsidTr="00DB074B">
        <w:trPr>
          <w:trHeight w:val="518"/>
        </w:trPr>
        <w:tc>
          <w:tcPr>
            <w:tcW w:w="1728" w:type="dxa"/>
            <w:vAlign w:val="center"/>
          </w:tcPr>
          <w:p w:rsidR="00ED0FEE" w:rsidRDefault="00ED0FEE" w:rsidP="00DB074B">
            <w:pPr>
              <w:jc w:val="center"/>
            </w:pPr>
            <w:r>
              <w:rPr>
                <w:rFonts w:hint="eastAsia"/>
              </w:rPr>
              <w:t>職</w:t>
            </w:r>
            <w:r w:rsidR="00603D55">
              <w:rPr>
                <w:rFonts w:hint="eastAsia"/>
              </w:rPr>
              <w:t xml:space="preserve">　　</w:t>
            </w:r>
            <w:r>
              <w:rPr>
                <w:rFonts w:hint="eastAsia"/>
              </w:rPr>
              <w:t>名</w:t>
            </w:r>
          </w:p>
        </w:tc>
        <w:tc>
          <w:tcPr>
            <w:tcW w:w="2520" w:type="dxa"/>
            <w:vAlign w:val="center"/>
          </w:tcPr>
          <w:p w:rsidR="00ED0FEE" w:rsidRDefault="00ED0FEE" w:rsidP="00DB074B">
            <w:pPr>
              <w:jc w:val="left"/>
            </w:pPr>
          </w:p>
        </w:tc>
        <w:tc>
          <w:tcPr>
            <w:tcW w:w="1620" w:type="dxa"/>
            <w:vAlign w:val="center"/>
          </w:tcPr>
          <w:p w:rsidR="00ED0FEE" w:rsidRDefault="00ED0FEE" w:rsidP="00DB074B">
            <w:pPr>
              <w:jc w:val="center"/>
            </w:pPr>
            <w:r>
              <w:rPr>
                <w:rFonts w:hint="eastAsia"/>
              </w:rPr>
              <w:t>氏</w:t>
            </w:r>
            <w:r w:rsidR="00603D55">
              <w:rPr>
                <w:rFonts w:hint="eastAsia"/>
              </w:rPr>
              <w:t xml:space="preserve">　　</w:t>
            </w:r>
            <w:r>
              <w:rPr>
                <w:rFonts w:hint="eastAsia"/>
              </w:rPr>
              <w:t>名</w:t>
            </w:r>
          </w:p>
        </w:tc>
        <w:tc>
          <w:tcPr>
            <w:tcW w:w="2834" w:type="dxa"/>
            <w:vAlign w:val="center"/>
          </w:tcPr>
          <w:p w:rsidR="00ED0FEE" w:rsidRDefault="00ED0FEE" w:rsidP="00DB074B">
            <w:pPr>
              <w:jc w:val="left"/>
            </w:pPr>
          </w:p>
        </w:tc>
      </w:tr>
      <w:tr w:rsidR="00ED0FEE" w:rsidTr="008D7E42">
        <w:trPr>
          <w:trHeight w:val="721"/>
        </w:trPr>
        <w:tc>
          <w:tcPr>
            <w:tcW w:w="1728" w:type="dxa"/>
            <w:vAlign w:val="center"/>
          </w:tcPr>
          <w:p w:rsidR="00ED0FEE" w:rsidRDefault="00ED0FEE" w:rsidP="00DB074B">
            <w:pPr>
              <w:jc w:val="center"/>
            </w:pPr>
            <w:r>
              <w:rPr>
                <w:rFonts w:hint="eastAsia"/>
              </w:rPr>
              <w:t>研修名称</w:t>
            </w:r>
          </w:p>
        </w:tc>
        <w:tc>
          <w:tcPr>
            <w:tcW w:w="6974" w:type="dxa"/>
            <w:gridSpan w:val="3"/>
            <w:vAlign w:val="center"/>
          </w:tcPr>
          <w:p w:rsidR="00ED0FEE" w:rsidRDefault="00ED0FEE" w:rsidP="00DB074B">
            <w:pPr>
              <w:jc w:val="left"/>
            </w:pPr>
          </w:p>
        </w:tc>
      </w:tr>
      <w:tr w:rsidR="00ED0FEE" w:rsidTr="00DB074B">
        <w:trPr>
          <w:trHeight w:val="521"/>
        </w:trPr>
        <w:tc>
          <w:tcPr>
            <w:tcW w:w="1728" w:type="dxa"/>
            <w:vAlign w:val="center"/>
          </w:tcPr>
          <w:p w:rsidR="00ED0FEE" w:rsidRDefault="00ED0FEE" w:rsidP="00DB074B">
            <w:pPr>
              <w:jc w:val="center"/>
            </w:pPr>
            <w:r>
              <w:rPr>
                <w:rFonts w:hint="eastAsia"/>
              </w:rPr>
              <w:t>渡航先国名</w:t>
            </w:r>
          </w:p>
        </w:tc>
        <w:tc>
          <w:tcPr>
            <w:tcW w:w="2520" w:type="dxa"/>
            <w:vAlign w:val="center"/>
          </w:tcPr>
          <w:p w:rsidR="00ED0FEE" w:rsidRDefault="00ED0FEE" w:rsidP="00DB074B">
            <w:pPr>
              <w:jc w:val="left"/>
            </w:pPr>
          </w:p>
        </w:tc>
        <w:tc>
          <w:tcPr>
            <w:tcW w:w="1620" w:type="dxa"/>
            <w:vAlign w:val="center"/>
          </w:tcPr>
          <w:p w:rsidR="00ED0FEE" w:rsidRDefault="00ED0FEE" w:rsidP="00DB074B">
            <w:pPr>
              <w:jc w:val="center"/>
            </w:pPr>
            <w:r>
              <w:rPr>
                <w:rFonts w:hint="eastAsia"/>
              </w:rPr>
              <w:t>受入機関</w:t>
            </w:r>
          </w:p>
        </w:tc>
        <w:tc>
          <w:tcPr>
            <w:tcW w:w="2834" w:type="dxa"/>
            <w:vAlign w:val="center"/>
          </w:tcPr>
          <w:p w:rsidR="00ED0FEE" w:rsidRDefault="00ED0FEE" w:rsidP="00DB074B">
            <w:pPr>
              <w:jc w:val="left"/>
            </w:pPr>
          </w:p>
        </w:tc>
      </w:tr>
      <w:tr w:rsidR="00ED0FEE" w:rsidTr="00DB074B">
        <w:trPr>
          <w:trHeight w:val="530"/>
        </w:trPr>
        <w:tc>
          <w:tcPr>
            <w:tcW w:w="1728" w:type="dxa"/>
            <w:vAlign w:val="center"/>
          </w:tcPr>
          <w:p w:rsidR="00ED0FEE" w:rsidRDefault="00ED0FEE" w:rsidP="00DB074B">
            <w:pPr>
              <w:jc w:val="center"/>
            </w:pPr>
            <w:r>
              <w:rPr>
                <w:rFonts w:hint="eastAsia"/>
              </w:rPr>
              <w:t>出国月日</w:t>
            </w:r>
          </w:p>
        </w:tc>
        <w:tc>
          <w:tcPr>
            <w:tcW w:w="2520" w:type="dxa"/>
            <w:vAlign w:val="center"/>
          </w:tcPr>
          <w:p w:rsidR="00ED0FEE" w:rsidRDefault="00603D55" w:rsidP="00DB074B">
            <w:pPr>
              <w:jc w:val="center"/>
            </w:pPr>
            <w:r>
              <w:rPr>
                <w:rFonts w:hint="eastAsia"/>
              </w:rPr>
              <w:t>平成　年　月　日</w:t>
            </w:r>
          </w:p>
        </w:tc>
        <w:tc>
          <w:tcPr>
            <w:tcW w:w="1620" w:type="dxa"/>
            <w:vAlign w:val="center"/>
          </w:tcPr>
          <w:p w:rsidR="00ED0FEE" w:rsidRDefault="00ED0FEE" w:rsidP="00DB074B">
            <w:pPr>
              <w:jc w:val="center"/>
            </w:pPr>
            <w:r>
              <w:rPr>
                <w:rFonts w:hint="eastAsia"/>
              </w:rPr>
              <w:t>帰国月日</w:t>
            </w:r>
          </w:p>
        </w:tc>
        <w:tc>
          <w:tcPr>
            <w:tcW w:w="2834" w:type="dxa"/>
            <w:vAlign w:val="center"/>
          </w:tcPr>
          <w:p w:rsidR="00ED0FEE" w:rsidRDefault="00603D55" w:rsidP="00DB074B">
            <w:pPr>
              <w:jc w:val="center"/>
            </w:pPr>
            <w:r>
              <w:rPr>
                <w:rFonts w:hint="eastAsia"/>
              </w:rPr>
              <w:t>平成　年　月　日</w:t>
            </w:r>
          </w:p>
        </w:tc>
      </w:tr>
      <w:tr w:rsidR="00A6008B" w:rsidTr="00A6008B">
        <w:trPr>
          <w:trHeight w:val="8872"/>
        </w:trPr>
        <w:tc>
          <w:tcPr>
            <w:tcW w:w="1728" w:type="dxa"/>
          </w:tcPr>
          <w:p w:rsidR="00A6008B" w:rsidRDefault="00A6008B" w:rsidP="00603D55">
            <w:pPr>
              <w:jc w:val="center"/>
            </w:pPr>
          </w:p>
          <w:p w:rsidR="00A6008B" w:rsidRDefault="00A6008B" w:rsidP="00603D55">
            <w:pPr>
              <w:jc w:val="center"/>
            </w:pPr>
          </w:p>
          <w:p w:rsidR="00A6008B" w:rsidRDefault="00A6008B" w:rsidP="00603D55">
            <w:pPr>
              <w:jc w:val="center"/>
            </w:pPr>
          </w:p>
          <w:p w:rsidR="00A6008B" w:rsidRDefault="00A6008B" w:rsidP="00603D55">
            <w:pPr>
              <w:jc w:val="center"/>
            </w:pPr>
          </w:p>
          <w:p w:rsidR="00A6008B" w:rsidRDefault="00A6008B" w:rsidP="00603D55">
            <w:pPr>
              <w:jc w:val="center"/>
            </w:pPr>
            <w:r>
              <w:rPr>
                <w:rFonts w:hint="eastAsia"/>
              </w:rPr>
              <w:t>研修の概要</w:t>
            </w:r>
          </w:p>
        </w:tc>
        <w:tc>
          <w:tcPr>
            <w:tcW w:w="6974" w:type="dxa"/>
            <w:gridSpan w:val="3"/>
          </w:tcPr>
          <w:p w:rsidR="00A6008B" w:rsidRPr="008D7E42" w:rsidRDefault="00A6008B" w:rsidP="00603D55">
            <w:pPr>
              <w:rPr>
                <w:sz w:val="18"/>
                <w:szCs w:val="18"/>
              </w:rPr>
            </w:pPr>
          </w:p>
        </w:tc>
      </w:tr>
    </w:tbl>
    <w:p w:rsidR="00ED0FEE" w:rsidRPr="00ED0FEE" w:rsidRDefault="00A6008B">
      <w:r>
        <w:rPr>
          <w:rFonts w:hint="eastAsia"/>
          <w:sz w:val="18"/>
          <w:szCs w:val="18"/>
        </w:rPr>
        <w:t>※</w:t>
      </w:r>
      <w:r w:rsidRPr="00603D55">
        <w:rPr>
          <w:rFonts w:hint="eastAsia"/>
          <w:sz w:val="18"/>
          <w:szCs w:val="18"/>
        </w:rPr>
        <w:t>今回の研修で得られた成果について，今後本学又は社会に貢献出来る学術的または社会的な意義等を記載してください。</w:t>
      </w:r>
    </w:p>
    <w:sectPr w:rsidR="00ED0FEE" w:rsidRPr="00ED0FEE" w:rsidSect="006A2DC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42" w:rsidRDefault="008D7E42" w:rsidP="008D7E42">
      <w:r>
        <w:separator/>
      </w:r>
    </w:p>
  </w:endnote>
  <w:endnote w:type="continuationSeparator" w:id="0">
    <w:p w:rsidR="008D7E42" w:rsidRDefault="008D7E42" w:rsidP="008D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42" w:rsidRDefault="008D7E42" w:rsidP="008D7E42">
      <w:r>
        <w:separator/>
      </w:r>
    </w:p>
  </w:footnote>
  <w:footnote w:type="continuationSeparator" w:id="0">
    <w:p w:rsidR="008D7E42" w:rsidRDefault="008D7E42" w:rsidP="008D7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F3" w:rsidRPr="00DA54F3" w:rsidRDefault="00DA54F3" w:rsidP="00DA54F3">
    <w:pPr>
      <w:pStyle w:val="a4"/>
      <w:jc w:val="center"/>
      <w:rPr>
        <w:sz w:val="28"/>
        <w:szCs w:val="28"/>
      </w:rPr>
    </w:pPr>
  </w:p>
  <w:p w:rsidR="00DA54F3" w:rsidRDefault="00DA54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0FEE"/>
    <w:rsid w:val="00000383"/>
    <w:rsid w:val="0000109F"/>
    <w:rsid w:val="000015EF"/>
    <w:rsid w:val="00002F82"/>
    <w:rsid w:val="000039F2"/>
    <w:rsid w:val="00004C02"/>
    <w:rsid w:val="00004E84"/>
    <w:rsid w:val="00005075"/>
    <w:rsid w:val="000054C9"/>
    <w:rsid w:val="000054F3"/>
    <w:rsid w:val="0000610F"/>
    <w:rsid w:val="000061E0"/>
    <w:rsid w:val="00006843"/>
    <w:rsid w:val="00006906"/>
    <w:rsid w:val="00010215"/>
    <w:rsid w:val="000103EA"/>
    <w:rsid w:val="00010410"/>
    <w:rsid w:val="00010D34"/>
    <w:rsid w:val="000111CA"/>
    <w:rsid w:val="000112BE"/>
    <w:rsid w:val="00011735"/>
    <w:rsid w:val="00011F7E"/>
    <w:rsid w:val="00012CA2"/>
    <w:rsid w:val="00012DA3"/>
    <w:rsid w:val="0001319A"/>
    <w:rsid w:val="000140D0"/>
    <w:rsid w:val="00015EB1"/>
    <w:rsid w:val="00016887"/>
    <w:rsid w:val="00016BAC"/>
    <w:rsid w:val="00017339"/>
    <w:rsid w:val="00020319"/>
    <w:rsid w:val="00020882"/>
    <w:rsid w:val="000209BE"/>
    <w:rsid w:val="00020D01"/>
    <w:rsid w:val="000221A1"/>
    <w:rsid w:val="00022528"/>
    <w:rsid w:val="0002266C"/>
    <w:rsid w:val="00022FED"/>
    <w:rsid w:val="0002318C"/>
    <w:rsid w:val="00023435"/>
    <w:rsid w:val="000238F2"/>
    <w:rsid w:val="00023DD7"/>
    <w:rsid w:val="000244C1"/>
    <w:rsid w:val="00024AAD"/>
    <w:rsid w:val="00025707"/>
    <w:rsid w:val="00025D9F"/>
    <w:rsid w:val="00026C88"/>
    <w:rsid w:val="0003024D"/>
    <w:rsid w:val="000318B5"/>
    <w:rsid w:val="00032A99"/>
    <w:rsid w:val="00033B0D"/>
    <w:rsid w:val="000347A2"/>
    <w:rsid w:val="00034C42"/>
    <w:rsid w:val="00035874"/>
    <w:rsid w:val="00036A28"/>
    <w:rsid w:val="000374B2"/>
    <w:rsid w:val="00040752"/>
    <w:rsid w:val="0004146F"/>
    <w:rsid w:val="0004151D"/>
    <w:rsid w:val="00041E57"/>
    <w:rsid w:val="00041F56"/>
    <w:rsid w:val="000421E3"/>
    <w:rsid w:val="00042E95"/>
    <w:rsid w:val="00044023"/>
    <w:rsid w:val="0004519A"/>
    <w:rsid w:val="00045ABA"/>
    <w:rsid w:val="00046A1E"/>
    <w:rsid w:val="0004758D"/>
    <w:rsid w:val="00047BA2"/>
    <w:rsid w:val="0005007C"/>
    <w:rsid w:val="000510C0"/>
    <w:rsid w:val="000525EF"/>
    <w:rsid w:val="00052B76"/>
    <w:rsid w:val="00053066"/>
    <w:rsid w:val="000533ED"/>
    <w:rsid w:val="000537CC"/>
    <w:rsid w:val="0005391B"/>
    <w:rsid w:val="00053C74"/>
    <w:rsid w:val="000541E5"/>
    <w:rsid w:val="0005444D"/>
    <w:rsid w:val="000552A7"/>
    <w:rsid w:val="00055384"/>
    <w:rsid w:val="00056231"/>
    <w:rsid w:val="000565CC"/>
    <w:rsid w:val="0005774E"/>
    <w:rsid w:val="00057C37"/>
    <w:rsid w:val="000607D2"/>
    <w:rsid w:val="00060BE3"/>
    <w:rsid w:val="00060CC1"/>
    <w:rsid w:val="00060DD6"/>
    <w:rsid w:val="000617A2"/>
    <w:rsid w:val="00061A44"/>
    <w:rsid w:val="00062B25"/>
    <w:rsid w:val="00062CAD"/>
    <w:rsid w:val="00063DBB"/>
    <w:rsid w:val="000648A9"/>
    <w:rsid w:val="0006530D"/>
    <w:rsid w:val="000654BB"/>
    <w:rsid w:val="000658FF"/>
    <w:rsid w:val="000660A0"/>
    <w:rsid w:val="0006622F"/>
    <w:rsid w:val="00066A87"/>
    <w:rsid w:val="0006708B"/>
    <w:rsid w:val="000702B7"/>
    <w:rsid w:val="0007035A"/>
    <w:rsid w:val="0007046B"/>
    <w:rsid w:val="000708BB"/>
    <w:rsid w:val="00070DA6"/>
    <w:rsid w:val="000716E2"/>
    <w:rsid w:val="00072E79"/>
    <w:rsid w:val="000735F2"/>
    <w:rsid w:val="00073B36"/>
    <w:rsid w:val="000748D7"/>
    <w:rsid w:val="000755DA"/>
    <w:rsid w:val="00076071"/>
    <w:rsid w:val="000764A0"/>
    <w:rsid w:val="000764EF"/>
    <w:rsid w:val="00076A9F"/>
    <w:rsid w:val="00076B22"/>
    <w:rsid w:val="00077C4D"/>
    <w:rsid w:val="000800DB"/>
    <w:rsid w:val="00080E70"/>
    <w:rsid w:val="000810A0"/>
    <w:rsid w:val="000818B0"/>
    <w:rsid w:val="00081AEB"/>
    <w:rsid w:val="00081E11"/>
    <w:rsid w:val="00081FE0"/>
    <w:rsid w:val="00082538"/>
    <w:rsid w:val="00083DDA"/>
    <w:rsid w:val="00084574"/>
    <w:rsid w:val="00084984"/>
    <w:rsid w:val="00084D7D"/>
    <w:rsid w:val="000851C1"/>
    <w:rsid w:val="00085BCC"/>
    <w:rsid w:val="00085BE4"/>
    <w:rsid w:val="00085E0F"/>
    <w:rsid w:val="0008608E"/>
    <w:rsid w:val="00086BBF"/>
    <w:rsid w:val="00087817"/>
    <w:rsid w:val="000905F7"/>
    <w:rsid w:val="00090A0B"/>
    <w:rsid w:val="00090E8E"/>
    <w:rsid w:val="000911F0"/>
    <w:rsid w:val="00091C30"/>
    <w:rsid w:val="00091F08"/>
    <w:rsid w:val="000920C7"/>
    <w:rsid w:val="000921E2"/>
    <w:rsid w:val="00092279"/>
    <w:rsid w:val="00092F64"/>
    <w:rsid w:val="00092FBF"/>
    <w:rsid w:val="000932BB"/>
    <w:rsid w:val="0009441F"/>
    <w:rsid w:val="00094A6F"/>
    <w:rsid w:val="000956B0"/>
    <w:rsid w:val="000964AC"/>
    <w:rsid w:val="00097017"/>
    <w:rsid w:val="0009731F"/>
    <w:rsid w:val="0009739B"/>
    <w:rsid w:val="000976F4"/>
    <w:rsid w:val="000A0054"/>
    <w:rsid w:val="000A00EF"/>
    <w:rsid w:val="000A0385"/>
    <w:rsid w:val="000A090F"/>
    <w:rsid w:val="000A1945"/>
    <w:rsid w:val="000A1965"/>
    <w:rsid w:val="000A1A16"/>
    <w:rsid w:val="000A2121"/>
    <w:rsid w:val="000A2813"/>
    <w:rsid w:val="000A28C5"/>
    <w:rsid w:val="000A2919"/>
    <w:rsid w:val="000A2C67"/>
    <w:rsid w:val="000A2C79"/>
    <w:rsid w:val="000A3BCC"/>
    <w:rsid w:val="000A3C78"/>
    <w:rsid w:val="000A4B7D"/>
    <w:rsid w:val="000A649F"/>
    <w:rsid w:val="000A65B2"/>
    <w:rsid w:val="000A6922"/>
    <w:rsid w:val="000A7042"/>
    <w:rsid w:val="000A7F2E"/>
    <w:rsid w:val="000B0145"/>
    <w:rsid w:val="000B06D0"/>
    <w:rsid w:val="000B088A"/>
    <w:rsid w:val="000B0B66"/>
    <w:rsid w:val="000B0B97"/>
    <w:rsid w:val="000B0C33"/>
    <w:rsid w:val="000B1732"/>
    <w:rsid w:val="000B1F13"/>
    <w:rsid w:val="000B21AB"/>
    <w:rsid w:val="000B25FB"/>
    <w:rsid w:val="000B2C15"/>
    <w:rsid w:val="000B2E79"/>
    <w:rsid w:val="000B341E"/>
    <w:rsid w:val="000B4609"/>
    <w:rsid w:val="000B46BF"/>
    <w:rsid w:val="000B4765"/>
    <w:rsid w:val="000B4A17"/>
    <w:rsid w:val="000B597C"/>
    <w:rsid w:val="000B632F"/>
    <w:rsid w:val="000B6BF3"/>
    <w:rsid w:val="000B73E1"/>
    <w:rsid w:val="000B74C9"/>
    <w:rsid w:val="000C0639"/>
    <w:rsid w:val="000C1583"/>
    <w:rsid w:val="000C1AEE"/>
    <w:rsid w:val="000C1BC4"/>
    <w:rsid w:val="000C1D09"/>
    <w:rsid w:val="000C34EF"/>
    <w:rsid w:val="000C576A"/>
    <w:rsid w:val="000C5E25"/>
    <w:rsid w:val="000C6103"/>
    <w:rsid w:val="000C65C8"/>
    <w:rsid w:val="000C6C92"/>
    <w:rsid w:val="000C6DF2"/>
    <w:rsid w:val="000D0132"/>
    <w:rsid w:val="000D0270"/>
    <w:rsid w:val="000D0BF1"/>
    <w:rsid w:val="000D108D"/>
    <w:rsid w:val="000D1797"/>
    <w:rsid w:val="000D184E"/>
    <w:rsid w:val="000D1DE0"/>
    <w:rsid w:val="000D1E85"/>
    <w:rsid w:val="000D22B9"/>
    <w:rsid w:val="000D26CA"/>
    <w:rsid w:val="000D29CD"/>
    <w:rsid w:val="000D3C70"/>
    <w:rsid w:val="000D4049"/>
    <w:rsid w:val="000D4101"/>
    <w:rsid w:val="000D42AB"/>
    <w:rsid w:val="000D4876"/>
    <w:rsid w:val="000D534D"/>
    <w:rsid w:val="000D63A3"/>
    <w:rsid w:val="000D65A9"/>
    <w:rsid w:val="000D66A9"/>
    <w:rsid w:val="000D6D7C"/>
    <w:rsid w:val="000D6DA3"/>
    <w:rsid w:val="000D6F0F"/>
    <w:rsid w:val="000D75AA"/>
    <w:rsid w:val="000E03D3"/>
    <w:rsid w:val="000E0BCE"/>
    <w:rsid w:val="000E0EEF"/>
    <w:rsid w:val="000E14DF"/>
    <w:rsid w:val="000E1E17"/>
    <w:rsid w:val="000E2746"/>
    <w:rsid w:val="000E358C"/>
    <w:rsid w:val="000E42CE"/>
    <w:rsid w:val="000E4A3C"/>
    <w:rsid w:val="000E4D56"/>
    <w:rsid w:val="000E6E83"/>
    <w:rsid w:val="000E7D60"/>
    <w:rsid w:val="000E7DEF"/>
    <w:rsid w:val="000F17A2"/>
    <w:rsid w:val="000F18F9"/>
    <w:rsid w:val="000F3A80"/>
    <w:rsid w:val="000F3C44"/>
    <w:rsid w:val="000F3EE3"/>
    <w:rsid w:val="000F4A25"/>
    <w:rsid w:val="000F59FD"/>
    <w:rsid w:val="000F5B06"/>
    <w:rsid w:val="000F6B70"/>
    <w:rsid w:val="000F76CB"/>
    <w:rsid w:val="000F7B35"/>
    <w:rsid w:val="000F7E07"/>
    <w:rsid w:val="000F7EBA"/>
    <w:rsid w:val="001000ED"/>
    <w:rsid w:val="001009E0"/>
    <w:rsid w:val="00100DEE"/>
    <w:rsid w:val="00101012"/>
    <w:rsid w:val="001016EB"/>
    <w:rsid w:val="00102B6F"/>
    <w:rsid w:val="00102E22"/>
    <w:rsid w:val="00103386"/>
    <w:rsid w:val="001034E4"/>
    <w:rsid w:val="00103AAF"/>
    <w:rsid w:val="00103B78"/>
    <w:rsid w:val="00104C23"/>
    <w:rsid w:val="00105075"/>
    <w:rsid w:val="001057AF"/>
    <w:rsid w:val="001058E8"/>
    <w:rsid w:val="00105C16"/>
    <w:rsid w:val="00106AF8"/>
    <w:rsid w:val="0010711E"/>
    <w:rsid w:val="00110707"/>
    <w:rsid w:val="001113E4"/>
    <w:rsid w:val="00111785"/>
    <w:rsid w:val="001117BE"/>
    <w:rsid w:val="0011242C"/>
    <w:rsid w:val="00112D2C"/>
    <w:rsid w:val="00112E23"/>
    <w:rsid w:val="00112EE0"/>
    <w:rsid w:val="00113518"/>
    <w:rsid w:val="00113A21"/>
    <w:rsid w:val="00113E22"/>
    <w:rsid w:val="001141F8"/>
    <w:rsid w:val="00114426"/>
    <w:rsid w:val="0011466C"/>
    <w:rsid w:val="00114D21"/>
    <w:rsid w:val="00115044"/>
    <w:rsid w:val="00115191"/>
    <w:rsid w:val="001154A1"/>
    <w:rsid w:val="00115532"/>
    <w:rsid w:val="00115785"/>
    <w:rsid w:val="00116588"/>
    <w:rsid w:val="001165C5"/>
    <w:rsid w:val="00116C85"/>
    <w:rsid w:val="001202E4"/>
    <w:rsid w:val="0012089B"/>
    <w:rsid w:val="00120EA2"/>
    <w:rsid w:val="00121271"/>
    <w:rsid w:val="00121796"/>
    <w:rsid w:val="00121AA2"/>
    <w:rsid w:val="00123068"/>
    <w:rsid w:val="0012328B"/>
    <w:rsid w:val="00123412"/>
    <w:rsid w:val="00123AE6"/>
    <w:rsid w:val="00124266"/>
    <w:rsid w:val="001247BC"/>
    <w:rsid w:val="00124FCE"/>
    <w:rsid w:val="001257CA"/>
    <w:rsid w:val="00126082"/>
    <w:rsid w:val="0012615D"/>
    <w:rsid w:val="001267DE"/>
    <w:rsid w:val="0012682D"/>
    <w:rsid w:val="00127391"/>
    <w:rsid w:val="0012743A"/>
    <w:rsid w:val="0013121E"/>
    <w:rsid w:val="00131757"/>
    <w:rsid w:val="0013177F"/>
    <w:rsid w:val="00131E2B"/>
    <w:rsid w:val="0013211A"/>
    <w:rsid w:val="0013271E"/>
    <w:rsid w:val="00132832"/>
    <w:rsid w:val="00132843"/>
    <w:rsid w:val="0013286C"/>
    <w:rsid w:val="00132F8D"/>
    <w:rsid w:val="00134307"/>
    <w:rsid w:val="00134D27"/>
    <w:rsid w:val="001357E5"/>
    <w:rsid w:val="00135F71"/>
    <w:rsid w:val="00136817"/>
    <w:rsid w:val="00136981"/>
    <w:rsid w:val="00136E32"/>
    <w:rsid w:val="00137027"/>
    <w:rsid w:val="001372B2"/>
    <w:rsid w:val="0014065E"/>
    <w:rsid w:val="00141E60"/>
    <w:rsid w:val="00142F98"/>
    <w:rsid w:val="00143190"/>
    <w:rsid w:val="00143A57"/>
    <w:rsid w:val="00143B4B"/>
    <w:rsid w:val="00143E24"/>
    <w:rsid w:val="001463CE"/>
    <w:rsid w:val="001466A6"/>
    <w:rsid w:val="00146C4B"/>
    <w:rsid w:val="00146F21"/>
    <w:rsid w:val="00146FD8"/>
    <w:rsid w:val="00147710"/>
    <w:rsid w:val="00147B41"/>
    <w:rsid w:val="001503C4"/>
    <w:rsid w:val="001513E1"/>
    <w:rsid w:val="00151D36"/>
    <w:rsid w:val="001523FD"/>
    <w:rsid w:val="00153819"/>
    <w:rsid w:val="00153A80"/>
    <w:rsid w:val="001551F3"/>
    <w:rsid w:val="00155637"/>
    <w:rsid w:val="0015727F"/>
    <w:rsid w:val="0015761D"/>
    <w:rsid w:val="00160F9A"/>
    <w:rsid w:val="0016197C"/>
    <w:rsid w:val="00162C00"/>
    <w:rsid w:val="00163479"/>
    <w:rsid w:val="001637DE"/>
    <w:rsid w:val="00165261"/>
    <w:rsid w:val="00165BA8"/>
    <w:rsid w:val="00166566"/>
    <w:rsid w:val="001669A0"/>
    <w:rsid w:val="00166BE2"/>
    <w:rsid w:val="001671B5"/>
    <w:rsid w:val="00167524"/>
    <w:rsid w:val="00167A58"/>
    <w:rsid w:val="001719E6"/>
    <w:rsid w:val="00171ABF"/>
    <w:rsid w:val="001722FA"/>
    <w:rsid w:val="00172737"/>
    <w:rsid w:val="00172825"/>
    <w:rsid w:val="00172840"/>
    <w:rsid w:val="00173B30"/>
    <w:rsid w:val="0017454D"/>
    <w:rsid w:val="00174A89"/>
    <w:rsid w:val="00174C67"/>
    <w:rsid w:val="001753A0"/>
    <w:rsid w:val="00175422"/>
    <w:rsid w:val="00175D45"/>
    <w:rsid w:val="00177C25"/>
    <w:rsid w:val="00180235"/>
    <w:rsid w:val="001807B8"/>
    <w:rsid w:val="00180F1A"/>
    <w:rsid w:val="00181772"/>
    <w:rsid w:val="001819F9"/>
    <w:rsid w:val="00182519"/>
    <w:rsid w:val="00182B39"/>
    <w:rsid w:val="00182EF0"/>
    <w:rsid w:val="001831CD"/>
    <w:rsid w:val="001839A8"/>
    <w:rsid w:val="00183DF3"/>
    <w:rsid w:val="00184A9F"/>
    <w:rsid w:val="00184B44"/>
    <w:rsid w:val="00187838"/>
    <w:rsid w:val="00187E2D"/>
    <w:rsid w:val="001903C5"/>
    <w:rsid w:val="0019057A"/>
    <w:rsid w:val="00192497"/>
    <w:rsid w:val="00192567"/>
    <w:rsid w:val="0019292A"/>
    <w:rsid w:val="00193001"/>
    <w:rsid w:val="001942C5"/>
    <w:rsid w:val="0019484A"/>
    <w:rsid w:val="0019610E"/>
    <w:rsid w:val="001963B5"/>
    <w:rsid w:val="001968F3"/>
    <w:rsid w:val="001A01D7"/>
    <w:rsid w:val="001A0579"/>
    <w:rsid w:val="001A09AA"/>
    <w:rsid w:val="001A0C2E"/>
    <w:rsid w:val="001A0ED2"/>
    <w:rsid w:val="001A1159"/>
    <w:rsid w:val="001A1423"/>
    <w:rsid w:val="001A1DE8"/>
    <w:rsid w:val="001A2073"/>
    <w:rsid w:val="001A2945"/>
    <w:rsid w:val="001A2B83"/>
    <w:rsid w:val="001A2FD4"/>
    <w:rsid w:val="001A38E4"/>
    <w:rsid w:val="001A3EBA"/>
    <w:rsid w:val="001A5008"/>
    <w:rsid w:val="001A57C2"/>
    <w:rsid w:val="001A5D6E"/>
    <w:rsid w:val="001A5E77"/>
    <w:rsid w:val="001A69B7"/>
    <w:rsid w:val="001A6E8B"/>
    <w:rsid w:val="001A785E"/>
    <w:rsid w:val="001A7861"/>
    <w:rsid w:val="001A79B0"/>
    <w:rsid w:val="001A7D53"/>
    <w:rsid w:val="001B0261"/>
    <w:rsid w:val="001B0560"/>
    <w:rsid w:val="001B0729"/>
    <w:rsid w:val="001B0926"/>
    <w:rsid w:val="001B14B5"/>
    <w:rsid w:val="001B1967"/>
    <w:rsid w:val="001B210D"/>
    <w:rsid w:val="001B2E01"/>
    <w:rsid w:val="001B2F23"/>
    <w:rsid w:val="001B2F58"/>
    <w:rsid w:val="001B30CE"/>
    <w:rsid w:val="001B45E8"/>
    <w:rsid w:val="001B4BAE"/>
    <w:rsid w:val="001B516C"/>
    <w:rsid w:val="001B544D"/>
    <w:rsid w:val="001B5A4A"/>
    <w:rsid w:val="001B6CB8"/>
    <w:rsid w:val="001B7B6C"/>
    <w:rsid w:val="001C0019"/>
    <w:rsid w:val="001C0D94"/>
    <w:rsid w:val="001C12FE"/>
    <w:rsid w:val="001C1A07"/>
    <w:rsid w:val="001C1AC4"/>
    <w:rsid w:val="001C1DA7"/>
    <w:rsid w:val="001C1F76"/>
    <w:rsid w:val="001C22B0"/>
    <w:rsid w:val="001C22F3"/>
    <w:rsid w:val="001C2A38"/>
    <w:rsid w:val="001C2B6F"/>
    <w:rsid w:val="001C316C"/>
    <w:rsid w:val="001C35A5"/>
    <w:rsid w:val="001C391A"/>
    <w:rsid w:val="001C410A"/>
    <w:rsid w:val="001C43CD"/>
    <w:rsid w:val="001C5159"/>
    <w:rsid w:val="001C5721"/>
    <w:rsid w:val="001C5B0F"/>
    <w:rsid w:val="001C661A"/>
    <w:rsid w:val="001C696E"/>
    <w:rsid w:val="001C6E2E"/>
    <w:rsid w:val="001C73F3"/>
    <w:rsid w:val="001C7A9E"/>
    <w:rsid w:val="001D065C"/>
    <w:rsid w:val="001D241C"/>
    <w:rsid w:val="001D2506"/>
    <w:rsid w:val="001D27A8"/>
    <w:rsid w:val="001D32D5"/>
    <w:rsid w:val="001D345B"/>
    <w:rsid w:val="001D3636"/>
    <w:rsid w:val="001D3E4B"/>
    <w:rsid w:val="001D4054"/>
    <w:rsid w:val="001D44C9"/>
    <w:rsid w:val="001D4920"/>
    <w:rsid w:val="001D4E84"/>
    <w:rsid w:val="001D53CB"/>
    <w:rsid w:val="001D5674"/>
    <w:rsid w:val="001D5A8D"/>
    <w:rsid w:val="001D5F8D"/>
    <w:rsid w:val="001D63BB"/>
    <w:rsid w:val="001D65ED"/>
    <w:rsid w:val="001D6A5E"/>
    <w:rsid w:val="001D6AC2"/>
    <w:rsid w:val="001D72F4"/>
    <w:rsid w:val="001D7F87"/>
    <w:rsid w:val="001E0442"/>
    <w:rsid w:val="001E0DDA"/>
    <w:rsid w:val="001E191A"/>
    <w:rsid w:val="001E1B77"/>
    <w:rsid w:val="001E1D60"/>
    <w:rsid w:val="001E2005"/>
    <w:rsid w:val="001E23FA"/>
    <w:rsid w:val="001E2A1D"/>
    <w:rsid w:val="001E2D05"/>
    <w:rsid w:val="001E3063"/>
    <w:rsid w:val="001E3815"/>
    <w:rsid w:val="001E4082"/>
    <w:rsid w:val="001E4AE4"/>
    <w:rsid w:val="001E4B29"/>
    <w:rsid w:val="001E55D6"/>
    <w:rsid w:val="001E5A78"/>
    <w:rsid w:val="001E617A"/>
    <w:rsid w:val="001E6312"/>
    <w:rsid w:val="001E6559"/>
    <w:rsid w:val="001E6581"/>
    <w:rsid w:val="001E7713"/>
    <w:rsid w:val="001E79CD"/>
    <w:rsid w:val="001F0140"/>
    <w:rsid w:val="001F07AD"/>
    <w:rsid w:val="001F09A6"/>
    <w:rsid w:val="001F0AD1"/>
    <w:rsid w:val="001F1DFF"/>
    <w:rsid w:val="001F1FEE"/>
    <w:rsid w:val="001F223D"/>
    <w:rsid w:val="001F239D"/>
    <w:rsid w:val="001F2C4E"/>
    <w:rsid w:val="001F3000"/>
    <w:rsid w:val="001F31D2"/>
    <w:rsid w:val="001F3835"/>
    <w:rsid w:val="001F3C87"/>
    <w:rsid w:val="001F47AE"/>
    <w:rsid w:val="001F4A50"/>
    <w:rsid w:val="001F4F7F"/>
    <w:rsid w:val="001F54CF"/>
    <w:rsid w:val="001F6157"/>
    <w:rsid w:val="001F689B"/>
    <w:rsid w:val="001F746D"/>
    <w:rsid w:val="001F7560"/>
    <w:rsid w:val="00200331"/>
    <w:rsid w:val="00200832"/>
    <w:rsid w:val="00200E56"/>
    <w:rsid w:val="00201522"/>
    <w:rsid w:val="00201570"/>
    <w:rsid w:val="002018C8"/>
    <w:rsid w:val="0020250A"/>
    <w:rsid w:val="00204437"/>
    <w:rsid w:val="00204535"/>
    <w:rsid w:val="00205553"/>
    <w:rsid w:val="002057CA"/>
    <w:rsid w:val="0020587D"/>
    <w:rsid w:val="00205AB5"/>
    <w:rsid w:val="00206347"/>
    <w:rsid w:val="00206444"/>
    <w:rsid w:val="00206C96"/>
    <w:rsid w:val="002074B4"/>
    <w:rsid w:val="00207F86"/>
    <w:rsid w:val="00210EA3"/>
    <w:rsid w:val="00210EBE"/>
    <w:rsid w:val="00211391"/>
    <w:rsid w:val="00211498"/>
    <w:rsid w:val="002129D5"/>
    <w:rsid w:val="00214662"/>
    <w:rsid w:val="00214FBB"/>
    <w:rsid w:val="002175F3"/>
    <w:rsid w:val="0021766D"/>
    <w:rsid w:val="0021784E"/>
    <w:rsid w:val="00217854"/>
    <w:rsid w:val="00217924"/>
    <w:rsid w:val="00217C89"/>
    <w:rsid w:val="00217DD8"/>
    <w:rsid w:val="00217E05"/>
    <w:rsid w:val="00220870"/>
    <w:rsid w:val="00221E9F"/>
    <w:rsid w:val="0022200E"/>
    <w:rsid w:val="00222186"/>
    <w:rsid w:val="0022345C"/>
    <w:rsid w:val="00223872"/>
    <w:rsid w:val="00223A30"/>
    <w:rsid w:val="00223D34"/>
    <w:rsid w:val="002251A1"/>
    <w:rsid w:val="0022532B"/>
    <w:rsid w:val="002255B7"/>
    <w:rsid w:val="00225B14"/>
    <w:rsid w:val="00226A18"/>
    <w:rsid w:val="00226B0C"/>
    <w:rsid w:val="00226E09"/>
    <w:rsid w:val="00227137"/>
    <w:rsid w:val="002273AB"/>
    <w:rsid w:val="00227ADC"/>
    <w:rsid w:val="00227D9E"/>
    <w:rsid w:val="00227E9D"/>
    <w:rsid w:val="00230092"/>
    <w:rsid w:val="00230809"/>
    <w:rsid w:val="00230EC6"/>
    <w:rsid w:val="00231FA4"/>
    <w:rsid w:val="0023233F"/>
    <w:rsid w:val="0023240C"/>
    <w:rsid w:val="002329D8"/>
    <w:rsid w:val="00232E22"/>
    <w:rsid w:val="002330F3"/>
    <w:rsid w:val="00233A84"/>
    <w:rsid w:val="00233C38"/>
    <w:rsid w:val="00234085"/>
    <w:rsid w:val="00234AC5"/>
    <w:rsid w:val="00234F67"/>
    <w:rsid w:val="00235870"/>
    <w:rsid w:val="002359EC"/>
    <w:rsid w:val="002359F1"/>
    <w:rsid w:val="00235C02"/>
    <w:rsid w:val="00235E9A"/>
    <w:rsid w:val="002361FD"/>
    <w:rsid w:val="002376DD"/>
    <w:rsid w:val="002377F0"/>
    <w:rsid w:val="002379BA"/>
    <w:rsid w:val="0024014D"/>
    <w:rsid w:val="00240DDC"/>
    <w:rsid w:val="002411C7"/>
    <w:rsid w:val="00241D4C"/>
    <w:rsid w:val="0024256F"/>
    <w:rsid w:val="00242C08"/>
    <w:rsid w:val="00242E33"/>
    <w:rsid w:val="002439C2"/>
    <w:rsid w:val="00243BB8"/>
    <w:rsid w:val="0024429C"/>
    <w:rsid w:val="0024484D"/>
    <w:rsid w:val="002448C5"/>
    <w:rsid w:val="00244C15"/>
    <w:rsid w:val="00244E72"/>
    <w:rsid w:val="0024569C"/>
    <w:rsid w:val="002457C7"/>
    <w:rsid w:val="00245A9F"/>
    <w:rsid w:val="00245F31"/>
    <w:rsid w:val="00245FA7"/>
    <w:rsid w:val="0024750C"/>
    <w:rsid w:val="00247779"/>
    <w:rsid w:val="00250A2D"/>
    <w:rsid w:val="002512E0"/>
    <w:rsid w:val="00251533"/>
    <w:rsid w:val="00252516"/>
    <w:rsid w:val="0025442A"/>
    <w:rsid w:val="002549D3"/>
    <w:rsid w:val="002552AB"/>
    <w:rsid w:val="002553E5"/>
    <w:rsid w:val="002566DB"/>
    <w:rsid w:val="00257523"/>
    <w:rsid w:val="00257C3A"/>
    <w:rsid w:val="00257C7C"/>
    <w:rsid w:val="00257D0C"/>
    <w:rsid w:val="002602D2"/>
    <w:rsid w:val="0026065D"/>
    <w:rsid w:val="0026067D"/>
    <w:rsid w:val="00261A65"/>
    <w:rsid w:val="00261C40"/>
    <w:rsid w:val="00261E16"/>
    <w:rsid w:val="002631E2"/>
    <w:rsid w:val="002634FE"/>
    <w:rsid w:val="00263F0B"/>
    <w:rsid w:val="002640EB"/>
    <w:rsid w:val="00264940"/>
    <w:rsid w:val="002655AA"/>
    <w:rsid w:val="002662CA"/>
    <w:rsid w:val="00266BB0"/>
    <w:rsid w:val="002678AD"/>
    <w:rsid w:val="002679C7"/>
    <w:rsid w:val="00267A52"/>
    <w:rsid w:val="00267EAC"/>
    <w:rsid w:val="0027045D"/>
    <w:rsid w:val="002706A3"/>
    <w:rsid w:val="00270B7F"/>
    <w:rsid w:val="0027111A"/>
    <w:rsid w:val="002718B5"/>
    <w:rsid w:val="0027213A"/>
    <w:rsid w:val="0027215D"/>
    <w:rsid w:val="002726D1"/>
    <w:rsid w:val="00273355"/>
    <w:rsid w:val="00273665"/>
    <w:rsid w:val="00273A11"/>
    <w:rsid w:val="00273DA8"/>
    <w:rsid w:val="002741DB"/>
    <w:rsid w:val="002742CE"/>
    <w:rsid w:val="00274F02"/>
    <w:rsid w:val="00274F3F"/>
    <w:rsid w:val="002752F8"/>
    <w:rsid w:val="0027554A"/>
    <w:rsid w:val="00276041"/>
    <w:rsid w:val="002766E4"/>
    <w:rsid w:val="002767B7"/>
    <w:rsid w:val="00276CA4"/>
    <w:rsid w:val="002771A3"/>
    <w:rsid w:val="00277B4E"/>
    <w:rsid w:val="002805ED"/>
    <w:rsid w:val="0028107C"/>
    <w:rsid w:val="00281286"/>
    <w:rsid w:val="0028131C"/>
    <w:rsid w:val="00281398"/>
    <w:rsid w:val="00281B74"/>
    <w:rsid w:val="002822C0"/>
    <w:rsid w:val="0028263A"/>
    <w:rsid w:val="00282A31"/>
    <w:rsid w:val="00282DF2"/>
    <w:rsid w:val="0028321B"/>
    <w:rsid w:val="002832C3"/>
    <w:rsid w:val="00283581"/>
    <w:rsid w:val="00284939"/>
    <w:rsid w:val="002853BB"/>
    <w:rsid w:val="00285A73"/>
    <w:rsid w:val="0028694E"/>
    <w:rsid w:val="002870FA"/>
    <w:rsid w:val="00287732"/>
    <w:rsid w:val="00287753"/>
    <w:rsid w:val="002877AA"/>
    <w:rsid w:val="00287F93"/>
    <w:rsid w:val="00290B37"/>
    <w:rsid w:val="0029169D"/>
    <w:rsid w:val="002918F6"/>
    <w:rsid w:val="0029205C"/>
    <w:rsid w:val="0029319C"/>
    <w:rsid w:val="0029319D"/>
    <w:rsid w:val="00294524"/>
    <w:rsid w:val="00294997"/>
    <w:rsid w:val="00294F1E"/>
    <w:rsid w:val="00295DE6"/>
    <w:rsid w:val="00296528"/>
    <w:rsid w:val="00296D87"/>
    <w:rsid w:val="00296EBB"/>
    <w:rsid w:val="002977B2"/>
    <w:rsid w:val="002979B6"/>
    <w:rsid w:val="00297CD4"/>
    <w:rsid w:val="00297D5C"/>
    <w:rsid w:val="00297DE0"/>
    <w:rsid w:val="00297E47"/>
    <w:rsid w:val="002A181B"/>
    <w:rsid w:val="002A2CB9"/>
    <w:rsid w:val="002A4D4B"/>
    <w:rsid w:val="002A4E52"/>
    <w:rsid w:val="002A5A6C"/>
    <w:rsid w:val="002A5F43"/>
    <w:rsid w:val="002A644F"/>
    <w:rsid w:val="002A64ED"/>
    <w:rsid w:val="002A6596"/>
    <w:rsid w:val="002A69C3"/>
    <w:rsid w:val="002A6E70"/>
    <w:rsid w:val="002A757F"/>
    <w:rsid w:val="002A788E"/>
    <w:rsid w:val="002B01D0"/>
    <w:rsid w:val="002B0382"/>
    <w:rsid w:val="002B0E0E"/>
    <w:rsid w:val="002B131F"/>
    <w:rsid w:val="002B16FC"/>
    <w:rsid w:val="002B176C"/>
    <w:rsid w:val="002B2033"/>
    <w:rsid w:val="002B454C"/>
    <w:rsid w:val="002B46CF"/>
    <w:rsid w:val="002B544E"/>
    <w:rsid w:val="002B57D6"/>
    <w:rsid w:val="002B5B8F"/>
    <w:rsid w:val="002B5F45"/>
    <w:rsid w:val="002B61A2"/>
    <w:rsid w:val="002B63BC"/>
    <w:rsid w:val="002B6A8A"/>
    <w:rsid w:val="002B6EFF"/>
    <w:rsid w:val="002C08E8"/>
    <w:rsid w:val="002C108D"/>
    <w:rsid w:val="002C13F2"/>
    <w:rsid w:val="002C1536"/>
    <w:rsid w:val="002C1F4D"/>
    <w:rsid w:val="002C205B"/>
    <w:rsid w:val="002C2651"/>
    <w:rsid w:val="002C2ABB"/>
    <w:rsid w:val="002C4A5F"/>
    <w:rsid w:val="002C5629"/>
    <w:rsid w:val="002C60FA"/>
    <w:rsid w:val="002C6AE2"/>
    <w:rsid w:val="002C6C17"/>
    <w:rsid w:val="002C73A5"/>
    <w:rsid w:val="002C74C9"/>
    <w:rsid w:val="002C7670"/>
    <w:rsid w:val="002C7FA5"/>
    <w:rsid w:val="002D0222"/>
    <w:rsid w:val="002D0881"/>
    <w:rsid w:val="002D113C"/>
    <w:rsid w:val="002D315E"/>
    <w:rsid w:val="002D407B"/>
    <w:rsid w:val="002D47FA"/>
    <w:rsid w:val="002D4DB3"/>
    <w:rsid w:val="002D5108"/>
    <w:rsid w:val="002D61F1"/>
    <w:rsid w:val="002D6536"/>
    <w:rsid w:val="002D65EB"/>
    <w:rsid w:val="002D68AF"/>
    <w:rsid w:val="002D715E"/>
    <w:rsid w:val="002D762A"/>
    <w:rsid w:val="002E00B1"/>
    <w:rsid w:val="002E01A2"/>
    <w:rsid w:val="002E197E"/>
    <w:rsid w:val="002E1D62"/>
    <w:rsid w:val="002E2075"/>
    <w:rsid w:val="002E21F2"/>
    <w:rsid w:val="002E3036"/>
    <w:rsid w:val="002E347C"/>
    <w:rsid w:val="002E4186"/>
    <w:rsid w:val="002E426E"/>
    <w:rsid w:val="002E5ADF"/>
    <w:rsid w:val="002E5FAE"/>
    <w:rsid w:val="002E6C33"/>
    <w:rsid w:val="002E6DEF"/>
    <w:rsid w:val="002F0151"/>
    <w:rsid w:val="002F07E2"/>
    <w:rsid w:val="002F20CA"/>
    <w:rsid w:val="002F2B8F"/>
    <w:rsid w:val="002F365F"/>
    <w:rsid w:val="002F3A28"/>
    <w:rsid w:val="002F3F7B"/>
    <w:rsid w:val="002F4E4A"/>
    <w:rsid w:val="002F59DA"/>
    <w:rsid w:val="002F6108"/>
    <w:rsid w:val="002F63F8"/>
    <w:rsid w:val="002F6DE9"/>
    <w:rsid w:val="002F7210"/>
    <w:rsid w:val="002F7364"/>
    <w:rsid w:val="002F7373"/>
    <w:rsid w:val="002F7E9B"/>
    <w:rsid w:val="003003DB"/>
    <w:rsid w:val="00300A79"/>
    <w:rsid w:val="00301B85"/>
    <w:rsid w:val="00301F16"/>
    <w:rsid w:val="0030237F"/>
    <w:rsid w:val="0030266C"/>
    <w:rsid w:val="003033D6"/>
    <w:rsid w:val="003033F2"/>
    <w:rsid w:val="0030349A"/>
    <w:rsid w:val="003036C3"/>
    <w:rsid w:val="0030434A"/>
    <w:rsid w:val="00304C67"/>
    <w:rsid w:val="003054B9"/>
    <w:rsid w:val="00305C1C"/>
    <w:rsid w:val="00306216"/>
    <w:rsid w:val="003063E6"/>
    <w:rsid w:val="00306602"/>
    <w:rsid w:val="003066FE"/>
    <w:rsid w:val="0030675D"/>
    <w:rsid w:val="003067B6"/>
    <w:rsid w:val="003108C2"/>
    <w:rsid w:val="00311302"/>
    <w:rsid w:val="00312B82"/>
    <w:rsid w:val="003141E3"/>
    <w:rsid w:val="00314481"/>
    <w:rsid w:val="00314FB4"/>
    <w:rsid w:val="0031567A"/>
    <w:rsid w:val="00315930"/>
    <w:rsid w:val="00315B30"/>
    <w:rsid w:val="00315C90"/>
    <w:rsid w:val="003166A6"/>
    <w:rsid w:val="003169E1"/>
    <w:rsid w:val="00316DDA"/>
    <w:rsid w:val="00317FA3"/>
    <w:rsid w:val="003219F4"/>
    <w:rsid w:val="00323DCC"/>
    <w:rsid w:val="00324E1A"/>
    <w:rsid w:val="00324FD5"/>
    <w:rsid w:val="00325786"/>
    <w:rsid w:val="003258C1"/>
    <w:rsid w:val="00325D74"/>
    <w:rsid w:val="003260BA"/>
    <w:rsid w:val="00326434"/>
    <w:rsid w:val="003268CC"/>
    <w:rsid w:val="00327C7C"/>
    <w:rsid w:val="00327CD5"/>
    <w:rsid w:val="003301B7"/>
    <w:rsid w:val="0033142B"/>
    <w:rsid w:val="00332459"/>
    <w:rsid w:val="00332605"/>
    <w:rsid w:val="00332B49"/>
    <w:rsid w:val="00335004"/>
    <w:rsid w:val="00336264"/>
    <w:rsid w:val="00336694"/>
    <w:rsid w:val="00336711"/>
    <w:rsid w:val="003373AB"/>
    <w:rsid w:val="00337C5B"/>
    <w:rsid w:val="003405FD"/>
    <w:rsid w:val="0034164E"/>
    <w:rsid w:val="0034172A"/>
    <w:rsid w:val="00341AF5"/>
    <w:rsid w:val="00341B55"/>
    <w:rsid w:val="00342CAB"/>
    <w:rsid w:val="00342E92"/>
    <w:rsid w:val="003434B1"/>
    <w:rsid w:val="0034350D"/>
    <w:rsid w:val="0034352A"/>
    <w:rsid w:val="00343643"/>
    <w:rsid w:val="0034368C"/>
    <w:rsid w:val="00344A4A"/>
    <w:rsid w:val="00344F05"/>
    <w:rsid w:val="00344FD5"/>
    <w:rsid w:val="0034561F"/>
    <w:rsid w:val="00345925"/>
    <w:rsid w:val="00345EF7"/>
    <w:rsid w:val="003464BA"/>
    <w:rsid w:val="00346725"/>
    <w:rsid w:val="00346975"/>
    <w:rsid w:val="0034797B"/>
    <w:rsid w:val="00350624"/>
    <w:rsid w:val="003506AF"/>
    <w:rsid w:val="00350811"/>
    <w:rsid w:val="00350B75"/>
    <w:rsid w:val="00351948"/>
    <w:rsid w:val="00351AC3"/>
    <w:rsid w:val="0035221B"/>
    <w:rsid w:val="00352335"/>
    <w:rsid w:val="00352A59"/>
    <w:rsid w:val="00352C79"/>
    <w:rsid w:val="003533F7"/>
    <w:rsid w:val="0035355D"/>
    <w:rsid w:val="00354616"/>
    <w:rsid w:val="003547AD"/>
    <w:rsid w:val="00354A63"/>
    <w:rsid w:val="0035570D"/>
    <w:rsid w:val="00355C70"/>
    <w:rsid w:val="00355E35"/>
    <w:rsid w:val="003560CA"/>
    <w:rsid w:val="0035633C"/>
    <w:rsid w:val="003564CF"/>
    <w:rsid w:val="00356A3D"/>
    <w:rsid w:val="00356D8F"/>
    <w:rsid w:val="003574F6"/>
    <w:rsid w:val="00357828"/>
    <w:rsid w:val="00357992"/>
    <w:rsid w:val="0036022D"/>
    <w:rsid w:val="003607BE"/>
    <w:rsid w:val="00360A3A"/>
    <w:rsid w:val="00361138"/>
    <w:rsid w:val="00361644"/>
    <w:rsid w:val="00361740"/>
    <w:rsid w:val="003620E0"/>
    <w:rsid w:val="0036222A"/>
    <w:rsid w:val="00363299"/>
    <w:rsid w:val="00363535"/>
    <w:rsid w:val="00363699"/>
    <w:rsid w:val="0036425D"/>
    <w:rsid w:val="00364818"/>
    <w:rsid w:val="00364B78"/>
    <w:rsid w:val="003652EF"/>
    <w:rsid w:val="0036532B"/>
    <w:rsid w:val="00365352"/>
    <w:rsid w:val="0036578E"/>
    <w:rsid w:val="00365D64"/>
    <w:rsid w:val="003661DD"/>
    <w:rsid w:val="00366AEC"/>
    <w:rsid w:val="00366E4F"/>
    <w:rsid w:val="00366FAE"/>
    <w:rsid w:val="003672DD"/>
    <w:rsid w:val="00370A8D"/>
    <w:rsid w:val="00370EB8"/>
    <w:rsid w:val="00371263"/>
    <w:rsid w:val="00371354"/>
    <w:rsid w:val="0037327F"/>
    <w:rsid w:val="003737BE"/>
    <w:rsid w:val="00373B68"/>
    <w:rsid w:val="00373DBA"/>
    <w:rsid w:val="00374F5D"/>
    <w:rsid w:val="00376818"/>
    <w:rsid w:val="003773B7"/>
    <w:rsid w:val="00377BDC"/>
    <w:rsid w:val="00380737"/>
    <w:rsid w:val="00380ACD"/>
    <w:rsid w:val="0038113C"/>
    <w:rsid w:val="003813B4"/>
    <w:rsid w:val="00381AD0"/>
    <w:rsid w:val="003820B6"/>
    <w:rsid w:val="00382168"/>
    <w:rsid w:val="00382AEF"/>
    <w:rsid w:val="0038442D"/>
    <w:rsid w:val="0038451B"/>
    <w:rsid w:val="00384705"/>
    <w:rsid w:val="00384A0B"/>
    <w:rsid w:val="00384B16"/>
    <w:rsid w:val="003876B4"/>
    <w:rsid w:val="003905C9"/>
    <w:rsid w:val="00390766"/>
    <w:rsid w:val="00391424"/>
    <w:rsid w:val="003932DC"/>
    <w:rsid w:val="00393462"/>
    <w:rsid w:val="00393C48"/>
    <w:rsid w:val="00393CF3"/>
    <w:rsid w:val="003942C2"/>
    <w:rsid w:val="00394D4B"/>
    <w:rsid w:val="0039569E"/>
    <w:rsid w:val="00395E85"/>
    <w:rsid w:val="00395F38"/>
    <w:rsid w:val="003965B8"/>
    <w:rsid w:val="00396A8F"/>
    <w:rsid w:val="00396CF8"/>
    <w:rsid w:val="00396EC3"/>
    <w:rsid w:val="00396FA0"/>
    <w:rsid w:val="003974A1"/>
    <w:rsid w:val="003976AF"/>
    <w:rsid w:val="003A05FA"/>
    <w:rsid w:val="003A1439"/>
    <w:rsid w:val="003A1830"/>
    <w:rsid w:val="003A2F36"/>
    <w:rsid w:val="003A33EC"/>
    <w:rsid w:val="003A367B"/>
    <w:rsid w:val="003A3A65"/>
    <w:rsid w:val="003A3ADD"/>
    <w:rsid w:val="003A4294"/>
    <w:rsid w:val="003A5012"/>
    <w:rsid w:val="003A5681"/>
    <w:rsid w:val="003A583D"/>
    <w:rsid w:val="003A694E"/>
    <w:rsid w:val="003B0470"/>
    <w:rsid w:val="003B05AF"/>
    <w:rsid w:val="003B0A75"/>
    <w:rsid w:val="003B0AC6"/>
    <w:rsid w:val="003B0F62"/>
    <w:rsid w:val="003B3AAE"/>
    <w:rsid w:val="003B431A"/>
    <w:rsid w:val="003B5BCB"/>
    <w:rsid w:val="003B65BA"/>
    <w:rsid w:val="003B6CB8"/>
    <w:rsid w:val="003B6F4F"/>
    <w:rsid w:val="003B74E3"/>
    <w:rsid w:val="003B788A"/>
    <w:rsid w:val="003C00A8"/>
    <w:rsid w:val="003C0E2D"/>
    <w:rsid w:val="003C12D8"/>
    <w:rsid w:val="003C1475"/>
    <w:rsid w:val="003C1DA5"/>
    <w:rsid w:val="003C2A23"/>
    <w:rsid w:val="003C51A6"/>
    <w:rsid w:val="003C5349"/>
    <w:rsid w:val="003C5785"/>
    <w:rsid w:val="003C57A7"/>
    <w:rsid w:val="003C595D"/>
    <w:rsid w:val="003C5F96"/>
    <w:rsid w:val="003C6457"/>
    <w:rsid w:val="003C6D57"/>
    <w:rsid w:val="003C70ED"/>
    <w:rsid w:val="003C7463"/>
    <w:rsid w:val="003C746E"/>
    <w:rsid w:val="003D0DD4"/>
    <w:rsid w:val="003D14C3"/>
    <w:rsid w:val="003D20FA"/>
    <w:rsid w:val="003D2189"/>
    <w:rsid w:val="003D2202"/>
    <w:rsid w:val="003D24ED"/>
    <w:rsid w:val="003D26BA"/>
    <w:rsid w:val="003D37BB"/>
    <w:rsid w:val="003D39B0"/>
    <w:rsid w:val="003D39DB"/>
    <w:rsid w:val="003D3A17"/>
    <w:rsid w:val="003D3ACE"/>
    <w:rsid w:val="003D4AB9"/>
    <w:rsid w:val="003D56D0"/>
    <w:rsid w:val="003D5AB1"/>
    <w:rsid w:val="003D5CA9"/>
    <w:rsid w:val="003D5DDF"/>
    <w:rsid w:val="003D65D9"/>
    <w:rsid w:val="003D6986"/>
    <w:rsid w:val="003D6BD0"/>
    <w:rsid w:val="003E066C"/>
    <w:rsid w:val="003E077A"/>
    <w:rsid w:val="003E0AB1"/>
    <w:rsid w:val="003E1095"/>
    <w:rsid w:val="003E1696"/>
    <w:rsid w:val="003E21E2"/>
    <w:rsid w:val="003E2A65"/>
    <w:rsid w:val="003E3906"/>
    <w:rsid w:val="003E3946"/>
    <w:rsid w:val="003E3B5D"/>
    <w:rsid w:val="003E45DC"/>
    <w:rsid w:val="003E48F1"/>
    <w:rsid w:val="003E4965"/>
    <w:rsid w:val="003E6880"/>
    <w:rsid w:val="003E6BF6"/>
    <w:rsid w:val="003E725B"/>
    <w:rsid w:val="003E75BE"/>
    <w:rsid w:val="003E776F"/>
    <w:rsid w:val="003E7A65"/>
    <w:rsid w:val="003F071B"/>
    <w:rsid w:val="003F1E80"/>
    <w:rsid w:val="003F2142"/>
    <w:rsid w:val="003F2C12"/>
    <w:rsid w:val="003F5361"/>
    <w:rsid w:val="003F554C"/>
    <w:rsid w:val="003F5880"/>
    <w:rsid w:val="003F5D1D"/>
    <w:rsid w:val="003F65A0"/>
    <w:rsid w:val="003F6B4D"/>
    <w:rsid w:val="003F703D"/>
    <w:rsid w:val="003F710D"/>
    <w:rsid w:val="003F7FDF"/>
    <w:rsid w:val="00400913"/>
    <w:rsid w:val="00400EEF"/>
    <w:rsid w:val="004010B9"/>
    <w:rsid w:val="0040111C"/>
    <w:rsid w:val="004011F8"/>
    <w:rsid w:val="00401520"/>
    <w:rsid w:val="00401BDC"/>
    <w:rsid w:val="00401CEA"/>
    <w:rsid w:val="00401D67"/>
    <w:rsid w:val="00401F70"/>
    <w:rsid w:val="00402233"/>
    <w:rsid w:val="00402640"/>
    <w:rsid w:val="00402FB3"/>
    <w:rsid w:val="004034E9"/>
    <w:rsid w:val="00404A49"/>
    <w:rsid w:val="00405B0C"/>
    <w:rsid w:val="004068EA"/>
    <w:rsid w:val="0040727F"/>
    <w:rsid w:val="004072D7"/>
    <w:rsid w:val="004074C6"/>
    <w:rsid w:val="0041042B"/>
    <w:rsid w:val="004106ED"/>
    <w:rsid w:val="00410872"/>
    <w:rsid w:val="00410C34"/>
    <w:rsid w:val="00410CA7"/>
    <w:rsid w:val="00410FBB"/>
    <w:rsid w:val="004113AE"/>
    <w:rsid w:val="004121BD"/>
    <w:rsid w:val="0041288B"/>
    <w:rsid w:val="004129F3"/>
    <w:rsid w:val="004137E5"/>
    <w:rsid w:val="00413BBA"/>
    <w:rsid w:val="00413E52"/>
    <w:rsid w:val="004148E4"/>
    <w:rsid w:val="00414BF9"/>
    <w:rsid w:val="00414F82"/>
    <w:rsid w:val="004154BC"/>
    <w:rsid w:val="004159A2"/>
    <w:rsid w:val="00415DFD"/>
    <w:rsid w:val="00415F11"/>
    <w:rsid w:val="00415F3E"/>
    <w:rsid w:val="00415F94"/>
    <w:rsid w:val="00416B94"/>
    <w:rsid w:val="00416ECD"/>
    <w:rsid w:val="0041703B"/>
    <w:rsid w:val="00417C12"/>
    <w:rsid w:val="004203A8"/>
    <w:rsid w:val="00420CD1"/>
    <w:rsid w:val="00422367"/>
    <w:rsid w:val="00422EF4"/>
    <w:rsid w:val="00423187"/>
    <w:rsid w:val="004234D5"/>
    <w:rsid w:val="0042370F"/>
    <w:rsid w:val="00423836"/>
    <w:rsid w:val="00424254"/>
    <w:rsid w:val="004245AF"/>
    <w:rsid w:val="004251BC"/>
    <w:rsid w:val="00425372"/>
    <w:rsid w:val="004259A8"/>
    <w:rsid w:val="0042651E"/>
    <w:rsid w:val="004269E3"/>
    <w:rsid w:val="00426C71"/>
    <w:rsid w:val="00427941"/>
    <w:rsid w:val="00427C4F"/>
    <w:rsid w:val="00430C30"/>
    <w:rsid w:val="00431243"/>
    <w:rsid w:val="004313B7"/>
    <w:rsid w:val="00431C0C"/>
    <w:rsid w:val="00431FF3"/>
    <w:rsid w:val="00432769"/>
    <w:rsid w:val="00432D8B"/>
    <w:rsid w:val="004332A3"/>
    <w:rsid w:val="00433F7D"/>
    <w:rsid w:val="00435775"/>
    <w:rsid w:val="00436E89"/>
    <w:rsid w:val="004374A3"/>
    <w:rsid w:val="00440375"/>
    <w:rsid w:val="004403EC"/>
    <w:rsid w:val="00440E86"/>
    <w:rsid w:val="00441999"/>
    <w:rsid w:val="00441B23"/>
    <w:rsid w:val="00442D8A"/>
    <w:rsid w:val="0044323A"/>
    <w:rsid w:val="004434A9"/>
    <w:rsid w:val="00443ABB"/>
    <w:rsid w:val="00443B57"/>
    <w:rsid w:val="00444053"/>
    <w:rsid w:val="0044528B"/>
    <w:rsid w:val="004452C2"/>
    <w:rsid w:val="004461FD"/>
    <w:rsid w:val="004467F6"/>
    <w:rsid w:val="00446837"/>
    <w:rsid w:val="00446904"/>
    <w:rsid w:val="00447A11"/>
    <w:rsid w:val="00447A97"/>
    <w:rsid w:val="00450637"/>
    <w:rsid w:val="004509E4"/>
    <w:rsid w:val="00451235"/>
    <w:rsid w:val="0045214C"/>
    <w:rsid w:val="00454383"/>
    <w:rsid w:val="00454445"/>
    <w:rsid w:val="00455259"/>
    <w:rsid w:val="004555FE"/>
    <w:rsid w:val="00456368"/>
    <w:rsid w:val="0045647F"/>
    <w:rsid w:val="00456868"/>
    <w:rsid w:val="004569FD"/>
    <w:rsid w:val="00456B35"/>
    <w:rsid w:val="00456E7C"/>
    <w:rsid w:val="00457170"/>
    <w:rsid w:val="00457AC5"/>
    <w:rsid w:val="00457AD8"/>
    <w:rsid w:val="00457C9C"/>
    <w:rsid w:val="00460189"/>
    <w:rsid w:val="00460470"/>
    <w:rsid w:val="00460EDC"/>
    <w:rsid w:val="0046242C"/>
    <w:rsid w:val="004629DC"/>
    <w:rsid w:val="00462BFE"/>
    <w:rsid w:val="00463533"/>
    <w:rsid w:val="004637DA"/>
    <w:rsid w:val="00464342"/>
    <w:rsid w:val="00464519"/>
    <w:rsid w:val="00465199"/>
    <w:rsid w:val="004659B0"/>
    <w:rsid w:val="00465A2F"/>
    <w:rsid w:val="0046780F"/>
    <w:rsid w:val="00470CEE"/>
    <w:rsid w:val="00470FA2"/>
    <w:rsid w:val="00471E5D"/>
    <w:rsid w:val="0047205B"/>
    <w:rsid w:val="0047228D"/>
    <w:rsid w:val="0047255B"/>
    <w:rsid w:val="00474ED1"/>
    <w:rsid w:val="00475F96"/>
    <w:rsid w:val="0047620F"/>
    <w:rsid w:val="00476532"/>
    <w:rsid w:val="00476AC6"/>
    <w:rsid w:val="00477F8B"/>
    <w:rsid w:val="0048047C"/>
    <w:rsid w:val="00480B2F"/>
    <w:rsid w:val="00481562"/>
    <w:rsid w:val="00481906"/>
    <w:rsid w:val="00481B64"/>
    <w:rsid w:val="00482BA3"/>
    <w:rsid w:val="00483AFC"/>
    <w:rsid w:val="00484E01"/>
    <w:rsid w:val="00485F4C"/>
    <w:rsid w:val="00486056"/>
    <w:rsid w:val="004861F0"/>
    <w:rsid w:val="00486432"/>
    <w:rsid w:val="00486692"/>
    <w:rsid w:val="00486E15"/>
    <w:rsid w:val="00490061"/>
    <w:rsid w:val="004902BF"/>
    <w:rsid w:val="00490B4B"/>
    <w:rsid w:val="00490DA2"/>
    <w:rsid w:val="00491879"/>
    <w:rsid w:val="004918DA"/>
    <w:rsid w:val="004919B4"/>
    <w:rsid w:val="00492707"/>
    <w:rsid w:val="00492E66"/>
    <w:rsid w:val="0049313F"/>
    <w:rsid w:val="00493176"/>
    <w:rsid w:val="0049367D"/>
    <w:rsid w:val="00494971"/>
    <w:rsid w:val="00495712"/>
    <w:rsid w:val="00495770"/>
    <w:rsid w:val="0049585E"/>
    <w:rsid w:val="00495F8A"/>
    <w:rsid w:val="004965EB"/>
    <w:rsid w:val="00496B80"/>
    <w:rsid w:val="00496D84"/>
    <w:rsid w:val="00496E14"/>
    <w:rsid w:val="00496F80"/>
    <w:rsid w:val="004979B7"/>
    <w:rsid w:val="004979F6"/>
    <w:rsid w:val="00497DB4"/>
    <w:rsid w:val="004A000F"/>
    <w:rsid w:val="004A0375"/>
    <w:rsid w:val="004A0DC3"/>
    <w:rsid w:val="004A1274"/>
    <w:rsid w:val="004A20D2"/>
    <w:rsid w:val="004A272B"/>
    <w:rsid w:val="004A2B3F"/>
    <w:rsid w:val="004A2F39"/>
    <w:rsid w:val="004A3074"/>
    <w:rsid w:val="004A49E1"/>
    <w:rsid w:val="004A4C23"/>
    <w:rsid w:val="004A5EB0"/>
    <w:rsid w:val="004A69DF"/>
    <w:rsid w:val="004A6BC5"/>
    <w:rsid w:val="004A762A"/>
    <w:rsid w:val="004B083D"/>
    <w:rsid w:val="004B10BA"/>
    <w:rsid w:val="004B11D0"/>
    <w:rsid w:val="004B1C59"/>
    <w:rsid w:val="004B1E05"/>
    <w:rsid w:val="004B21FC"/>
    <w:rsid w:val="004B238F"/>
    <w:rsid w:val="004B3C0C"/>
    <w:rsid w:val="004B416A"/>
    <w:rsid w:val="004B6500"/>
    <w:rsid w:val="004B6927"/>
    <w:rsid w:val="004C1A2E"/>
    <w:rsid w:val="004C2196"/>
    <w:rsid w:val="004C2EDC"/>
    <w:rsid w:val="004C3288"/>
    <w:rsid w:val="004C38BA"/>
    <w:rsid w:val="004C3E91"/>
    <w:rsid w:val="004C3EAF"/>
    <w:rsid w:val="004C455E"/>
    <w:rsid w:val="004C4C96"/>
    <w:rsid w:val="004C50CC"/>
    <w:rsid w:val="004C6EA1"/>
    <w:rsid w:val="004C7D18"/>
    <w:rsid w:val="004D13E3"/>
    <w:rsid w:val="004D13FD"/>
    <w:rsid w:val="004D1C41"/>
    <w:rsid w:val="004D2970"/>
    <w:rsid w:val="004D2A17"/>
    <w:rsid w:val="004D34AB"/>
    <w:rsid w:val="004D3518"/>
    <w:rsid w:val="004D4B6B"/>
    <w:rsid w:val="004D5D43"/>
    <w:rsid w:val="004D65FC"/>
    <w:rsid w:val="004D68AB"/>
    <w:rsid w:val="004D6945"/>
    <w:rsid w:val="004D71DC"/>
    <w:rsid w:val="004D75BC"/>
    <w:rsid w:val="004D77D7"/>
    <w:rsid w:val="004D7F55"/>
    <w:rsid w:val="004E0978"/>
    <w:rsid w:val="004E0DED"/>
    <w:rsid w:val="004E1162"/>
    <w:rsid w:val="004E12D7"/>
    <w:rsid w:val="004E1B9B"/>
    <w:rsid w:val="004E1C61"/>
    <w:rsid w:val="004E2EA8"/>
    <w:rsid w:val="004E3638"/>
    <w:rsid w:val="004E3733"/>
    <w:rsid w:val="004E3917"/>
    <w:rsid w:val="004E39DA"/>
    <w:rsid w:val="004E3D61"/>
    <w:rsid w:val="004E3F33"/>
    <w:rsid w:val="004E4D6B"/>
    <w:rsid w:val="004E4F7F"/>
    <w:rsid w:val="004E5368"/>
    <w:rsid w:val="004E537C"/>
    <w:rsid w:val="004E54E8"/>
    <w:rsid w:val="004E5790"/>
    <w:rsid w:val="004E58B4"/>
    <w:rsid w:val="004E58C8"/>
    <w:rsid w:val="004E59EE"/>
    <w:rsid w:val="004E7237"/>
    <w:rsid w:val="004E73CC"/>
    <w:rsid w:val="004E7461"/>
    <w:rsid w:val="004E74BA"/>
    <w:rsid w:val="004F0531"/>
    <w:rsid w:val="004F069C"/>
    <w:rsid w:val="004F0837"/>
    <w:rsid w:val="004F0DCA"/>
    <w:rsid w:val="004F1C05"/>
    <w:rsid w:val="004F1D9A"/>
    <w:rsid w:val="004F320F"/>
    <w:rsid w:val="004F3B14"/>
    <w:rsid w:val="004F4867"/>
    <w:rsid w:val="004F4A39"/>
    <w:rsid w:val="004F4D52"/>
    <w:rsid w:val="004F569F"/>
    <w:rsid w:val="004F5728"/>
    <w:rsid w:val="004F6304"/>
    <w:rsid w:val="004F63C1"/>
    <w:rsid w:val="004F63DC"/>
    <w:rsid w:val="004F63EB"/>
    <w:rsid w:val="004F6C51"/>
    <w:rsid w:val="004F7639"/>
    <w:rsid w:val="004F785B"/>
    <w:rsid w:val="00500435"/>
    <w:rsid w:val="00500B0D"/>
    <w:rsid w:val="00501176"/>
    <w:rsid w:val="00501781"/>
    <w:rsid w:val="00502B0E"/>
    <w:rsid w:val="00502B3D"/>
    <w:rsid w:val="00503070"/>
    <w:rsid w:val="00503567"/>
    <w:rsid w:val="0050464A"/>
    <w:rsid w:val="005047B7"/>
    <w:rsid w:val="0050541A"/>
    <w:rsid w:val="00506441"/>
    <w:rsid w:val="005072DF"/>
    <w:rsid w:val="00507421"/>
    <w:rsid w:val="00510823"/>
    <w:rsid w:val="00510918"/>
    <w:rsid w:val="00510B6E"/>
    <w:rsid w:val="00511AEF"/>
    <w:rsid w:val="00511E41"/>
    <w:rsid w:val="00512ABA"/>
    <w:rsid w:val="00512D16"/>
    <w:rsid w:val="00512E67"/>
    <w:rsid w:val="0051303E"/>
    <w:rsid w:val="0051324C"/>
    <w:rsid w:val="005134E5"/>
    <w:rsid w:val="00513D20"/>
    <w:rsid w:val="00514143"/>
    <w:rsid w:val="005142EC"/>
    <w:rsid w:val="00514A4C"/>
    <w:rsid w:val="00515528"/>
    <w:rsid w:val="005159CD"/>
    <w:rsid w:val="005161C1"/>
    <w:rsid w:val="005174C4"/>
    <w:rsid w:val="005174DB"/>
    <w:rsid w:val="00517579"/>
    <w:rsid w:val="00520471"/>
    <w:rsid w:val="0052131C"/>
    <w:rsid w:val="005217DF"/>
    <w:rsid w:val="00521B31"/>
    <w:rsid w:val="005225CA"/>
    <w:rsid w:val="00522B4F"/>
    <w:rsid w:val="00522E5E"/>
    <w:rsid w:val="005238A1"/>
    <w:rsid w:val="005241C9"/>
    <w:rsid w:val="00524AC6"/>
    <w:rsid w:val="00524F73"/>
    <w:rsid w:val="00525A25"/>
    <w:rsid w:val="00526DFD"/>
    <w:rsid w:val="0052732D"/>
    <w:rsid w:val="00527D5D"/>
    <w:rsid w:val="00530A7A"/>
    <w:rsid w:val="00531432"/>
    <w:rsid w:val="0053162F"/>
    <w:rsid w:val="00531C12"/>
    <w:rsid w:val="005324BA"/>
    <w:rsid w:val="005331D7"/>
    <w:rsid w:val="00533D19"/>
    <w:rsid w:val="00533D80"/>
    <w:rsid w:val="005342B7"/>
    <w:rsid w:val="005346C3"/>
    <w:rsid w:val="0053471D"/>
    <w:rsid w:val="00534AD6"/>
    <w:rsid w:val="00535082"/>
    <w:rsid w:val="00535534"/>
    <w:rsid w:val="005355B2"/>
    <w:rsid w:val="005356E2"/>
    <w:rsid w:val="00535872"/>
    <w:rsid w:val="00535A89"/>
    <w:rsid w:val="00535B70"/>
    <w:rsid w:val="0053615B"/>
    <w:rsid w:val="005375C2"/>
    <w:rsid w:val="00537CFF"/>
    <w:rsid w:val="0054005F"/>
    <w:rsid w:val="00540EE7"/>
    <w:rsid w:val="005413F8"/>
    <w:rsid w:val="00541B12"/>
    <w:rsid w:val="00542661"/>
    <w:rsid w:val="005428E9"/>
    <w:rsid w:val="00542BC5"/>
    <w:rsid w:val="0054304D"/>
    <w:rsid w:val="005436A9"/>
    <w:rsid w:val="00544138"/>
    <w:rsid w:val="0054456A"/>
    <w:rsid w:val="0054481A"/>
    <w:rsid w:val="00545574"/>
    <w:rsid w:val="00545EF0"/>
    <w:rsid w:val="00546290"/>
    <w:rsid w:val="005465D5"/>
    <w:rsid w:val="0055077C"/>
    <w:rsid w:val="00551ACB"/>
    <w:rsid w:val="005520C2"/>
    <w:rsid w:val="005526F0"/>
    <w:rsid w:val="0055285C"/>
    <w:rsid w:val="00553A33"/>
    <w:rsid w:val="00553C8F"/>
    <w:rsid w:val="0055464A"/>
    <w:rsid w:val="00556A6C"/>
    <w:rsid w:val="00557005"/>
    <w:rsid w:val="005574F9"/>
    <w:rsid w:val="00560375"/>
    <w:rsid w:val="005605AA"/>
    <w:rsid w:val="0056108B"/>
    <w:rsid w:val="0056143A"/>
    <w:rsid w:val="00561567"/>
    <w:rsid w:val="00562100"/>
    <w:rsid w:val="00562347"/>
    <w:rsid w:val="005623DE"/>
    <w:rsid w:val="005627DF"/>
    <w:rsid w:val="00562A7C"/>
    <w:rsid w:val="00562C29"/>
    <w:rsid w:val="00563113"/>
    <w:rsid w:val="00563427"/>
    <w:rsid w:val="00563923"/>
    <w:rsid w:val="0056461A"/>
    <w:rsid w:val="00565EA1"/>
    <w:rsid w:val="00566DFF"/>
    <w:rsid w:val="00566F38"/>
    <w:rsid w:val="00567218"/>
    <w:rsid w:val="005676AE"/>
    <w:rsid w:val="005708CC"/>
    <w:rsid w:val="00570963"/>
    <w:rsid w:val="00570AA9"/>
    <w:rsid w:val="005715E4"/>
    <w:rsid w:val="00572B80"/>
    <w:rsid w:val="005735D3"/>
    <w:rsid w:val="005739C8"/>
    <w:rsid w:val="00576476"/>
    <w:rsid w:val="00576AA5"/>
    <w:rsid w:val="00576CC3"/>
    <w:rsid w:val="005771D7"/>
    <w:rsid w:val="005777FB"/>
    <w:rsid w:val="0057797F"/>
    <w:rsid w:val="00577A77"/>
    <w:rsid w:val="005806F3"/>
    <w:rsid w:val="00580D78"/>
    <w:rsid w:val="005811D2"/>
    <w:rsid w:val="005814F1"/>
    <w:rsid w:val="00583102"/>
    <w:rsid w:val="00583169"/>
    <w:rsid w:val="005832BF"/>
    <w:rsid w:val="0058460E"/>
    <w:rsid w:val="00584688"/>
    <w:rsid w:val="005846A0"/>
    <w:rsid w:val="00584AF0"/>
    <w:rsid w:val="005850C0"/>
    <w:rsid w:val="00585704"/>
    <w:rsid w:val="005859BF"/>
    <w:rsid w:val="00587CD1"/>
    <w:rsid w:val="00587EA8"/>
    <w:rsid w:val="0059054A"/>
    <w:rsid w:val="00590695"/>
    <w:rsid w:val="0059196D"/>
    <w:rsid w:val="00592930"/>
    <w:rsid w:val="0059351E"/>
    <w:rsid w:val="00593B0F"/>
    <w:rsid w:val="00594426"/>
    <w:rsid w:val="00594ED9"/>
    <w:rsid w:val="005959CA"/>
    <w:rsid w:val="00595FA0"/>
    <w:rsid w:val="0059659B"/>
    <w:rsid w:val="005965DF"/>
    <w:rsid w:val="00597101"/>
    <w:rsid w:val="0059717F"/>
    <w:rsid w:val="00597992"/>
    <w:rsid w:val="005979B3"/>
    <w:rsid w:val="00597A3C"/>
    <w:rsid w:val="00597A6A"/>
    <w:rsid w:val="00597FBD"/>
    <w:rsid w:val="005A061E"/>
    <w:rsid w:val="005A0FC3"/>
    <w:rsid w:val="005A180F"/>
    <w:rsid w:val="005A1C43"/>
    <w:rsid w:val="005A1CD0"/>
    <w:rsid w:val="005A2217"/>
    <w:rsid w:val="005A2232"/>
    <w:rsid w:val="005A2D63"/>
    <w:rsid w:val="005A2F30"/>
    <w:rsid w:val="005A3115"/>
    <w:rsid w:val="005A381E"/>
    <w:rsid w:val="005A461C"/>
    <w:rsid w:val="005A46FE"/>
    <w:rsid w:val="005A4806"/>
    <w:rsid w:val="005A5894"/>
    <w:rsid w:val="005A6A7A"/>
    <w:rsid w:val="005A6CEE"/>
    <w:rsid w:val="005A70C3"/>
    <w:rsid w:val="005A7D6A"/>
    <w:rsid w:val="005B0125"/>
    <w:rsid w:val="005B172E"/>
    <w:rsid w:val="005B1738"/>
    <w:rsid w:val="005B1FC8"/>
    <w:rsid w:val="005B211D"/>
    <w:rsid w:val="005B2BE3"/>
    <w:rsid w:val="005B371C"/>
    <w:rsid w:val="005B38EE"/>
    <w:rsid w:val="005B3EC3"/>
    <w:rsid w:val="005B4760"/>
    <w:rsid w:val="005B5312"/>
    <w:rsid w:val="005B5389"/>
    <w:rsid w:val="005B54F1"/>
    <w:rsid w:val="005B5F14"/>
    <w:rsid w:val="005B6389"/>
    <w:rsid w:val="005B6496"/>
    <w:rsid w:val="005B79E6"/>
    <w:rsid w:val="005B7C4A"/>
    <w:rsid w:val="005C0381"/>
    <w:rsid w:val="005C1231"/>
    <w:rsid w:val="005C1DFE"/>
    <w:rsid w:val="005C2121"/>
    <w:rsid w:val="005C36AA"/>
    <w:rsid w:val="005C3829"/>
    <w:rsid w:val="005C3D35"/>
    <w:rsid w:val="005C3DC5"/>
    <w:rsid w:val="005C3E4E"/>
    <w:rsid w:val="005C46B5"/>
    <w:rsid w:val="005C570C"/>
    <w:rsid w:val="005C5CBF"/>
    <w:rsid w:val="005C5E5C"/>
    <w:rsid w:val="005C61A3"/>
    <w:rsid w:val="005C6E8E"/>
    <w:rsid w:val="005C6F96"/>
    <w:rsid w:val="005C73DB"/>
    <w:rsid w:val="005D03FC"/>
    <w:rsid w:val="005D0658"/>
    <w:rsid w:val="005D06D3"/>
    <w:rsid w:val="005D0DE5"/>
    <w:rsid w:val="005D17A0"/>
    <w:rsid w:val="005D18CA"/>
    <w:rsid w:val="005D1A61"/>
    <w:rsid w:val="005D1C39"/>
    <w:rsid w:val="005D23C5"/>
    <w:rsid w:val="005D2AAC"/>
    <w:rsid w:val="005D45B6"/>
    <w:rsid w:val="005D6A9B"/>
    <w:rsid w:val="005E0886"/>
    <w:rsid w:val="005E09FF"/>
    <w:rsid w:val="005E2B4D"/>
    <w:rsid w:val="005E2D8F"/>
    <w:rsid w:val="005E2E64"/>
    <w:rsid w:val="005E2E67"/>
    <w:rsid w:val="005E4547"/>
    <w:rsid w:val="005E4E52"/>
    <w:rsid w:val="005E50D2"/>
    <w:rsid w:val="005E60E5"/>
    <w:rsid w:val="005E6BED"/>
    <w:rsid w:val="005E6D70"/>
    <w:rsid w:val="005E6DB9"/>
    <w:rsid w:val="005E6F9D"/>
    <w:rsid w:val="005E72DF"/>
    <w:rsid w:val="005E7490"/>
    <w:rsid w:val="005E7AD9"/>
    <w:rsid w:val="005E7C58"/>
    <w:rsid w:val="005F01A6"/>
    <w:rsid w:val="005F19FC"/>
    <w:rsid w:val="005F225E"/>
    <w:rsid w:val="005F2320"/>
    <w:rsid w:val="005F23C1"/>
    <w:rsid w:val="005F26A3"/>
    <w:rsid w:val="005F288A"/>
    <w:rsid w:val="005F37CD"/>
    <w:rsid w:val="005F3EBE"/>
    <w:rsid w:val="005F4426"/>
    <w:rsid w:val="005F4CFA"/>
    <w:rsid w:val="005F50C1"/>
    <w:rsid w:val="005F5CA1"/>
    <w:rsid w:val="005F5EBA"/>
    <w:rsid w:val="005F6638"/>
    <w:rsid w:val="005F74C4"/>
    <w:rsid w:val="005F796F"/>
    <w:rsid w:val="006017C9"/>
    <w:rsid w:val="00601BA6"/>
    <w:rsid w:val="00602648"/>
    <w:rsid w:val="00602900"/>
    <w:rsid w:val="00602D56"/>
    <w:rsid w:val="00603D55"/>
    <w:rsid w:val="0060536E"/>
    <w:rsid w:val="00605806"/>
    <w:rsid w:val="00605CD6"/>
    <w:rsid w:val="00605E24"/>
    <w:rsid w:val="00607206"/>
    <w:rsid w:val="00607D57"/>
    <w:rsid w:val="006102E2"/>
    <w:rsid w:val="0061183A"/>
    <w:rsid w:val="0061223A"/>
    <w:rsid w:val="0061242B"/>
    <w:rsid w:val="00613211"/>
    <w:rsid w:val="00613757"/>
    <w:rsid w:val="00613C1E"/>
    <w:rsid w:val="00613D76"/>
    <w:rsid w:val="0061438E"/>
    <w:rsid w:val="00614591"/>
    <w:rsid w:val="006145C0"/>
    <w:rsid w:val="0061526B"/>
    <w:rsid w:val="00615D45"/>
    <w:rsid w:val="0061612E"/>
    <w:rsid w:val="00617138"/>
    <w:rsid w:val="00617279"/>
    <w:rsid w:val="006200BB"/>
    <w:rsid w:val="0062014C"/>
    <w:rsid w:val="0062047B"/>
    <w:rsid w:val="006207B8"/>
    <w:rsid w:val="006212F6"/>
    <w:rsid w:val="0062137D"/>
    <w:rsid w:val="00621952"/>
    <w:rsid w:val="00621E05"/>
    <w:rsid w:val="00622059"/>
    <w:rsid w:val="0062271E"/>
    <w:rsid w:val="00622AE9"/>
    <w:rsid w:val="00622D21"/>
    <w:rsid w:val="00624318"/>
    <w:rsid w:val="00625A45"/>
    <w:rsid w:val="00625BBB"/>
    <w:rsid w:val="00625FFD"/>
    <w:rsid w:val="006262FD"/>
    <w:rsid w:val="0062685A"/>
    <w:rsid w:val="006269EB"/>
    <w:rsid w:val="00626BA4"/>
    <w:rsid w:val="00626BCD"/>
    <w:rsid w:val="00627ACC"/>
    <w:rsid w:val="006303BA"/>
    <w:rsid w:val="006309C3"/>
    <w:rsid w:val="006309ED"/>
    <w:rsid w:val="00630AEA"/>
    <w:rsid w:val="0063101A"/>
    <w:rsid w:val="006316BF"/>
    <w:rsid w:val="006318A4"/>
    <w:rsid w:val="00631B04"/>
    <w:rsid w:val="00631E3E"/>
    <w:rsid w:val="0063311C"/>
    <w:rsid w:val="00633CFB"/>
    <w:rsid w:val="006345C4"/>
    <w:rsid w:val="006353A5"/>
    <w:rsid w:val="00635ECE"/>
    <w:rsid w:val="006362A0"/>
    <w:rsid w:val="00636A6E"/>
    <w:rsid w:val="00637087"/>
    <w:rsid w:val="00640058"/>
    <w:rsid w:val="006405D8"/>
    <w:rsid w:val="006411A9"/>
    <w:rsid w:val="006413CE"/>
    <w:rsid w:val="00641683"/>
    <w:rsid w:val="0064171F"/>
    <w:rsid w:val="00641D27"/>
    <w:rsid w:val="00642DFD"/>
    <w:rsid w:val="00642F41"/>
    <w:rsid w:val="006438C2"/>
    <w:rsid w:val="006443DB"/>
    <w:rsid w:val="006452A0"/>
    <w:rsid w:val="00645D80"/>
    <w:rsid w:val="00646372"/>
    <w:rsid w:val="0064716E"/>
    <w:rsid w:val="00647F0C"/>
    <w:rsid w:val="006500A4"/>
    <w:rsid w:val="006502A5"/>
    <w:rsid w:val="006503C9"/>
    <w:rsid w:val="00650855"/>
    <w:rsid w:val="00650AC9"/>
    <w:rsid w:val="00651424"/>
    <w:rsid w:val="00651609"/>
    <w:rsid w:val="0065164C"/>
    <w:rsid w:val="0065237C"/>
    <w:rsid w:val="00652DF7"/>
    <w:rsid w:val="00653380"/>
    <w:rsid w:val="006533A3"/>
    <w:rsid w:val="00654045"/>
    <w:rsid w:val="00654A62"/>
    <w:rsid w:val="00654FC2"/>
    <w:rsid w:val="00655684"/>
    <w:rsid w:val="00655F76"/>
    <w:rsid w:val="006564DA"/>
    <w:rsid w:val="0065652C"/>
    <w:rsid w:val="006578CA"/>
    <w:rsid w:val="00657995"/>
    <w:rsid w:val="00657A8B"/>
    <w:rsid w:val="00657E64"/>
    <w:rsid w:val="00661B21"/>
    <w:rsid w:val="00661C29"/>
    <w:rsid w:val="00663188"/>
    <w:rsid w:val="00663222"/>
    <w:rsid w:val="00663666"/>
    <w:rsid w:val="00663B5A"/>
    <w:rsid w:val="006643B5"/>
    <w:rsid w:val="00664A42"/>
    <w:rsid w:val="00664EA4"/>
    <w:rsid w:val="006654E1"/>
    <w:rsid w:val="006656C7"/>
    <w:rsid w:val="00665BAA"/>
    <w:rsid w:val="00666C09"/>
    <w:rsid w:val="00667FDA"/>
    <w:rsid w:val="00670996"/>
    <w:rsid w:val="00670C18"/>
    <w:rsid w:val="00671956"/>
    <w:rsid w:val="00671DD4"/>
    <w:rsid w:val="0067279D"/>
    <w:rsid w:val="00672C5B"/>
    <w:rsid w:val="00672F15"/>
    <w:rsid w:val="00673329"/>
    <w:rsid w:val="0067356C"/>
    <w:rsid w:val="00673BBB"/>
    <w:rsid w:val="00673E9C"/>
    <w:rsid w:val="00674096"/>
    <w:rsid w:val="00674828"/>
    <w:rsid w:val="0067486F"/>
    <w:rsid w:val="006759FD"/>
    <w:rsid w:val="00675BA0"/>
    <w:rsid w:val="00675FB4"/>
    <w:rsid w:val="00676382"/>
    <w:rsid w:val="006767EC"/>
    <w:rsid w:val="006768C4"/>
    <w:rsid w:val="00677260"/>
    <w:rsid w:val="00677AEB"/>
    <w:rsid w:val="00677C3B"/>
    <w:rsid w:val="00680B70"/>
    <w:rsid w:val="00680D07"/>
    <w:rsid w:val="0068108C"/>
    <w:rsid w:val="0068178C"/>
    <w:rsid w:val="00682718"/>
    <w:rsid w:val="00683693"/>
    <w:rsid w:val="006836F3"/>
    <w:rsid w:val="0068384D"/>
    <w:rsid w:val="006842B4"/>
    <w:rsid w:val="00684CF7"/>
    <w:rsid w:val="00684DC4"/>
    <w:rsid w:val="00685D2F"/>
    <w:rsid w:val="00686245"/>
    <w:rsid w:val="00686B3D"/>
    <w:rsid w:val="00687A14"/>
    <w:rsid w:val="0069034F"/>
    <w:rsid w:val="006903EB"/>
    <w:rsid w:val="00690973"/>
    <w:rsid w:val="0069143E"/>
    <w:rsid w:val="006925FC"/>
    <w:rsid w:val="00692F72"/>
    <w:rsid w:val="0069370D"/>
    <w:rsid w:val="006939D1"/>
    <w:rsid w:val="00693E75"/>
    <w:rsid w:val="00694ACA"/>
    <w:rsid w:val="0069565F"/>
    <w:rsid w:val="00696498"/>
    <w:rsid w:val="00696686"/>
    <w:rsid w:val="00696B58"/>
    <w:rsid w:val="006979AF"/>
    <w:rsid w:val="00697BFB"/>
    <w:rsid w:val="006A01D3"/>
    <w:rsid w:val="006A0599"/>
    <w:rsid w:val="006A081E"/>
    <w:rsid w:val="006A1024"/>
    <w:rsid w:val="006A17CA"/>
    <w:rsid w:val="006A1A14"/>
    <w:rsid w:val="006A1BC0"/>
    <w:rsid w:val="006A202E"/>
    <w:rsid w:val="006A2DC2"/>
    <w:rsid w:val="006A2E96"/>
    <w:rsid w:val="006A3138"/>
    <w:rsid w:val="006A39AF"/>
    <w:rsid w:val="006A3BE8"/>
    <w:rsid w:val="006A3FC9"/>
    <w:rsid w:val="006A4029"/>
    <w:rsid w:val="006A4AB2"/>
    <w:rsid w:val="006A5436"/>
    <w:rsid w:val="006A5F34"/>
    <w:rsid w:val="006A5F46"/>
    <w:rsid w:val="006A60A8"/>
    <w:rsid w:val="006A76A4"/>
    <w:rsid w:val="006B02BC"/>
    <w:rsid w:val="006B02C8"/>
    <w:rsid w:val="006B102C"/>
    <w:rsid w:val="006B1549"/>
    <w:rsid w:val="006B1FF8"/>
    <w:rsid w:val="006B2F6F"/>
    <w:rsid w:val="006B337A"/>
    <w:rsid w:val="006B379F"/>
    <w:rsid w:val="006B43D3"/>
    <w:rsid w:val="006B46F5"/>
    <w:rsid w:val="006B478C"/>
    <w:rsid w:val="006B63BF"/>
    <w:rsid w:val="006B66BD"/>
    <w:rsid w:val="006B6C9F"/>
    <w:rsid w:val="006B75C9"/>
    <w:rsid w:val="006C213E"/>
    <w:rsid w:val="006C2FB7"/>
    <w:rsid w:val="006C3CAA"/>
    <w:rsid w:val="006C4493"/>
    <w:rsid w:val="006C4F22"/>
    <w:rsid w:val="006C54C3"/>
    <w:rsid w:val="006C5904"/>
    <w:rsid w:val="006C5C30"/>
    <w:rsid w:val="006C6407"/>
    <w:rsid w:val="006C7E27"/>
    <w:rsid w:val="006D031C"/>
    <w:rsid w:val="006D0E70"/>
    <w:rsid w:val="006D1305"/>
    <w:rsid w:val="006D3268"/>
    <w:rsid w:val="006D3854"/>
    <w:rsid w:val="006D3D45"/>
    <w:rsid w:val="006D3FB4"/>
    <w:rsid w:val="006D3FBB"/>
    <w:rsid w:val="006D4019"/>
    <w:rsid w:val="006D4D58"/>
    <w:rsid w:val="006D592F"/>
    <w:rsid w:val="006D65BF"/>
    <w:rsid w:val="006D704F"/>
    <w:rsid w:val="006D7BC6"/>
    <w:rsid w:val="006E025F"/>
    <w:rsid w:val="006E0F8C"/>
    <w:rsid w:val="006E1410"/>
    <w:rsid w:val="006E29BF"/>
    <w:rsid w:val="006E2BFC"/>
    <w:rsid w:val="006E2C92"/>
    <w:rsid w:val="006E2D9D"/>
    <w:rsid w:val="006E30F5"/>
    <w:rsid w:val="006E392D"/>
    <w:rsid w:val="006E3973"/>
    <w:rsid w:val="006E3CD5"/>
    <w:rsid w:val="006E4199"/>
    <w:rsid w:val="006E5218"/>
    <w:rsid w:val="006E6697"/>
    <w:rsid w:val="006E6BB3"/>
    <w:rsid w:val="006E73D5"/>
    <w:rsid w:val="006E79B4"/>
    <w:rsid w:val="006F0023"/>
    <w:rsid w:val="006F00EB"/>
    <w:rsid w:val="006F0553"/>
    <w:rsid w:val="006F085F"/>
    <w:rsid w:val="006F09E0"/>
    <w:rsid w:val="006F1034"/>
    <w:rsid w:val="006F11D6"/>
    <w:rsid w:val="006F1DA9"/>
    <w:rsid w:val="006F212E"/>
    <w:rsid w:val="006F233A"/>
    <w:rsid w:val="006F2EEF"/>
    <w:rsid w:val="006F3077"/>
    <w:rsid w:val="006F38C2"/>
    <w:rsid w:val="006F3A1A"/>
    <w:rsid w:val="006F4AAE"/>
    <w:rsid w:val="006F569E"/>
    <w:rsid w:val="006F5762"/>
    <w:rsid w:val="006F76DF"/>
    <w:rsid w:val="006F79B5"/>
    <w:rsid w:val="007006C0"/>
    <w:rsid w:val="00702382"/>
    <w:rsid w:val="007023CF"/>
    <w:rsid w:val="00702A0A"/>
    <w:rsid w:val="00703767"/>
    <w:rsid w:val="00703773"/>
    <w:rsid w:val="007045CC"/>
    <w:rsid w:val="00704B6A"/>
    <w:rsid w:val="0070539F"/>
    <w:rsid w:val="00705853"/>
    <w:rsid w:val="007063DB"/>
    <w:rsid w:val="00706C5E"/>
    <w:rsid w:val="00706D58"/>
    <w:rsid w:val="00706E03"/>
    <w:rsid w:val="00707074"/>
    <w:rsid w:val="00710761"/>
    <w:rsid w:val="007116FE"/>
    <w:rsid w:val="007118AB"/>
    <w:rsid w:val="00711FBC"/>
    <w:rsid w:val="00711FCD"/>
    <w:rsid w:val="007122D8"/>
    <w:rsid w:val="0071269B"/>
    <w:rsid w:val="00712CD8"/>
    <w:rsid w:val="00712EEC"/>
    <w:rsid w:val="00713DBD"/>
    <w:rsid w:val="00713E90"/>
    <w:rsid w:val="0071429F"/>
    <w:rsid w:val="00715EDF"/>
    <w:rsid w:val="007161BE"/>
    <w:rsid w:val="00717F29"/>
    <w:rsid w:val="007200F9"/>
    <w:rsid w:val="0072034E"/>
    <w:rsid w:val="00720FE2"/>
    <w:rsid w:val="00721796"/>
    <w:rsid w:val="00721B4F"/>
    <w:rsid w:val="0072363D"/>
    <w:rsid w:val="00723BE0"/>
    <w:rsid w:val="00723DEF"/>
    <w:rsid w:val="00724388"/>
    <w:rsid w:val="007245A7"/>
    <w:rsid w:val="00724A61"/>
    <w:rsid w:val="00724BBD"/>
    <w:rsid w:val="00725098"/>
    <w:rsid w:val="0072525C"/>
    <w:rsid w:val="00725FAA"/>
    <w:rsid w:val="00726437"/>
    <w:rsid w:val="0072666B"/>
    <w:rsid w:val="0072675D"/>
    <w:rsid w:val="00726856"/>
    <w:rsid w:val="00726AB2"/>
    <w:rsid w:val="00726D44"/>
    <w:rsid w:val="0072707D"/>
    <w:rsid w:val="007275A5"/>
    <w:rsid w:val="00730165"/>
    <w:rsid w:val="007301F1"/>
    <w:rsid w:val="007309AB"/>
    <w:rsid w:val="0073136D"/>
    <w:rsid w:val="0073199B"/>
    <w:rsid w:val="007319AF"/>
    <w:rsid w:val="00731C57"/>
    <w:rsid w:val="0073205A"/>
    <w:rsid w:val="007328C3"/>
    <w:rsid w:val="00732C2C"/>
    <w:rsid w:val="00733508"/>
    <w:rsid w:val="00734298"/>
    <w:rsid w:val="00734900"/>
    <w:rsid w:val="00734A04"/>
    <w:rsid w:val="00734BD6"/>
    <w:rsid w:val="007351D0"/>
    <w:rsid w:val="00736632"/>
    <w:rsid w:val="007369C9"/>
    <w:rsid w:val="00737067"/>
    <w:rsid w:val="0073759D"/>
    <w:rsid w:val="00737B98"/>
    <w:rsid w:val="00737DF0"/>
    <w:rsid w:val="00740549"/>
    <w:rsid w:val="00740D21"/>
    <w:rsid w:val="00740D61"/>
    <w:rsid w:val="00741292"/>
    <w:rsid w:val="007420F4"/>
    <w:rsid w:val="0074326B"/>
    <w:rsid w:val="00743483"/>
    <w:rsid w:val="0074458E"/>
    <w:rsid w:val="00744C11"/>
    <w:rsid w:val="007454B8"/>
    <w:rsid w:val="00745A34"/>
    <w:rsid w:val="00745F62"/>
    <w:rsid w:val="007475FE"/>
    <w:rsid w:val="00750C63"/>
    <w:rsid w:val="00750CEA"/>
    <w:rsid w:val="00750DFE"/>
    <w:rsid w:val="0075196E"/>
    <w:rsid w:val="00751A3A"/>
    <w:rsid w:val="007530AE"/>
    <w:rsid w:val="007531C7"/>
    <w:rsid w:val="00753646"/>
    <w:rsid w:val="00753684"/>
    <w:rsid w:val="0075378E"/>
    <w:rsid w:val="007545F3"/>
    <w:rsid w:val="00754977"/>
    <w:rsid w:val="00754E34"/>
    <w:rsid w:val="00755CC1"/>
    <w:rsid w:val="00755F9B"/>
    <w:rsid w:val="00756E9D"/>
    <w:rsid w:val="0075730B"/>
    <w:rsid w:val="007573AA"/>
    <w:rsid w:val="007575FF"/>
    <w:rsid w:val="007601BA"/>
    <w:rsid w:val="007603D8"/>
    <w:rsid w:val="00761116"/>
    <w:rsid w:val="00761274"/>
    <w:rsid w:val="00761E12"/>
    <w:rsid w:val="0076227F"/>
    <w:rsid w:val="007623D9"/>
    <w:rsid w:val="007624B3"/>
    <w:rsid w:val="00762868"/>
    <w:rsid w:val="00763371"/>
    <w:rsid w:val="007640BD"/>
    <w:rsid w:val="007640C9"/>
    <w:rsid w:val="007658AF"/>
    <w:rsid w:val="007666B8"/>
    <w:rsid w:val="00766883"/>
    <w:rsid w:val="007669F3"/>
    <w:rsid w:val="00766B4B"/>
    <w:rsid w:val="00767513"/>
    <w:rsid w:val="00770D73"/>
    <w:rsid w:val="00771799"/>
    <w:rsid w:val="00772602"/>
    <w:rsid w:val="0077489C"/>
    <w:rsid w:val="00774C7B"/>
    <w:rsid w:val="00775819"/>
    <w:rsid w:val="00775941"/>
    <w:rsid w:val="00776709"/>
    <w:rsid w:val="0077691F"/>
    <w:rsid w:val="00777504"/>
    <w:rsid w:val="007775BD"/>
    <w:rsid w:val="00777754"/>
    <w:rsid w:val="00777F24"/>
    <w:rsid w:val="007801A9"/>
    <w:rsid w:val="00780969"/>
    <w:rsid w:val="007809AE"/>
    <w:rsid w:val="00780CAE"/>
    <w:rsid w:val="00780CC7"/>
    <w:rsid w:val="00781BC8"/>
    <w:rsid w:val="00782358"/>
    <w:rsid w:val="007829E4"/>
    <w:rsid w:val="00782A1A"/>
    <w:rsid w:val="00782B6D"/>
    <w:rsid w:val="0078353C"/>
    <w:rsid w:val="007839B9"/>
    <w:rsid w:val="00784357"/>
    <w:rsid w:val="007844F3"/>
    <w:rsid w:val="00784F8C"/>
    <w:rsid w:val="00785512"/>
    <w:rsid w:val="00785DB8"/>
    <w:rsid w:val="007864FB"/>
    <w:rsid w:val="00786F54"/>
    <w:rsid w:val="00790121"/>
    <w:rsid w:val="00790410"/>
    <w:rsid w:val="0079076C"/>
    <w:rsid w:val="00790DF2"/>
    <w:rsid w:val="00791693"/>
    <w:rsid w:val="0079204D"/>
    <w:rsid w:val="007920C9"/>
    <w:rsid w:val="0079355D"/>
    <w:rsid w:val="00794426"/>
    <w:rsid w:val="00794710"/>
    <w:rsid w:val="00794AAB"/>
    <w:rsid w:val="007956A5"/>
    <w:rsid w:val="007A0274"/>
    <w:rsid w:val="007A02F3"/>
    <w:rsid w:val="007A0610"/>
    <w:rsid w:val="007A0ACC"/>
    <w:rsid w:val="007A1945"/>
    <w:rsid w:val="007A1B4B"/>
    <w:rsid w:val="007A1DA6"/>
    <w:rsid w:val="007A1EB2"/>
    <w:rsid w:val="007A1F5E"/>
    <w:rsid w:val="007A28D8"/>
    <w:rsid w:val="007A3534"/>
    <w:rsid w:val="007A3B2E"/>
    <w:rsid w:val="007A478D"/>
    <w:rsid w:val="007A4F28"/>
    <w:rsid w:val="007A506B"/>
    <w:rsid w:val="007A53B8"/>
    <w:rsid w:val="007A7E2F"/>
    <w:rsid w:val="007A7EA7"/>
    <w:rsid w:val="007B03BE"/>
    <w:rsid w:val="007B04BA"/>
    <w:rsid w:val="007B07BA"/>
    <w:rsid w:val="007B0E3D"/>
    <w:rsid w:val="007B136E"/>
    <w:rsid w:val="007B1905"/>
    <w:rsid w:val="007B1E9F"/>
    <w:rsid w:val="007B219A"/>
    <w:rsid w:val="007B24AD"/>
    <w:rsid w:val="007B2CC3"/>
    <w:rsid w:val="007B3379"/>
    <w:rsid w:val="007B33F6"/>
    <w:rsid w:val="007B3DD7"/>
    <w:rsid w:val="007B47B7"/>
    <w:rsid w:val="007B4FE4"/>
    <w:rsid w:val="007B5555"/>
    <w:rsid w:val="007B5900"/>
    <w:rsid w:val="007B59F8"/>
    <w:rsid w:val="007B5C28"/>
    <w:rsid w:val="007B6231"/>
    <w:rsid w:val="007B67E6"/>
    <w:rsid w:val="007B7614"/>
    <w:rsid w:val="007B7B5E"/>
    <w:rsid w:val="007B7CDE"/>
    <w:rsid w:val="007B7D4B"/>
    <w:rsid w:val="007C02FF"/>
    <w:rsid w:val="007C0ACE"/>
    <w:rsid w:val="007C0CAE"/>
    <w:rsid w:val="007C0E8F"/>
    <w:rsid w:val="007C1B49"/>
    <w:rsid w:val="007C306A"/>
    <w:rsid w:val="007C3F54"/>
    <w:rsid w:val="007C3F81"/>
    <w:rsid w:val="007C3FF9"/>
    <w:rsid w:val="007C45E6"/>
    <w:rsid w:val="007C46F8"/>
    <w:rsid w:val="007C4911"/>
    <w:rsid w:val="007C5410"/>
    <w:rsid w:val="007C60AF"/>
    <w:rsid w:val="007C6575"/>
    <w:rsid w:val="007C677B"/>
    <w:rsid w:val="007C6C48"/>
    <w:rsid w:val="007C6E58"/>
    <w:rsid w:val="007C718F"/>
    <w:rsid w:val="007C72E5"/>
    <w:rsid w:val="007C7BBB"/>
    <w:rsid w:val="007C7EA3"/>
    <w:rsid w:val="007D02A0"/>
    <w:rsid w:val="007D0672"/>
    <w:rsid w:val="007D0FB9"/>
    <w:rsid w:val="007D12AA"/>
    <w:rsid w:val="007D134D"/>
    <w:rsid w:val="007D293A"/>
    <w:rsid w:val="007D30F3"/>
    <w:rsid w:val="007D39EC"/>
    <w:rsid w:val="007D3F68"/>
    <w:rsid w:val="007D410F"/>
    <w:rsid w:val="007D4606"/>
    <w:rsid w:val="007D471F"/>
    <w:rsid w:val="007D48D5"/>
    <w:rsid w:val="007D4AEF"/>
    <w:rsid w:val="007D5B71"/>
    <w:rsid w:val="007D615A"/>
    <w:rsid w:val="007D6E62"/>
    <w:rsid w:val="007D6EF5"/>
    <w:rsid w:val="007D73DF"/>
    <w:rsid w:val="007D7BF2"/>
    <w:rsid w:val="007E003B"/>
    <w:rsid w:val="007E0196"/>
    <w:rsid w:val="007E09EB"/>
    <w:rsid w:val="007E0B72"/>
    <w:rsid w:val="007E1FA5"/>
    <w:rsid w:val="007E30F0"/>
    <w:rsid w:val="007E42AC"/>
    <w:rsid w:val="007E449F"/>
    <w:rsid w:val="007E46C9"/>
    <w:rsid w:val="007E4B99"/>
    <w:rsid w:val="007E4C60"/>
    <w:rsid w:val="007E566E"/>
    <w:rsid w:val="007E6772"/>
    <w:rsid w:val="007E694A"/>
    <w:rsid w:val="007E6ADD"/>
    <w:rsid w:val="007E769F"/>
    <w:rsid w:val="007E79E5"/>
    <w:rsid w:val="007F06B2"/>
    <w:rsid w:val="007F0F55"/>
    <w:rsid w:val="007F268E"/>
    <w:rsid w:val="007F27B0"/>
    <w:rsid w:val="007F28F9"/>
    <w:rsid w:val="007F2A45"/>
    <w:rsid w:val="007F2A63"/>
    <w:rsid w:val="007F3029"/>
    <w:rsid w:val="007F37DF"/>
    <w:rsid w:val="007F39FD"/>
    <w:rsid w:val="007F50E6"/>
    <w:rsid w:val="007F544E"/>
    <w:rsid w:val="007F599D"/>
    <w:rsid w:val="007F59ED"/>
    <w:rsid w:val="007F6540"/>
    <w:rsid w:val="007F7575"/>
    <w:rsid w:val="007F7BC6"/>
    <w:rsid w:val="00800B5E"/>
    <w:rsid w:val="00800D29"/>
    <w:rsid w:val="008012B1"/>
    <w:rsid w:val="00801A07"/>
    <w:rsid w:val="00801BB9"/>
    <w:rsid w:val="008026B8"/>
    <w:rsid w:val="00802E71"/>
    <w:rsid w:val="00803422"/>
    <w:rsid w:val="00803AC5"/>
    <w:rsid w:val="00803C17"/>
    <w:rsid w:val="00803C69"/>
    <w:rsid w:val="00803F38"/>
    <w:rsid w:val="008048A1"/>
    <w:rsid w:val="00804A2F"/>
    <w:rsid w:val="00804EFD"/>
    <w:rsid w:val="00805F86"/>
    <w:rsid w:val="00807B58"/>
    <w:rsid w:val="00807C73"/>
    <w:rsid w:val="00810646"/>
    <w:rsid w:val="0081078A"/>
    <w:rsid w:val="00811572"/>
    <w:rsid w:val="0081163D"/>
    <w:rsid w:val="008116F1"/>
    <w:rsid w:val="00811785"/>
    <w:rsid w:val="00811AB2"/>
    <w:rsid w:val="00811E41"/>
    <w:rsid w:val="0081423C"/>
    <w:rsid w:val="00814E4D"/>
    <w:rsid w:val="00816D86"/>
    <w:rsid w:val="00816EB9"/>
    <w:rsid w:val="00816EF9"/>
    <w:rsid w:val="00817229"/>
    <w:rsid w:val="00817A77"/>
    <w:rsid w:val="0082076C"/>
    <w:rsid w:val="00821708"/>
    <w:rsid w:val="00821AB2"/>
    <w:rsid w:val="008221E1"/>
    <w:rsid w:val="00822EAE"/>
    <w:rsid w:val="008245BB"/>
    <w:rsid w:val="008245F3"/>
    <w:rsid w:val="0082480A"/>
    <w:rsid w:val="00824867"/>
    <w:rsid w:val="008248E1"/>
    <w:rsid w:val="00824F70"/>
    <w:rsid w:val="00825404"/>
    <w:rsid w:val="0082572A"/>
    <w:rsid w:val="00825858"/>
    <w:rsid w:val="00826D26"/>
    <w:rsid w:val="008273C9"/>
    <w:rsid w:val="0083028B"/>
    <w:rsid w:val="008305FE"/>
    <w:rsid w:val="0083135F"/>
    <w:rsid w:val="008331B7"/>
    <w:rsid w:val="00833349"/>
    <w:rsid w:val="00833BA7"/>
    <w:rsid w:val="00833C01"/>
    <w:rsid w:val="0083417F"/>
    <w:rsid w:val="00834B0A"/>
    <w:rsid w:val="00834B46"/>
    <w:rsid w:val="00834CFD"/>
    <w:rsid w:val="0083538E"/>
    <w:rsid w:val="008359C9"/>
    <w:rsid w:val="008360E1"/>
    <w:rsid w:val="0083634D"/>
    <w:rsid w:val="00837085"/>
    <w:rsid w:val="00837586"/>
    <w:rsid w:val="008376F3"/>
    <w:rsid w:val="00837E09"/>
    <w:rsid w:val="0084023A"/>
    <w:rsid w:val="008406F1"/>
    <w:rsid w:val="00842226"/>
    <w:rsid w:val="008422C0"/>
    <w:rsid w:val="00842C53"/>
    <w:rsid w:val="00843042"/>
    <w:rsid w:val="0084314B"/>
    <w:rsid w:val="008437EF"/>
    <w:rsid w:val="00844503"/>
    <w:rsid w:val="00844DBF"/>
    <w:rsid w:val="00844E47"/>
    <w:rsid w:val="00844ECD"/>
    <w:rsid w:val="00844ECE"/>
    <w:rsid w:val="008453F6"/>
    <w:rsid w:val="008457C0"/>
    <w:rsid w:val="00845C0B"/>
    <w:rsid w:val="00845D9E"/>
    <w:rsid w:val="00846440"/>
    <w:rsid w:val="00846CE8"/>
    <w:rsid w:val="00847BFB"/>
    <w:rsid w:val="00847F21"/>
    <w:rsid w:val="008506FF"/>
    <w:rsid w:val="0085080A"/>
    <w:rsid w:val="00851883"/>
    <w:rsid w:val="00851990"/>
    <w:rsid w:val="00852EE6"/>
    <w:rsid w:val="008537DF"/>
    <w:rsid w:val="00853C4B"/>
    <w:rsid w:val="00853D85"/>
    <w:rsid w:val="00854043"/>
    <w:rsid w:val="00854F69"/>
    <w:rsid w:val="008554FC"/>
    <w:rsid w:val="00855567"/>
    <w:rsid w:val="00857245"/>
    <w:rsid w:val="008609FE"/>
    <w:rsid w:val="00860E60"/>
    <w:rsid w:val="0086122E"/>
    <w:rsid w:val="008618F0"/>
    <w:rsid w:val="0086247D"/>
    <w:rsid w:val="0086288A"/>
    <w:rsid w:val="00862BC7"/>
    <w:rsid w:val="008630EE"/>
    <w:rsid w:val="008639E5"/>
    <w:rsid w:val="00864774"/>
    <w:rsid w:val="00865931"/>
    <w:rsid w:val="00865B92"/>
    <w:rsid w:val="00865FE3"/>
    <w:rsid w:val="00866FAE"/>
    <w:rsid w:val="008676B0"/>
    <w:rsid w:val="008676BA"/>
    <w:rsid w:val="008700A2"/>
    <w:rsid w:val="00870422"/>
    <w:rsid w:val="00870F36"/>
    <w:rsid w:val="008716D2"/>
    <w:rsid w:val="0087173A"/>
    <w:rsid w:val="0087189C"/>
    <w:rsid w:val="00872553"/>
    <w:rsid w:val="00872D78"/>
    <w:rsid w:val="00873826"/>
    <w:rsid w:val="00874D3C"/>
    <w:rsid w:val="00875435"/>
    <w:rsid w:val="00875C77"/>
    <w:rsid w:val="00875D60"/>
    <w:rsid w:val="008760D6"/>
    <w:rsid w:val="00876BCC"/>
    <w:rsid w:val="00876FF6"/>
    <w:rsid w:val="0087713A"/>
    <w:rsid w:val="00877743"/>
    <w:rsid w:val="00880424"/>
    <w:rsid w:val="0088086D"/>
    <w:rsid w:val="008808F2"/>
    <w:rsid w:val="00880AD9"/>
    <w:rsid w:val="00880DE8"/>
    <w:rsid w:val="00881696"/>
    <w:rsid w:val="00881F71"/>
    <w:rsid w:val="00883466"/>
    <w:rsid w:val="00883C5A"/>
    <w:rsid w:val="00883C77"/>
    <w:rsid w:val="00883CF9"/>
    <w:rsid w:val="00884150"/>
    <w:rsid w:val="00884420"/>
    <w:rsid w:val="00885FED"/>
    <w:rsid w:val="00886BE1"/>
    <w:rsid w:val="008874B5"/>
    <w:rsid w:val="008877CB"/>
    <w:rsid w:val="00887D35"/>
    <w:rsid w:val="00891666"/>
    <w:rsid w:val="0089175C"/>
    <w:rsid w:val="00892336"/>
    <w:rsid w:val="0089247A"/>
    <w:rsid w:val="0089369F"/>
    <w:rsid w:val="00894AE8"/>
    <w:rsid w:val="00894D24"/>
    <w:rsid w:val="00894EF4"/>
    <w:rsid w:val="00895AE5"/>
    <w:rsid w:val="00896868"/>
    <w:rsid w:val="00897481"/>
    <w:rsid w:val="00897D9B"/>
    <w:rsid w:val="008A09A9"/>
    <w:rsid w:val="008A13A0"/>
    <w:rsid w:val="008A183D"/>
    <w:rsid w:val="008A2173"/>
    <w:rsid w:val="008A34CC"/>
    <w:rsid w:val="008A3CC0"/>
    <w:rsid w:val="008A3DD9"/>
    <w:rsid w:val="008A3E12"/>
    <w:rsid w:val="008A420A"/>
    <w:rsid w:val="008A5237"/>
    <w:rsid w:val="008A5979"/>
    <w:rsid w:val="008A59A7"/>
    <w:rsid w:val="008A5DF3"/>
    <w:rsid w:val="008A6032"/>
    <w:rsid w:val="008A6502"/>
    <w:rsid w:val="008A6D52"/>
    <w:rsid w:val="008A6F27"/>
    <w:rsid w:val="008A7588"/>
    <w:rsid w:val="008A764B"/>
    <w:rsid w:val="008B0C20"/>
    <w:rsid w:val="008B1B54"/>
    <w:rsid w:val="008B2002"/>
    <w:rsid w:val="008B274A"/>
    <w:rsid w:val="008B2E8C"/>
    <w:rsid w:val="008B33EE"/>
    <w:rsid w:val="008B4982"/>
    <w:rsid w:val="008B5148"/>
    <w:rsid w:val="008B5C04"/>
    <w:rsid w:val="008B5CBA"/>
    <w:rsid w:val="008B5E9A"/>
    <w:rsid w:val="008B6628"/>
    <w:rsid w:val="008B6685"/>
    <w:rsid w:val="008B69B5"/>
    <w:rsid w:val="008B6AE8"/>
    <w:rsid w:val="008B7D75"/>
    <w:rsid w:val="008B7E79"/>
    <w:rsid w:val="008C0944"/>
    <w:rsid w:val="008C1A5B"/>
    <w:rsid w:val="008C2877"/>
    <w:rsid w:val="008C2D4A"/>
    <w:rsid w:val="008C3108"/>
    <w:rsid w:val="008C3D05"/>
    <w:rsid w:val="008C444C"/>
    <w:rsid w:val="008C46E6"/>
    <w:rsid w:val="008C49D6"/>
    <w:rsid w:val="008C6034"/>
    <w:rsid w:val="008C633C"/>
    <w:rsid w:val="008C6488"/>
    <w:rsid w:val="008C67CB"/>
    <w:rsid w:val="008C7198"/>
    <w:rsid w:val="008C71CD"/>
    <w:rsid w:val="008C7D8D"/>
    <w:rsid w:val="008D093A"/>
    <w:rsid w:val="008D1451"/>
    <w:rsid w:val="008D2E78"/>
    <w:rsid w:val="008D33F0"/>
    <w:rsid w:val="008D3BCB"/>
    <w:rsid w:val="008D46B4"/>
    <w:rsid w:val="008D4765"/>
    <w:rsid w:val="008D4B8B"/>
    <w:rsid w:val="008D4DEC"/>
    <w:rsid w:val="008D4E11"/>
    <w:rsid w:val="008D5818"/>
    <w:rsid w:val="008D60B6"/>
    <w:rsid w:val="008D7D1C"/>
    <w:rsid w:val="008D7E42"/>
    <w:rsid w:val="008E0D5E"/>
    <w:rsid w:val="008E0E46"/>
    <w:rsid w:val="008E0EDE"/>
    <w:rsid w:val="008E1177"/>
    <w:rsid w:val="008E1A71"/>
    <w:rsid w:val="008E26F9"/>
    <w:rsid w:val="008E2BC5"/>
    <w:rsid w:val="008E3251"/>
    <w:rsid w:val="008E35A9"/>
    <w:rsid w:val="008E37FF"/>
    <w:rsid w:val="008E3BF9"/>
    <w:rsid w:val="008E4298"/>
    <w:rsid w:val="008E4451"/>
    <w:rsid w:val="008E4F67"/>
    <w:rsid w:val="008E5771"/>
    <w:rsid w:val="008E7007"/>
    <w:rsid w:val="008E7554"/>
    <w:rsid w:val="008F0B89"/>
    <w:rsid w:val="008F1412"/>
    <w:rsid w:val="008F2939"/>
    <w:rsid w:val="008F520B"/>
    <w:rsid w:val="008F5CC9"/>
    <w:rsid w:val="008F65BA"/>
    <w:rsid w:val="008F66D2"/>
    <w:rsid w:val="008F69EA"/>
    <w:rsid w:val="008F72D3"/>
    <w:rsid w:val="008F74D7"/>
    <w:rsid w:val="00901267"/>
    <w:rsid w:val="00901C78"/>
    <w:rsid w:val="00902730"/>
    <w:rsid w:val="00903223"/>
    <w:rsid w:val="0090452F"/>
    <w:rsid w:val="009049E7"/>
    <w:rsid w:val="00905829"/>
    <w:rsid w:val="00905BFC"/>
    <w:rsid w:val="00906B95"/>
    <w:rsid w:val="00906FAE"/>
    <w:rsid w:val="00907220"/>
    <w:rsid w:val="009075A0"/>
    <w:rsid w:val="00907D37"/>
    <w:rsid w:val="00910434"/>
    <w:rsid w:val="00910594"/>
    <w:rsid w:val="00910726"/>
    <w:rsid w:val="00910850"/>
    <w:rsid w:val="00910925"/>
    <w:rsid w:val="00910A7D"/>
    <w:rsid w:val="00911081"/>
    <w:rsid w:val="00912107"/>
    <w:rsid w:val="0091288E"/>
    <w:rsid w:val="00912EC9"/>
    <w:rsid w:val="0091378B"/>
    <w:rsid w:val="00913B32"/>
    <w:rsid w:val="00913E94"/>
    <w:rsid w:val="00913EAD"/>
    <w:rsid w:val="0091444A"/>
    <w:rsid w:val="009145C3"/>
    <w:rsid w:val="00914CFC"/>
    <w:rsid w:val="0091595E"/>
    <w:rsid w:val="009159E3"/>
    <w:rsid w:val="009167D3"/>
    <w:rsid w:val="009174F0"/>
    <w:rsid w:val="00917742"/>
    <w:rsid w:val="00917E06"/>
    <w:rsid w:val="00920607"/>
    <w:rsid w:val="009206FF"/>
    <w:rsid w:val="00920CFB"/>
    <w:rsid w:val="009216A6"/>
    <w:rsid w:val="00921C50"/>
    <w:rsid w:val="00921E35"/>
    <w:rsid w:val="009220F6"/>
    <w:rsid w:val="0092335C"/>
    <w:rsid w:val="00923D69"/>
    <w:rsid w:val="00924567"/>
    <w:rsid w:val="00924B7E"/>
    <w:rsid w:val="00924DD6"/>
    <w:rsid w:val="00925400"/>
    <w:rsid w:val="00925A35"/>
    <w:rsid w:val="00926D13"/>
    <w:rsid w:val="00927772"/>
    <w:rsid w:val="0092784D"/>
    <w:rsid w:val="009302D4"/>
    <w:rsid w:val="009309F5"/>
    <w:rsid w:val="00931553"/>
    <w:rsid w:val="00931C22"/>
    <w:rsid w:val="00931ED2"/>
    <w:rsid w:val="00932444"/>
    <w:rsid w:val="009328CC"/>
    <w:rsid w:val="00932A4C"/>
    <w:rsid w:val="00932F26"/>
    <w:rsid w:val="00932F7F"/>
    <w:rsid w:val="00933798"/>
    <w:rsid w:val="00933B10"/>
    <w:rsid w:val="00934026"/>
    <w:rsid w:val="009348E1"/>
    <w:rsid w:val="00935FA8"/>
    <w:rsid w:val="00936287"/>
    <w:rsid w:val="00936F2C"/>
    <w:rsid w:val="009402A4"/>
    <w:rsid w:val="00940399"/>
    <w:rsid w:val="00940683"/>
    <w:rsid w:val="0094124A"/>
    <w:rsid w:val="00941A05"/>
    <w:rsid w:val="00941B1A"/>
    <w:rsid w:val="00942118"/>
    <w:rsid w:val="009423E4"/>
    <w:rsid w:val="00942595"/>
    <w:rsid w:val="00943BAD"/>
    <w:rsid w:val="00943FB6"/>
    <w:rsid w:val="00944043"/>
    <w:rsid w:val="00944EFE"/>
    <w:rsid w:val="009465FE"/>
    <w:rsid w:val="0094680D"/>
    <w:rsid w:val="009500B7"/>
    <w:rsid w:val="00950EF0"/>
    <w:rsid w:val="0095166E"/>
    <w:rsid w:val="009522D4"/>
    <w:rsid w:val="0095296E"/>
    <w:rsid w:val="00952D98"/>
    <w:rsid w:val="00953F10"/>
    <w:rsid w:val="0095567E"/>
    <w:rsid w:val="00955A19"/>
    <w:rsid w:val="00956287"/>
    <w:rsid w:val="00956DED"/>
    <w:rsid w:val="00957313"/>
    <w:rsid w:val="00957CDB"/>
    <w:rsid w:val="0096016C"/>
    <w:rsid w:val="00960356"/>
    <w:rsid w:val="009609A8"/>
    <w:rsid w:val="00961437"/>
    <w:rsid w:val="00961605"/>
    <w:rsid w:val="00961EE0"/>
    <w:rsid w:val="00961FCE"/>
    <w:rsid w:val="00962469"/>
    <w:rsid w:val="00962A26"/>
    <w:rsid w:val="0096478C"/>
    <w:rsid w:val="00965092"/>
    <w:rsid w:val="0096528B"/>
    <w:rsid w:val="0096541F"/>
    <w:rsid w:val="00965D44"/>
    <w:rsid w:val="009664A8"/>
    <w:rsid w:val="00967B74"/>
    <w:rsid w:val="00970132"/>
    <w:rsid w:val="00970293"/>
    <w:rsid w:val="009704CD"/>
    <w:rsid w:val="0097167E"/>
    <w:rsid w:val="00971903"/>
    <w:rsid w:val="00971FD7"/>
    <w:rsid w:val="0097217C"/>
    <w:rsid w:val="009724FA"/>
    <w:rsid w:val="0097348E"/>
    <w:rsid w:val="00974543"/>
    <w:rsid w:val="009747AE"/>
    <w:rsid w:val="009756DF"/>
    <w:rsid w:val="0097571E"/>
    <w:rsid w:val="00975A81"/>
    <w:rsid w:val="00975FCB"/>
    <w:rsid w:val="009762FB"/>
    <w:rsid w:val="0097641C"/>
    <w:rsid w:val="00977A1A"/>
    <w:rsid w:val="00977BAA"/>
    <w:rsid w:val="0098011B"/>
    <w:rsid w:val="00980287"/>
    <w:rsid w:val="00980FD1"/>
    <w:rsid w:val="009813C1"/>
    <w:rsid w:val="00981604"/>
    <w:rsid w:val="00981CE0"/>
    <w:rsid w:val="00981FAE"/>
    <w:rsid w:val="00982664"/>
    <w:rsid w:val="00982709"/>
    <w:rsid w:val="00982F57"/>
    <w:rsid w:val="009830C0"/>
    <w:rsid w:val="009832C4"/>
    <w:rsid w:val="0098342E"/>
    <w:rsid w:val="00984883"/>
    <w:rsid w:val="00985031"/>
    <w:rsid w:val="0098506D"/>
    <w:rsid w:val="0098674D"/>
    <w:rsid w:val="00986EA5"/>
    <w:rsid w:val="009878E7"/>
    <w:rsid w:val="009905E0"/>
    <w:rsid w:val="00990759"/>
    <w:rsid w:val="00990B5A"/>
    <w:rsid w:val="00990C0C"/>
    <w:rsid w:val="00990C5C"/>
    <w:rsid w:val="00991766"/>
    <w:rsid w:val="009917F8"/>
    <w:rsid w:val="00993CBD"/>
    <w:rsid w:val="00994882"/>
    <w:rsid w:val="009967B0"/>
    <w:rsid w:val="00996C85"/>
    <w:rsid w:val="00996FB0"/>
    <w:rsid w:val="009974FD"/>
    <w:rsid w:val="009A0A75"/>
    <w:rsid w:val="009A10DA"/>
    <w:rsid w:val="009A11A8"/>
    <w:rsid w:val="009A180A"/>
    <w:rsid w:val="009A204C"/>
    <w:rsid w:val="009A34E2"/>
    <w:rsid w:val="009A3858"/>
    <w:rsid w:val="009A3C53"/>
    <w:rsid w:val="009A3D73"/>
    <w:rsid w:val="009A3F59"/>
    <w:rsid w:val="009A4B12"/>
    <w:rsid w:val="009A4EB5"/>
    <w:rsid w:val="009A51AC"/>
    <w:rsid w:val="009A6858"/>
    <w:rsid w:val="009A7F50"/>
    <w:rsid w:val="009B03D1"/>
    <w:rsid w:val="009B0E04"/>
    <w:rsid w:val="009B0F0F"/>
    <w:rsid w:val="009B172F"/>
    <w:rsid w:val="009B19E1"/>
    <w:rsid w:val="009B1CC8"/>
    <w:rsid w:val="009B24A6"/>
    <w:rsid w:val="009B2B0E"/>
    <w:rsid w:val="009B3007"/>
    <w:rsid w:val="009B3745"/>
    <w:rsid w:val="009B384F"/>
    <w:rsid w:val="009B3E39"/>
    <w:rsid w:val="009B3ED4"/>
    <w:rsid w:val="009B431D"/>
    <w:rsid w:val="009B44E0"/>
    <w:rsid w:val="009B44F8"/>
    <w:rsid w:val="009B468D"/>
    <w:rsid w:val="009B4751"/>
    <w:rsid w:val="009B4A59"/>
    <w:rsid w:val="009B4A5C"/>
    <w:rsid w:val="009B4AE1"/>
    <w:rsid w:val="009B526F"/>
    <w:rsid w:val="009B54BD"/>
    <w:rsid w:val="009B60BC"/>
    <w:rsid w:val="009B6248"/>
    <w:rsid w:val="009B6917"/>
    <w:rsid w:val="009B7409"/>
    <w:rsid w:val="009B7780"/>
    <w:rsid w:val="009B7BF0"/>
    <w:rsid w:val="009C0E3A"/>
    <w:rsid w:val="009C1376"/>
    <w:rsid w:val="009C1DC4"/>
    <w:rsid w:val="009C1FCE"/>
    <w:rsid w:val="009C22EC"/>
    <w:rsid w:val="009C312C"/>
    <w:rsid w:val="009C3493"/>
    <w:rsid w:val="009C3D1D"/>
    <w:rsid w:val="009C400B"/>
    <w:rsid w:val="009C4284"/>
    <w:rsid w:val="009C467F"/>
    <w:rsid w:val="009C57DE"/>
    <w:rsid w:val="009C5888"/>
    <w:rsid w:val="009C62DB"/>
    <w:rsid w:val="009C6C0A"/>
    <w:rsid w:val="009C7049"/>
    <w:rsid w:val="009C73BF"/>
    <w:rsid w:val="009C7484"/>
    <w:rsid w:val="009C7B4D"/>
    <w:rsid w:val="009C7DE4"/>
    <w:rsid w:val="009C7E31"/>
    <w:rsid w:val="009D1CC1"/>
    <w:rsid w:val="009D1E50"/>
    <w:rsid w:val="009D2166"/>
    <w:rsid w:val="009D2266"/>
    <w:rsid w:val="009D2B74"/>
    <w:rsid w:val="009D3031"/>
    <w:rsid w:val="009D32EA"/>
    <w:rsid w:val="009D3D3F"/>
    <w:rsid w:val="009D3DB9"/>
    <w:rsid w:val="009D407B"/>
    <w:rsid w:val="009D4567"/>
    <w:rsid w:val="009D50B0"/>
    <w:rsid w:val="009D64ED"/>
    <w:rsid w:val="009D6F80"/>
    <w:rsid w:val="009D72B9"/>
    <w:rsid w:val="009D7736"/>
    <w:rsid w:val="009D784B"/>
    <w:rsid w:val="009E028B"/>
    <w:rsid w:val="009E062C"/>
    <w:rsid w:val="009E0AA4"/>
    <w:rsid w:val="009E0AF9"/>
    <w:rsid w:val="009E0E53"/>
    <w:rsid w:val="009E146C"/>
    <w:rsid w:val="009E1639"/>
    <w:rsid w:val="009E18BA"/>
    <w:rsid w:val="009E19D3"/>
    <w:rsid w:val="009E2D9B"/>
    <w:rsid w:val="009E2FB3"/>
    <w:rsid w:val="009E4495"/>
    <w:rsid w:val="009E44FE"/>
    <w:rsid w:val="009E46BF"/>
    <w:rsid w:val="009E5147"/>
    <w:rsid w:val="009E5177"/>
    <w:rsid w:val="009E570B"/>
    <w:rsid w:val="009E5DA8"/>
    <w:rsid w:val="009E65C3"/>
    <w:rsid w:val="009E6664"/>
    <w:rsid w:val="009E6E46"/>
    <w:rsid w:val="009E70AD"/>
    <w:rsid w:val="009E71F2"/>
    <w:rsid w:val="009E7295"/>
    <w:rsid w:val="009E7B0F"/>
    <w:rsid w:val="009E7E01"/>
    <w:rsid w:val="009F1448"/>
    <w:rsid w:val="009F146B"/>
    <w:rsid w:val="009F1C36"/>
    <w:rsid w:val="009F278C"/>
    <w:rsid w:val="009F3006"/>
    <w:rsid w:val="009F32C4"/>
    <w:rsid w:val="009F3725"/>
    <w:rsid w:val="009F41EB"/>
    <w:rsid w:val="009F439E"/>
    <w:rsid w:val="009F4893"/>
    <w:rsid w:val="009F4E0D"/>
    <w:rsid w:val="009F5E65"/>
    <w:rsid w:val="009F64EB"/>
    <w:rsid w:val="009F6501"/>
    <w:rsid w:val="009F6C31"/>
    <w:rsid w:val="009F7081"/>
    <w:rsid w:val="009F7085"/>
    <w:rsid w:val="009F7B0B"/>
    <w:rsid w:val="009F7C13"/>
    <w:rsid w:val="00A003E7"/>
    <w:rsid w:val="00A00931"/>
    <w:rsid w:val="00A00B79"/>
    <w:rsid w:val="00A01AD2"/>
    <w:rsid w:val="00A01C6E"/>
    <w:rsid w:val="00A01DE8"/>
    <w:rsid w:val="00A01E58"/>
    <w:rsid w:val="00A02661"/>
    <w:rsid w:val="00A029FC"/>
    <w:rsid w:val="00A02E96"/>
    <w:rsid w:val="00A031C3"/>
    <w:rsid w:val="00A039E0"/>
    <w:rsid w:val="00A04102"/>
    <w:rsid w:val="00A042B0"/>
    <w:rsid w:val="00A04464"/>
    <w:rsid w:val="00A048BE"/>
    <w:rsid w:val="00A052D8"/>
    <w:rsid w:val="00A05351"/>
    <w:rsid w:val="00A05F98"/>
    <w:rsid w:val="00A0682D"/>
    <w:rsid w:val="00A06B60"/>
    <w:rsid w:val="00A06D1C"/>
    <w:rsid w:val="00A06D96"/>
    <w:rsid w:val="00A10607"/>
    <w:rsid w:val="00A10A05"/>
    <w:rsid w:val="00A122D6"/>
    <w:rsid w:val="00A124DD"/>
    <w:rsid w:val="00A13091"/>
    <w:rsid w:val="00A13ACE"/>
    <w:rsid w:val="00A13F60"/>
    <w:rsid w:val="00A14236"/>
    <w:rsid w:val="00A14381"/>
    <w:rsid w:val="00A14808"/>
    <w:rsid w:val="00A14D8B"/>
    <w:rsid w:val="00A16F50"/>
    <w:rsid w:val="00A17253"/>
    <w:rsid w:val="00A173E2"/>
    <w:rsid w:val="00A17447"/>
    <w:rsid w:val="00A201AF"/>
    <w:rsid w:val="00A201E8"/>
    <w:rsid w:val="00A20DFF"/>
    <w:rsid w:val="00A211A9"/>
    <w:rsid w:val="00A21BDA"/>
    <w:rsid w:val="00A21CEE"/>
    <w:rsid w:val="00A21FA5"/>
    <w:rsid w:val="00A225D1"/>
    <w:rsid w:val="00A226D4"/>
    <w:rsid w:val="00A22BD0"/>
    <w:rsid w:val="00A23C83"/>
    <w:rsid w:val="00A2406A"/>
    <w:rsid w:val="00A2409A"/>
    <w:rsid w:val="00A24701"/>
    <w:rsid w:val="00A24C83"/>
    <w:rsid w:val="00A2567D"/>
    <w:rsid w:val="00A25E58"/>
    <w:rsid w:val="00A2621E"/>
    <w:rsid w:val="00A269AD"/>
    <w:rsid w:val="00A269CA"/>
    <w:rsid w:val="00A26DB5"/>
    <w:rsid w:val="00A272C5"/>
    <w:rsid w:val="00A276DE"/>
    <w:rsid w:val="00A27919"/>
    <w:rsid w:val="00A27987"/>
    <w:rsid w:val="00A30631"/>
    <w:rsid w:val="00A30CC9"/>
    <w:rsid w:val="00A3116D"/>
    <w:rsid w:val="00A322F3"/>
    <w:rsid w:val="00A32C2D"/>
    <w:rsid w:val="00A33E17"/>
    <w:rsid w:val="00A33EA9"/>
    <w:rsid w:val="00A3425E"/>
    <w:rsid w:val="00A3443E"/>
    <w:rsid w:val="00A35036"/>
    <w:rsid w:val="00A35165"/>
    <w:rsid w:val="00A35EFF"/>
    <w:rsid w:val="00A35FAE"/>
    <w:rsid w:val="00A36160"/>
    <w:rsid w:val="00A36440"/>
    <w:rsid w:val="00A37557"/>
    <w:rsid w:val="00A37B89"/>
    <w:rsid w:val="00A4031B"/>
    <w:rsid w:val="00A41DA5"/>
    <w:rsid w:val="00A423F7"/>
    <w:rsid w:val="00A42690"/>
    <w:rsid w:val="00A43329"/>
    <w:rsid w:val="00A44071"/>
    <w:rsid w:val="00A44BFD"/>
    <w:rsid w:val="00A45922"/>
    <w:rsid w:val="00A45DA7"/>
    <w:rsid w:val="00A46F6A"/>
    <w:rsid w:val="00A4733D"/>
    <w:rsid w:val="00A505B9"/>
    <w:rsid w:val="00A507F9"/>
    <w:rsid w:val="00A5183B"/>
    <w:rsid w:val="00A51DEC"/>
    <w:rsid w:val="00A51E70"/>
    <w:rsid w:val="00A523F8"/>
    <w:rsid w:val="00A53110"/>
    <w:rsid w:val="00A54548"/>
    <w:rsid w:val="00A549AF"/>
    <w:rsid w:val="00A54C0B"/>
    <w:rsid w:val="00A54E3E"/>
    <w:rsid w:val="00A556AA"/>
    <w:rsid w:val="00A5695B"/>
    <w:rsid w:val="00A56D4F"/>
    <w:rsid w:val="00A570A0"/>
    <w:rsid w:val="00A57629"/>
    <w:rsid w:val="00A57717"/>
    <w:rsid w:val="00A57736"/>
    <w:rsid w:val="00A5779E"/>
    <w:rsid w:val="00A6008B"/>
    <w:rsid w:val="00A608D0"/>
    <w:rsid w:val="00A60B6E"/>
    <w:rsid w:val="00A60BA8"/>
    <w:rsid w:val="00A60C2C"/>
    <w:rsid w:val="00A60DC9"/>
    <w:rsid w:val="00A614A7"/>
    <w:rsid w:val="00A6194F"/>
    <w:rsid w:val="00A6217E"/>
    <w:rsid w:val="00A622DC"/>
    <w:rsid w:val="00A623F2"/>
    <w:rsid w:val="00A63197"/>
    <w:rsid w:val="00A633C6"/>
    <w:rsid w:val="00A63DAC"/>
    <w:rsid w:val="00A64102"/>
    <w:rsid w:val="00A6484A"/>
    <w:rsid w:val="00A65482"/>
    <w:rsid w:val="00A65679"/>
    <w:rsid w:val="00A65A0A"/>
    <w:rsid w:val="00A676BA"/>
    <w:rsid w:val="00A67BEF"/>
    <w:rsid w:val="00A704B9"/>
    <w:rsid w:val="00A7099A"/>
    <w:rsid w:val="00A70E08"/>
    <w:rsid w:val="00A710C6"/>
    <w:rsid w:val="00A71237"/>
    <w:rsid w:val="00A7137C"/>
    <w:rsid w:val="00A71601"/>
    <w:rsid w:val="00A71B75"/>
    <w:rsid w:val="00A73A46"/>
    <w:rsid w:val="00A74AA5"/>
    <w:rsid w:val="00A75682"/>
    <w:rsid w:val="00A757EB"/>
    <w:rsid w:val="00A76133"/>
    <w:rsid w:val="00A76476"/>
    <w:rsid w:val="00A7661B"/>
    <w:rsid w:val="00A77F0C"/>
    <w:rsid w:val="00A80169"/>
    <w:rsid w:val="00A80813"/>
    <w:rsid w:val="00A811C9"/>
    <w:rsid w:val="00A81371"/>
    <w:rsid w:val="00A81D1B"/>
    <w:rsid w:val="00A81E45"/>
    <w:rsid w:val="00A826D2"/>
    <w:rsid w:val="00A82BAE"/>
    <w:rsid w:val="00A836CF"/>
    <w:rsid w:val="00A84144"/>
    <w:rsid w:val="00A84185"/>
    <w:rsid w:val="00A84942"/>
    <w:rsid w:val="00A864EF"/>
    <w:rsid w:val="00A86866"/>
    <w:rsid w:val="00A87E12"/>
    <w:rsid w:val="00A90579"/>
    <w:rsid w:val="00A906C2"/>
    <w:rsid w:val="00A91222"/>
    <w:rsid w:val="00A912E0"/>
    <w:rsid w:val="00A9132E"/>
    <w:rsid w:val="00A9134E"/>
    <w:rsid w:val="00A914D4"/>
    <w:rsid w:val="00A91585"/>
    <w:rsid w:val="00A915B6"/>
    <w:rsid w:val="00A91A5C"/>
    <w:rsid w:val="00A923D2"/>
    <w:rsid w:val="00A92980"/>
    <w:rsid w:val="00A92AA0"/>
    <w:rsid w:val="00A92CCC"/>
    <w:rsid w:val="00A92CD7"/>
    <w:rsid w:val="00A93340"/>
    <w:rsid w:val="00A939F6"/>
    <w:rsid w:val="00A955FF"/>
    <w:rsid w:val="00A95F7B"/>
    <w:rsid w:val="00A96213"/>
    <w:rsid w:val="00A9633F"/>
    <w:rsid w:val="00A96501"/>
    <w:rsid w:val="00A9669A"/>
    <w:rsid w:val="00A97635"/>
    <w:rsid w:val="00A976C6"/>
    <w:rsid w:val="00A97747"/>
    <w:rsid w:val="00A977A0"/>
    <w:rsid w:val="00A977A3"/>
    <w:rsid w:val="00A97AF6"/>
    <w:rsid w:val="00A97BA9"/>
    <w:rsid w:val="00AA073C"/>
    <w:rsid w:val="00AA0C32"/>
    <w:rsid w:val="00AA141A"/>
    <w:rsid w:val="00AA1466"/>
    <w:rsid w:val="00AA1915"/>
    <w:rsid w:val="00AA231F"/>
    <w:rsid w:val="00AA24A6"/>
    <w:rsid w:val="00AA2902"/>
    <w:rsid w:val="00AA2A62"/>
    <w:rsid w:val="00AA31FC"/>
    <w:rsid w:val="00AA46BE"/>
    <w:rsid w:val="00AA557A"/>
    <w:rsid w:val="00AA58C4"/>
    <w:rsid w:val="00AA5F6E"/>
    <w:rsid w:val="00AA6345"/>
    <w:rsid w:val="00AA646A"/>
    <w:rsid w:val="00AA6854"/>
    <w:rsid w:val="00AA6D30"/>
    <w:rsid w:val="00AA7A4A"/>
    <w:rsid w:val="00AA7D23"/>
    <w:rsid w:val="00AA7DA2"/>
    <w:rsid w:val="00AA7EFC"/>
    <w:rsid w:val="00AB01D0"/>
    <w:rsid w:val="00AB1391"/>
    <w:rsid w:val="00AB14AA"/>
    <w:rsid w:val="00AB163B"/>
    <w:rsid w:val="00AB17BE"/>
    <w:rsid w:val="00AB3E00"/>
    <w:rsid w:val="00AB4271"/>
    <w:rsid w:val="00AB43DF"/>
    <w:rsid w:val="00AB4A58"/>
    <w:rsid w:val="00AB569A"/>
    <w:rsid w:val="00AB5FBE"/>
    <w:rsid w:val="00AB6027"/>
    <w:rsid w:val="00AB6AA6"/>
    <w:rsid w:val="00AB797D"/>
    <w:rsid w:val="00AB7D65"/>
    <w:rsid w:val="00AC0956"/>
    <w:rsid w:val="00AC1966"/>
    <w:rsid w:val="00AC1A56"/>
    <w:rsid w:val="00AC1B6C"/>
    <w:rsid w:val="00AC3A33"/>
    <w:rsid w:val="00AC479F"/>
    <w:rsid w:val="00AC48B3"/>
    <w:rsid w:val="00AC56AC"/>
    <w:rsid w:val="00AC651D"/>
    <w:rsid w:val="00AC6A71"/>
    <w:rsid w:val="00AC7280"/>
    <w:rsid w:val="00AD00C4"/>
    <w:rsid w:val="00AD055F"/>
    <w:rsid w:val="00AD0A90"/>
    <w:rsid w:val="00AD0DD5"/>
    <w:rsid w:val="00AD17C6"/>
    <w:rsid w:val="00AD1D47"/>
    <w:rsid w:val="00AD1F78"/>
    <w:rsid w:val="00AD27C3"/>
    <w:rsid w:val="00AD32DC"/>
    <w:rsid w:val="00AD38AD"/>
    <w:rsid w:val="00AD3A02"/>
    <w:rsid w:val="00AD4318"/>
    <w:rsid w:val="00AD4546"/>
    <w:rsid w:val="00AD4C62"/>
    <w:rsid w:val="00AD54A0"/>
    <w:rsid w:val="00AD5A9D"/>
    <w:rsid w:val="00AD6297"/>
    <w:rsid w:val="00AD6842"/>
    <w:rsid w:val="00AD72DF"/>
    <w:rsid w:val="00AD7696"/>
    <w:rsid w:val="00AD7C31"/>
    <w:rsid w:val="00AE05D3"/>
    <w:rsid w:val="00AE0726"/>
    <w:rsid w:val="00AE076A"/>
    <w:rsid w:val="00AE0A6F"/>
    <w:rsid w:val="00AE0DF2"/>
    <w:rsid w:val="00AE2244"/>
    <w:rsid w:val="00AE275C"/>
    <w:rsid w:val="00AE3867"/>
    <w:rsid w:val="00AE3F14"/>
    <w:rsid w:val="00AE3FC3"/>
    <w:rsid w:val="00AE4123"/>
    <w:rsid w:val="00AE4484"/>
    <w:rsid w:val="00AE44B6"/>
    <w:rsid w:val="00AE484E"/>
    <w:rsid w:val="00AE4AA9"/>
    <w:rsid w:val="00AE4DB3"/>
    <w:rsid w:val="00AE5647"/>
    <w:rsid w:val="00AE5B61"/>
    <w:rsid w:val="00AE60ED"/>
    <w:rsid w:val="00AE6152"/>
    <w:rsid w:val="00AE6456"/>
    <w:rsid w:val="00AF138A"/>
    <w:rsid w:val="00AF14B4"/>
    <w:rsid w:val="00AF1F13"/>
    <w:rsid w:val="00AF2784"/>
    <w:rsid w:val="00AF2CC8"/>
    <w:rsid w:val="00AF2E36"/>
    <w:rsid w:val="00AF3136"/>
    <w:rsid w:val="00AF49FF"/>
    <w:rsid w:val="00AF534C"/>
    <w:rsid w:val="00AF6A94"/>
    <w:rsid w:val="00AF6AAA"/>
    <w:rsid w:val="00AF7215"/>
    <w:rsid w:val="00AF724F"/>
    <w:rsid w:val="00AF743B"/>
    <w:rsid w:val="00B00762"/>
    <w:rsid w:val="00B00957"/>
    <w:rsid w:val="00B00F13"/>
    <w:rsid w:val="00B0111E"/>
    <w:rsid w:val="00B013B9"/>
    <w:rsid w:val="00B02748"/>
    <w:rsid w:val="00B02C53"/>
    <w:rsid w:val="00B03AB7"/>
    <w:rsid w:val="00B05D30"/>
    <w:rsid w:val="00B0620E"/>
    <w:rsid w:val="00B0665D"/>
    <w:rsid w:val="00B06F16"/>
    <w:rsid w:val="00B07168"/>
    <w:rsid w:val="00B10825"/>
    <w:rsid w:val="00B10C31"/>
    <w:rsid w:val="00B10EBB"/>
    <w:rsid w:val="00B10EE0"/>
    <w:rsid w:val="00B11027"/>
    <w:rsid w:val="00B1184C"/>
    <w:rsid w:val="00B119E7"/>
    <w:rsid w:val="00B11B87"/>
    <w:rsid w:val="00B120B9"/>
    <w:rsid w:val="00B1293B"/>
    <w:rsid w:val="00B12D88"/>
    <w:rsid w:val="00B1423A"/>
    <w:rsid w:val="00B144B8"/>
    <w:rsid w:val="00B144D1"/>
    <w:rsid w:val="00B14911"/>
    <w:rsid w:val="00B14990"/>
    <w:rsid w:val="00B15364"/>
    <w:rsid w:val="00B17811"/>
    <w:rsid w:val="00B17D88"/>
    <w:rsid w:val="00B20C8A"/>
    <w:rsid w:val="00B22026"/>
    <w:rsid w:val="00B23C55"/>
    <w:rsid w:val="00B24F76"/>
    <w:rsid w:val="00B25120"/>
    <w:rsid w:val="00B25328"/>
    <w:rsid w:val="00B2537C"/>
    <w:rsid w:val="00B27406"/>
    <w:rsid w:val="00B274F2"/>
    <w:rsid w:val="00B27CCF"/>
    <w:rsid w:val="00B306D8"/>
    <w:rsid w:val="00B307BE"/>
    <w:rsid w:val="00B312F8"/>
    <w:rsid w:val="00B31A32"/>
    <w:rsid w:val="00B32212"/>
    <w:rsid w:val="00B32244"/>
    <w:rsid w:val="00B32A2A"/>
    <w:rsid w:val="00B32B74"/>
    <w:rsid w:val="00B32D6A"/>
    <w:rsid w:val="00B33619"/>
    <w:rsid w:val="00B337F4"/>
    <w:rsid w:val="00B3380F"/>
    <w:rsid w:val="00B33945"/>
    <w:rsid w:val="00B34B2C"/>
    <w:rsid w:val="00B34E00"/>
    <w:rsid w:val="00B35AF7"/>
    <w:rsid w:val="00B364D1"/>
    <w:rsid w:val="00B36853"/>
    <w:rsid w:val="00B36A10"/>
    <w:rsid w:val="00B36E8A"/>
    <w:rsid w:val="00B37BAE"/>
    <w:rsid w:val="00B402F4"/>
    <w:rsid w:val="00B40BBE"/>
    <w:rsid w:val="00B413AA"/>
    <w:rsid w:val="00B41C9B"/>
    <w:rsid w:val="00B42FEF"/>
    <w:rsid w:val="00B440F5"/>
    <w:rsid w:val="00B447AA"/>
    <w:rsid w:val="00B44D54"/>
    <w:rsid w:val="00B44D75"/>
    <w:rsid w:val="00B4571A"/>
    <w:rsid w:val="00B45BAD"/>
    <w:rsid w:val="00B45E5C"/>
    <w:rsid w:val="00B47C22"/>
    <w:rsid w:val="00B5052C"/>
    <w:rsid w:val="00B51B99"/>
    <w:rsid w:val="00B51FEA"/>
    <w:rsid w:val="00B5241B"/>
    <w:rsid w:val="00B530E3"/>
    <w:rsid w:val="00B5315A"/>
    <w:rsid w:val="00B53802"/>
    <w:rsid w:val="00B53A06"/>
    <w:rsid w:val="00B53A46"/>
    <w:rsid w:val="00B542E8"/>
    <w:rsid w:val="00B54481"/>
    <w:rsid w:val="00B5647D"/>
    <w:rsid w:val="00B5674E"/>
    <w:rsid w:val="00B567CB"/>
    <w:rsid w:val="00B5755E"/>
    <w:rsid w:val="00B5760C"/>
    <w:rsid w:val="00B57A11"/>
    <w:rsid w:val="00B57FE2"/>
    <w:rsid w:val="00B6011D"/>
    <w:rsid w:val="00B60981"/>
    <w:rsid w:val="00B6147D"/>
    <w:rsid w:val="00B618FB"/>
    <w:rsid w:val="00B61BE5"/>
    <w:rsid w:val="00B61D39"/>
    <w:rsid w:val="00B62162"/>
    <w:rsid w:val="00B62241"/>
    <w:rsid w:val="00B625B1"/>
    <w:rsid w:val="00B628AE"/>
    <w:rsid w:val="00B62A0C"/>
    <w:rsid w:val="00B634D5"/>
    <w:rsid w:val="00B6355D"/>
    <w:rsid w:val="00B646D4"/>
    <w:rsid w:val="00B64A92"/>
    <w:rsid w:val="00B65352"/>
    <w:rsid w:val="00B65623"/>
    <w:rsid w:val="00B65744"/>
    <w:rsid w:val="00B6797C"/>
    <w:rsid w:val="00B70093"/>
    <w:rsid w:val="00B70747"/>
    <w:rsid w:val="00B71258"/>
    <w:rsid w:val="00B713A9"/>
    <w:rsid w:val="00B71459"/>
    <w:rsid w:val="00B717AD"/>
    <w:rsid w:val="00B71C16"/>
    <w:rsid w:val="00B7363B"/>
    <w:rsid w:val="00B7380C"/>
    <w:rsid w:val="00B738C7"/>
    <w:rsid w:val="00B73E94"/>
    <w:rsid w:val="00B73F77"/>
    <w:rsid w:val="00B74104"/>
    <w:rsid w:val="00B748B2"/>
    <w:rsid w:val="00B74AE7"/>
    <w:rsid w:val="00B75554"/>
    <w:rsid w:val="00B75F91"/>
    <w:rsid w:val="00B7660B"/>
    <w:rsid w:val="00B7701C"/>
    <w:rsid w:val="00B77A7A"/>
    <w:rsid w:val="00B801E4"/>
    <w:rsid w:val="00B80662"/>
    <w:rsid w:val="00B80BFB"/>
    <w:rsid w:val="00B80CD4"/>
    <w:rsid w:val="00B80E93"/>
    <w:rsid w:val="00B80EEF"/>
    <w:rsid w:val="00B81038"/>
    <w:rsid w:val="00B82D08"/>
    <w:rsid w:val="00B83D7D"/>
    <w:rsid w:val="00B84366"/>
    <w:rsid w:val="00B843A4"/>
    <w:rsid w:val="00B843E2"/>
    <w:rsid w:val="00B8542A"/>
    <w:rsid w:val="00B8571F"/>
    <w:rsid w:val="00B85733"/>
    <w:rsid w:val="00B8577E"/>
    <w:rsid w:val="00B85C4E"/>
    <w:rsid w:val="00B8683A"/>
    <w:rsid w:val="00B86849"/>
    <w:rsid w:val="00B874C6"/>
    <w:rsid w:val="00B878E1"/>
    <w:rsid w:val="00B90048"/>
    <w:rsid w:val="00B9078B"/>
    <w:rsid w:val="00B90F6B"/>
    <w:rsid w:val="00B929C9"/>
    <w:rsid w:val="00B92B77"/>
    <w:rsid w:val="00B93090"/>
    <w:rsid w:val="00B930CA"/>
    <w:rsid w:val="00B9337B"/>
    <w:rsid w:val="00B933CD"/>
    <w:rsid w:val="00B93B20"/>
    <w:rsid w:val="00B9435E"/>
    <w:rsid w:val="00B951E4"/>
    <w:rsid w:val="00B95B00"/>
    <w:rsid w:val="00B9617F"/>
    <w:rsid w:val="00B962D1"/>
    <w:rsid w:val="00B97047"/>
    <w:rsid w:val="00B97068"/>
    <w:rsid w:val="00BA03DA"/>
    <w:rsid w:val="00BA0457"/>
    <w:rsid w:val="00BA10B8"/>
    <w:rsid w:val="00BA12F7"/>
    <w:rsid w:val="00BA26EB"/>
    <w:rsid w:val="00BA2773"/>
    <w:rsid w:val="00BA343E"/>
    <w:rsid w:val="00BA4496"/>
    <w:rsid w:val="00BA4777"/>
    <w:rsid w:val="00BA4B96"/>
    <w:rsid w:val="00BA4CE7"/>
    <w:rsid w:val="00BA5733"/>
    <w:rsid w:val="00BA58EA"/>
    <w:rsid w:val="00BA5981"/>
    <w:rsid w:val="00BA60B9"/>
    <w:rsid w:val="00BA65B4"/>
    <w:rsid w:val="00BA6FFC"/>
    <w:rsid w:val="00BB0659"/>
    <w:rsid w:val="00BB08AA"/>
    <w:rsid w:val="00BB09D4"/>
    <w:rsid w:val="00BB10C0"/>
    <w:rsid w:val="00BB14A0"/>
    <w:rsid w:val="00BB2350"/>
    <w:rsid w:val="00BB26E1"/>
    <w:rsid w:val="00BB2702"/>
    <w:rsid w:val="00BB2995"/>
    <w:rsid w:val="00BB2B02"/>
    <w:rsid w:val="00BB3A9B"/>
    <w:rsid w:val="00BB41D5"/>
    <w:rsid w:val="00BB4DFF"/>
    <w:rsid w:val="00BB4E48"/>
    <w:rsid w:val="00BB51D8"/>
    <w:rsid w:val="00BB5D2F"/>
    <w:rsid w:val="00BB5F3D"/>
    <w:rsid w:val="00BB65E5"/>
    <w:rsid w:val="00BB67EB"/>
    <w:rsid w:val="00BB6821"/>
    <w:rsid w:val="00BB6BE1"/>
    <w:rsid w:val="00BB6F3C"/>
    <w:rsid w:val="00BB7A60"/>
    <w:rsid w:val="00BC06A6"/>
    <w:rsid w:val="00BC0C2A"/>
    <w:rsid w:val="00BC1843"/>
    <w:rsid w:val="00BC1A16"/>
    <w:rsid w:val="00BC1BD9"/>
    <w:rsid w:val="00BC2084"/>
    <w:rsid w:val="00BC275A"/>
    <w:rsid w:val="00BC28B9"/>
    <w:rsid w:val="00BC2CDB"/>
    <w:rsid w:val="00BC334A"/>
    <w:rsid w:val="00BC3492"/>
    <w:rsid w:val="00BC3909"/>
    <w:rsid w:val="00BC3A10"/>
    <w:rsid w:val="00BC3C0D"/>
    <w:rsid w:val="00BC3F48"/>
    <w:rsid w:val="00BC4167"/>
    <w:rsid w:val="00BC4616"/>
    <w:rsid w:val="00BC4E5D"/>
    <w:rsid w:val="00BC5E73"/>
    <w:rsid w:val="00BC5EA7"/>
    <w:rsid w:val="00BC6C13"/>
    <w:rsid w:val="00BC6C5F"/>
    <w:rsid w:val="00BC6DDA"/>
    <w:rsid w:val="00BC6ECE"/>
    <w:rsid w:val="00BC7913"/>
    <w:rsid w:val="00BC7935"/>
    <w:rsid w:val="00BD098A"/>
    <w:rsid w:val="00BD0E5A"/>
    <w:rsid w:val="00BD1192"/>
    <w:rsid w:val="00BD1FAC"/>
    <w:rsid w:val="00BD22A9"/>
    <w:rsid w:val="00BD234B"/>
    <w:rsid w:val="00BD25CF"/>
    <w:rsid w:val="00BD2F1F"/>
    <w:rsid w:val="00BD3C57"/>
    <w:rsid w:val="00BD450C"/>
    <w:rsid w:val="00BD4567"/>
    <w:rsid w:val="00BD4659"/>
    <w:rsid w:val="00BD4A4D"/>
    <w:rsid w:val="00BD528E"/>
    <w:rsid w:val="00BD5720"/>
    <w:rsid w:val="00BD5B52"/>
    <w:rsid w:val="00BD5B8F"/>
    <w:rsid w:val="00BD5D64"/>
    <w:rsid w:val="00BD6146"/>
    <w:rsid w:val="00BD630D"/>
    <w:rsid w:val="00BD6889"/>
    <w:rsid w:val="00BD7034"/>
    <w:rsid w:val="00BD7A62"/>
    <w:rsid w:val="00BE02B4"/>
    <w:rsid w:val="00BE045E"/>
    <w:rsid w:val="00BE04ED"/>
    <w:rsid w:val="00BE07D2"/>
    <w:rsid w:val="00BE1E4F"/>
    <w:rsid w:val="00BE2345"/>
    <w:rsid w:val="00BE2655"/>
    <w:rsid w:val="00BE26BF"/>
    <w:rsid w:val="00BE2A01"/>
    <w:rsid w:val="00BE2A64"/>
    <w:rsid w:val="00BE2DE6"/>
    <w:rsid w:val="00BE2F24"/>
    <w:rsid w:val="00BE3EC0"/>
    <w:rsid w:val="00BE3EF0"/>
    <w:rsid w:val="00BE4673"/>
    <w:rsid w:val="00BE519B"/>
    <w:rsid w:val="00BE51D9"/>
    <w:rsid w:val="00BE5484"/>
    <w:rsid w:val="00BE54CF"/>
    <w:rsid w:val="00BE5E0D"/>
    <w:rsid w:val="00BE6BA3"/>
    <w:rsid w:val="00BE762D"/>
    <w:rsid w:val="00BE7748"/>
    <w:rsid w:val="00BF005B"/>
    <w:rsid w:val="00BF0293"/>
    <w:rsid w:val="00BF0505"/>
    <w:rsid w:val="00BF0D89"/>
    <w:rsid w:val="00BF127C"/>
    <w:rsid w:val="00BF1546"/>
    <w:rsid w:val="00BF15E1"/>
    <w:rsid w:val="00BF1957"/>
    <w:rsid w:val="00BF1A7F"/>
    <w:rsid w:val="00BF28C0"/>
    <w:rsid w:val="00BF2D2B"/>
    <w:rsid w:val="00BF3E1A"/>
    <w:rsid w:val="00BF4684"/>
    <w:rsid w:val="00BF48C1"/>
    <w:rsid w:val="00BF4A36"/>
    <w:rsid w:val="00BF64ED"/>
    <w:rsid w:val="00BF664B"/>
    <w:rsid w:val="00BF6B86"/>
    <w:rsid w:val="00BF6D15"/>
    <w:rsid w:val="00BF6FB4"/>
    <w:rsid w:val="00BF7DB5"/>
    <w:rsid w:val="00C0024F"/>
    <w:rsid w:val="00C005CE"/>
    <w:rsid w:val="00C00730"/>
    <w:rsid w:val="00C00E5F"/>
    <w:rsid w:val="00C00EB9"/>
    <w:rsid w:val="00C01D4E"/>
    <w:rsid w:val="00C02104"/>
    <w:rsid w:val="00C03139"/>
    <w:rsid w:val="00C035E5"/>
    <w:rsid w:val="00C03C6A"/>
    <w:rsid w:val="00C0400D"/>
    <w:rsid w:val="00C0417A"/>
    <w:rsid w:val="00C04639"/>
    <w:rsid w:val="00C047FA"/>
    <w:rsid w:val="00C04E51"/>
    <w:rsid w:val="00C05355"/>
    <w:rsid w:val="00C0666A"/>
    <w:rsid w:val="00C079B0"/>
    <w:rsid w:val="00C1017F"/>
    <w:rsid w:val="00C109B3"/>
    <w:rsid w:val="00C123D4"/>
    <w:rsid w:val="00C12A75"/>
    <w:rsid w:val="00C13130"/>
    <w:rsid w:val="00C13464"/>
    <w:rsid w:val="00C13A46"/>
    <w:rsid w:val="00C13B7A"/>
    <w:rsid w:val="00C15A6B"/>
    <w:rsid w:val="00C15EB6"/>
    <w:rsid w:val="00C166DE"/>
    <w:rsid w:val="00C16783"/>
    <w:rsid w:val="00C16E22"/>
    <w:rsid w:val="00C2030F"/>
    <w:rsid w:val="00C20AC2"/>
    <w:rsid w:val="00C20B43"/>
    <w:rsid w:val="00C2187F"/>
    <w:rsid w:val="00C23DCB"/>
    <w:rsid w:val="00C244D2"/>
    <w:rsid w:val="00C251A2"/>
    <w:rsid w:val="00C2524E"/>
    <w:rsid w:val="00C26382"/>
    <w:rsid w:val="00C2674E"/>
    <w:rsid w:val="00C2761C"/>
    <w:rsid w:val="00C27B63"/>
    <w:rsid w:val="00C27E60"/>
    <w:rsid w:val="00C30401"/>
    <w:rsid w:val="00C31258"/>
    <w:rsid w:val="00C3139B"/>
    <w:rsid w:val="00C3235D"/>
    <w:rsid w:val="00C3320A"/>
    <w:rsid w:val="00C33218"/>
    <w:rsid w:val="00C336EA"/>
    <w:rsid w:val="00C3408B"/>
    <w:rsid w:val="00C34216"/>
    <w:rsid w:val="00C3544C"/>
    <w:rsid w:val="00C356F7"/>
    <w:rsid w:val="00C359E4"/>
    <w:rsid w:val="00C366C7"/>
    <w:rsid w:val="00C36720"/>
    <w:rsid w:val="00C3678A"/>
    <w:rsid w:val="00C36AFA"/>
    <w:rsid w:val="00C36E76"/>
    <w:rsid w:val="00C373C3"/>
    <w:rsid w:val="00C408C6"/>
    <w:rsid w:val="00C408CF"/>
    <w:rsid w:val="00C40AE3"/>
    <w:rsid w:val="00C40FBA"/>
    <w:rsid w:val="00C42B34"/>
    <w:rsid w:val="00C4375E"/>
    <w:rsid w:val="00C43AE6"/>
    <w:rsid w:val="00C43E64"/>
    <w:rsid w:val="00C43ECD"/>
    <w:rsid w:val="00C44C74"/>
    <w:rsid w:val="00C45A80"/>
    <w:rsid w:val="00C45B96"/>
    <w:rsid w:val="00C4602A"/>
    <w:rsid w:val="00C462E7"/>
    <w:rsid w:val="00C46FD7"/>
    <w:rsid w:val="00C50550"/>
    <w:rsid w:val="00C5056E"/>
    <w:rsid w:val="00C50F5B"/>
    <w:rsid w:val="00C50F90"/>
    <w:rsid w:val="00C5164D"/>
    <w:rsid w:val="00C516F0"/>
    <w:rsid w:val="00C51A5C"/>
    <w:rsid w:val="00C5232A"/>
    <w:rsid w:val="00C53A2D"/>
    <w:rsid w:val="00C5429C"/>
    <w:rsid w:val="00C543B0"/>
    <w:rsid w:val="00C55BC3"/>
    <w:rsid w:val="00C56436"/>
    <w:rsid w:val="00C56679"/>
    <w:rsid w:val="00C56865"/>
    <w:rsid w:val="00C57002"/>
    <w:rsid w:val="00C57496"/>
    <w:rsid w:val="00C60620"/>
    <w:rsid w:val="00C615B8"/>
    <w:rsid w:val="00C618EA"/>
    <w:rsid w:val="00C622C0"/>
    <w:rsid w:val="00C626DF"/>
    <w:rsid w:val="00C62E97"/>
    <w:rsid w:val="00C630BC"/>
    <w:rsid w:val="00C63AB7"/>
    <w:rsid w:val="00C64074"/>
    <w:rsid w:val="00C64242"/>
    <w:rsid w:val="00C648CE"/>
    <w:rsid w:val="00C64FF8"/>
    <w:rsid w:val="00C655D0"/>
    <w:rsid w:val="00C664A3"/>
    <w:rsid w:val="00C66DF7"/>
    <w:rsid w:val="00C67395"/>
    <w:rsid w:val="00C675D4"/>
    <w:rsid w:val="00C67ED6"/>
    <w:rsid w:val="00C67F63"/>
    <w:rsid w:val="00C7011B"/>
    <w:rsid w:val="00C70374"/>
    <w:rsid w:val="00C70768"/>
    <w:rsid w:val="00C70898"/>
    <w:rsid w:val="00C710D4"/>
    <w:rsid w:val="00C7180F"/>
    <w:rsid w:val="00C71850"/>
    <w:rsid w:val="00C71C5C"/>
    <w:rsid w:val="00C72378"/>
    <w:rsid w:val="00C724A4"/>
    <w:rsid w:val="00C72F8B"/>
    <w:rsid w:val="00C731A0"/>
    <w:rsid w:val="00C7327D"/>
    <w:rsid w:val="00C73E0E"/>
    <w:rsid w:val="00C73F73"/>
    <w:rsid w:val="00C74435"/>
    <w:rsid w:val="00C75290"/>
    <w:rsid w:val="00C75508"/>
    <w:rsid w:val="00C76877"/>
    <w:rsid w:val="00C77CA7"/>
    <w:rsid w:val="00C80538"/>
    <w:rsid w:val="00C8065F"/>
    <w:rsid w:val="00C80B11"/>
    <w:rsid w:val="00C80CAD"/>
    <w:rsid w:val="00C811A5"/>
    <w:rsid w:val="00C82585"/>
    <w:rsid w:val="00C83000"/>
    <w:rsid w:val="00C8319C"/>
    <w:rsid w:val="00C839A1"/>
    <w:rsid w:val="00C84BB1"/>
    <w:rsid w:val="00C85063"/>
    <w:rsid w:val="00C85DEA"/>
    <w:rsid w:val="00C86660"/>
    <w:rsid w:val="00C8680E"/>
    <w:rsid w:val="00C86EF8"/>
    <w:rsid w:val="00C8737B"/>
    <w:rsid w:val="00C87A3C"/>
    <w:rsid w:val="00C90A09"/>
    <w:rsid w:val="00C90CC9"/>
    <w:rsid w:val="00C90D6F"/>
    <w:rsid w:val="00C91BFE"/>
    <w:rsid w:val="00C91DAB"/>
    <w:rsid w:val="00C920FF"/>
    <w:rsid w:val="00C92E76"/>
    <w:rsid w:val="00C937A7"/>
    <w:rsid w:val="00C94523"/>
    <w:rsid w:val="00C958BF"/>
    <w:rsid w:val="00C96383"/>
    <w:rsid w:val="00C96423"/>
    <w:rsid w:val="00C96C7C"/>
    <w:rsid w:val="00C9786D"/>
    <w:rsid w:val="00CA02CA"/>
    <w:rsid w:val="00CA0326"/>
    <w:rsid w:val="00CA0452"/>
    <w:rsid w:val="00CA1367"/>
    <w:rsid w:val="00CA1487"/>
    <w:rsid w:val="00CA15F9"/>
    <w:rsid w:val="00CA18FD"/>
    <w:rsid w:val="00CA1FF7"/>
    <w:rsid w:val="00CA2991"/>
    <w:rsid w:val="00CA2E54"/>
    <w:rsid w:val="00CA3206"/>
    <w:rsid w:val="00CA3517"/>
    <w:rsid w:val="00CA3B19"/>
    <w:rsid w:val="00CA432D"/>
    <w:rsid w:val="00CA4D60"/>
    <w:rsid w:val="00CA4DB4"/>
    <w:rsid w:val="00CA5138"/>
    <w:rsid w:val="00CA5DBE"/>
    <w:rsid w:val="00CA5E8B"/>
    <w:rsid w:val="00CA6E0C"/>
    <w:rsid w:val="00CA7C82"/>
    <w:rsid w:val="00CA7FF5"/>
    <w:rsid w:val="00CB02CB"/>
    <w:rsid w:val="00CB0F1C"/>
    <w:rsid w:val="00CB149F"/>
    <w:rsid w:val="00CB14F4"/>
    <w:rsid w:val="00CB17C0"/>
    <w:rsid w:val="00CB2082"/>
    <w:rsid w:val="00CB2457"/>
    <w:rsid w:val="00CB26BE"/>
    <w:rsid w:val="00CB274C"/>
    <w:rsid w:val="00CB2AAD"/>
    <w:rsid w:val="00CB513F"/>
    <w:rsid w:val="00CB563F"/>
    <w:rsid w:val="00CB5662"/>
    <w:rsid w:val="00CB6042"/>
    <w:rsid w:val="00CB6524"/>
    <w:rsid w:val="00CB6C9C"/>
    <w:rsid w:val="00CB7158"/>
    <w:rsid w:val="00CC02A6"/>
    <w:rsid w:val="00CC0E8C"/>
    <w:rsid w:val="00CC100B"/>
    <w:rsid w:val="00CC10B2"/>
    <w:rsid w:val="00CC19A3"/>
    <w:rsid w:val="00CC23C4"/>
    <w:rsid w:val="00CC28D4"/>
    <w:rsid w:val="00CC28F7"/>
    <w:rsid w:val="00CC29A6"/>
    <w:rsid w:val="00CC3125"/>
    <w:rsid w:val="00CC35A9"/>
    <w:rsid w:val="00CC4237"/>
    <w:rsid w:val="00CC4D4F"/>
    <w:rsid w:val="00CC52F2"/>
    <w:rsid w:val="00CC75C7"/>
    <w:rsid w:val="00CC797C"/>
    <w:rsid w:val="00CD16DC"/>
    <w:rsid w:val="00CD191A"/>
    <w:rsid w:val="00CD2797"/>
    <w:rsid w:val="00CD2D30"/>
    <w:rsid w:val="00CD2F0B"/>
    <w:rsid w:val="00CD4516"/>
    <w:rsid w:val="00CD4602"/>
    <w:rsid w:val="00CD473B"/>
    <w:rsid w:val="00CD47D9"/>
    <w:rsid w:val="00CD4880"/>
    <w:rsid w:val="00CD4B5D"/>
    <w:rsid w:val="00CD54D9"/>
    <w:rsid w:val="00CD57DB"/>
    <w:rsid w:val="00CD6829"/>
    <w:rsid w:val="00CE0026"/>
    <w:rsid w:val="00CE01A9"/>
    <w:rsid w:val="00CE03CB"/>
    <w:rsid w:val="00CE05A8"/>
    <w:rsid w:val="00CE099E"/>
    <w:rsid w:val="00CE0E82"/>
    <w:rsid w:val="00CE1DF7"/>
    <w:rsid w:val="00CE273E"/>
    <w:rsid w:val="00CE2FC1"/>
    <w:rsid w:val="00CE331D"/>
    <w:rsid w:val="00CE343C"/>
    <w:rsid w:val="00CE37D7"/>
    <w:rsid w:val="00CE39B4"/>
    <w:rsid w:val="00CE4555"/>
    <w:rsid w:val="00CE4DCE"/>
    <w:rsid w:val="00CE6350"/>
    <w:rsid w:val="00CE63C2"/>
    <w:rsid w:val="00CE6EAC"/>
    <w:rsid w:val="00CE73D8"/>
    <w:rsid w:val="00CE7D81"/>
    <w:rsid w:val="00CE7E71"/>
    <w:rsid w:val="00CF0707"/>
    <w:rsid w:val="00CF0D8C"/>
    <w:rsid w:val="00CF10FD"/>
    <w:rsid w:val="00CF12C4"/>
    <w:rsid w:val="00CF13D5"/>
    <w:rsid w:val="00CF1AAD"/>
    <w:rsid w:val="00CF22BA"/>
    <w:rsid w:val="00CF25A9"/>
    <w:rsid w:val="00CF28E7"/>
    <w:rsid w:val="00CF2F97"/>
    <w:rsid w:val="00CF323E"/>
    <w:rsid w:val="00CF3CA1"/>
    <w:rsid w:val="00CF3FFE"/>
    <w:rsid w:val="00CF4597"/>
    <w:rsid w:val="00CF4880"/>
    <w:rsid w:val="00CF4F32"/>
    <w:rsid w:val="00CF5BE4"/>
    <w:rsid w:val="00CF5D19"/>
    <w:rsid w:val="00CF636A"/>
    <w:rsid w:val="00CF6CB9"/>
    <w:rsid w:val="00CF6FB0"/>
    <w:rsid w:val="00CF7D01"/>
    <w:rsid w:val="00D0100B"/>
    <w:rsid w:val="00D01414"/>
    <w:rsid w:val="00D0158D"/>
    <w:rsid w:val="00D01E82"/>
    <w:rsid w:val="00D01F7F"/>
    <w:rsid w:val="00D0219F"/>
    <w:rsid w:val="00D028DF"/>
    <w:rsid w:val="00D03ECE"/>
    <w:rsid w:val="00D040A3"/>
    <w:rsid w:val="00D04209"/>
    <w:rsid w:val="00D042C6"/>
    <w:rsid w:val="00D044EA"/>
    <w:rsid w:val="00D0462B"/>
    <w:rsid w:val="00D04CE9"/>
    <w:rsid w:val="00D04DFC"/>
    <w:rsid w:val="00D0609C"/>
    <w:rsid w:val="00D06190"/>
    <w:rsid w:val="00D06793"/>
    <w:rsid w:val="00D06D04"/>
    <w:rsid w:val="00D06D4B"/>
    <w:rsid w:val="00D06DA3"/>
    <w:rsid w:val="00D06DA4"/>
    <w:rsid w:val="00D06E3F"/>
    <w:rsid w:val="00D07680"/>
    <w:rsid w:val="00D07E2E"/>
    <w:rsid w:val="00D108DF"/>
    <w:rsid w:val="00D1137C"/>
    <w:rsid w:val="00D13865"/>
    <w:rsid w:val="00D14936"/>
    <w:rsid w:val="00D15577"/>
    <w:rsid w:val="00D16198"/>
    <w:rsid w:val="00D163E0"/>
    <w:rsid w:val="00D166E2"/>
    <w:rsid w:val="00D17350"/>
    <w:rsid w:val="00D17593"/>
    <w:rsid w:val="00D1774F"/>
    <w:rsid w:val="00D17836"/>
    <w:rsid w:val="00D17A45"/>
    <w:rsid w:val="00D17E46"/>
    <w:rsid w:val="00D200E2"/>
    <w:rsid w:val="00D2032B"/>
    <w:rsid w:val="00D20352"/>
    <w:rsid w:val="00D2069A"/>
    <w:rsid w:val="00D20D45"/>
    <w:rsid w:val="00D20E54"/>
    <w:rsid w:val="00D20E8E"/>
    <w:rsid w:val="00D210BC"/>
    <w:rsid w:val="00D21173"/>
    <w:rsid w:val="00D21DD1"/>
    <w:rsid w:val="00D23526"/>
    <w:rsid w:val="00D2397E"/>
    <w:rsid w:val="00D23A67"/>
    <w:rsid w:val="00D23DE6"/>
    <w:rsid w:val="00D252C4"/>
    <w:rsid w:val="00D25F16"/>
    <w:rsid w:val="00D265BB"/>
    <w:rsid w:val="00D26E53"/>
    <w:rsid w:val="00D27060"/>
    <w:rsid w:val="00D302EA"/>
    <w:rsid w:val="00D31312"/>
    <w:rsid w:val="00D31E10"/>
    <w:rsid w:val="00D31F60"/>
    <w:rsid w:val="00D324C2"/>
    <w:rsid w:val="00D325CF"/>
    <w:rsid w:val="00D32B1A"/>
    <w:rsid w:val="00D32D8D"/>
    <w:rsid w:val="00D32DF3"/>
    <w:rsid w:val="00D33D1D"/>
    <w:rsid w:val="00D34597"/>
    <w:rsid w:val="00D3565C"/>
    <w:rsid w:val="00D35A57"/>
    <w:rsid w:val="00D35D0E"/>
    <w:rsid w:val="00D3791C"/>
    <w:rsid w:val="00D379E3"/>
    <w:rsid w:val="00D40F97"/>
    <w:rsid w:val="00D42D13"/>
    <w:rsid w:val="00D434C9"/>
    <w:rsid w:val="00D43FF0"/>
    <w:rsid w:val="00D44136"/>
    <w:rsid w:val="00D4418A"/>
    <w:rsid w:val="00D44A48"/>
    <w:rsid w:val="00D450CD"/>
    <w:rsid w:val="00D457A9"/>
    <w:rsid w:val="00D45BC7"/>
    <w:rsid w:val="00D46DA6"/>
    <w:rsid w:val="00D46E83"/>
    <w:rsid w:val="00D473A0"/>
    <w:rsid w:val="00D474F5"/>
    <w:rsid w:val="00D50A5C"/>
    <w:rsid w:val="00D50CF6"/>
    <w:rsid w:val="00D50E81"/>
    <w:rsid w:val="00D5170E"/>
    <w:rsid w:val="00D51BDA"/>
    <w:rsid w:val="00D51DCF"/>
    <w:rsid w:val="00D53EFE"/>
    <w:rsid w:val="00D54516"/>
    <w:rsid w:val="00D54A8F"/>
    <w:rsid w:val="00D54D68"/>
    <w:rsid w:val="00D55324"/>
    <w:rsid w:val="00D55BBA"/>
    <w:rsid w:val="00D56051"/>
    <w:rsid w:val="00D563A7"/>
    <w:rsid w:val="00D56591"/>
    <w:rsid w:val="00D56C62"/>
    <w:rsid w:val="00D57CF4"/>
    <w:rsid w:val="00D57D66"/>
    <w:rsid w:val="00D6063C"/>
    <w:rsid w:val="00D60972"/>
    <w:rsid w:val="00D61137"/>
    <w:rsid w:val="00D61B26"/>
    <w:rsid w:val="00D6276D"/>
    <w:rsid w:val="00D627B2"/>
    <w:rsid w:val="00D66137"/>
    <w:rsid w:val="00D66A38"/>
    <w:rsid w:val="00D66EEC"/>
    <w:rsid w:val="00D67200"/>
    <w:rsid w:val="00D67F50"/>
    <w:rsid w:val="00D7089F"/>
    <w:rsid w:val="00D71562"/>
    <w:rsid w:val="00D71C01"/>
    <w:rsid w:val="00D7308B"/>
    <w:rsid w:val="00D733C3"/>
    <w:rsid w:val="00D7354B"/>
    <w:rsid w:val="00D745A1"/>
    <w:rsid w:val="00D745E3"/>
    <w:rsid w:val="00D74C30"/>
    <w:rsid w:val="00D74C99"/>
    <w:rsid w:val="00D75769"/>
    <w:rsid w:val="00D757C9"/>
    <w:rsid w:val="00D76251"/>
    <w:rsid w:val="00D762C1"/>
    <w:rsid w:val="00D762DA"/>
    <w:rsid w:val="00D7673B"/>
    <w:rsid w:val="00D775AA"/>
    <w:rsid w:val="00D775E7"/>
    <w:rsid w:val="00D77C4D"/>
    <w:rsid w:val="00D80DFA"/>
    <w:rsid w:val="00D80EF8"/>
    <w:rsid w:val="00D80F4E"/>
    <w:rsid w:val="00D810C9"/>
    <w:rsid w:val="00D82941"/>
    <w:rsid w:val="00D84530"/>
    <w:rsid w:val="00D84663"/>
    <w:rsid w:val="00D848AB"/>
    <w:rsid w:val="00D84F2A"/>
    <w:rsid w:val="00D85574"/>
    <w:rsid w:val="00D85791"/>
    <w:rsid w:val="00D85ADA"/>
    <w:rsid w:val="00D86558"/>
    <w:rsid w:val="00D86D5C"/>
    <w:rsid w:val="00D8755F"/>
    <w:rsid w:val="00D9188B"/>
    <w:rsid w:val="00D91CED"/>
    <w:rsid w:val="00D91DAB"/>
    <w:rsid w:val="00D9278F"/>
    <w:rsid w:val="00D927E3"/>
    <w:rsid w:val="00D94F4B"/>
    <w:rsid w:val="00D957AD"/>
    <w:rsid w:val="00D95F09"/>
    <w:rsid w:val="00D96909"/>
    <w:rsid w:val="00D96B7D"/>
    <w:rsid w:val="00D96D6A"/>
    <w:rsid w:val="00D970F2"/>
    <w:rsid w:val="00D97349"/>
    <w:rsid w:val="00D978D0"/>
    <w:rsid w:val="00D97AAA"/>
    <w:rsid w:val="00DA0D13"/>
    <w:rsid w:val="00DA1A2D"/>
    <w:rsid w:val="00DA1BED"/>
    <w:rsid w:val="00DA1CFF"/>
    <w:rsid w:val="00DA1DB8"/>
    <w:rsid w:val="00DA287F"/>
    <w:rsid w:val="00DA38A9"/>
    <w:rsid w:val="00DA54F3"/>
    <w:rsid w:val="00DA6AD5"/>
    <w:rsid w:val="00DA712F"/>
    <w:rsid w:val="00DB074B"/>
    <w:rsid w:val="00DB0A92"/>
    <w:rsid w:val="00DB0B3C"/>
    <w:rsid w:val="00DB11C1"/>
    <w:rsid w:val="00DB1AFF"/>
    <w:rsid w:val="00DB2ADA"/>
    <w:rsid w:val="00DB31E4"/>
    <w:rsid w:val="00DB3F3F"/>
    <w:rsid w:val="00DB4805"/>
    <w:rsid w:val="00DB4A5A"/>
    <w:rsid w:val="00DB52CB"/>
    <w:rsid w:val="00DB6FF4"/>
    <w:rsid w:val="00DB75F4"/>
    <w:rsid w:val="00DC0753"/>
    <w:rsid w:val="00DC08DB"/>
    <w:rsid w:val="00DC0E6B"/>
    <w:rsid w:val="00DC1145"/>
    <w:rsid w:val="00DC127C"/>
    <w:rsid w:val="00DC193C"/>
    <w:rsid w:val="00DC1BF3"/>
    <w:rsid w:val="00DC3C79"/>
    <w:rsid w:val="00DC4390"/>
    <w:rsid w:val="00DC4676"/>
    <w:rsid w:val="00DC488C"/>
    <w:rsid w:val="00DC4C22"/>
    <w:rsid w:val="00DC53F3"/>
    <w:rsid w:val="00DC5B9B"/>
    <w:rsid w:val="00DC6086"/>
    <w:rsid w:val="00DC6DD4"/>
    <w:rsid w:val="00DC7072"/>
    <w:rsid w:val="00DC7B73"/>
    <w:rsid w:val="00DD0039"/>
    <w:rsid w:val="00DD06B7"/>
    <w:rsid w:val="00DD12E9"/>
    <w:rsid w:val="00DD147D"/>
    <w:rsid w:val="00DD1833"/>
    <w:rsid w:val="00DD19C9"/>
    <w:rsid w:val="00DD1A33"/>
    <w:rsid w:val="00DD1F11"/>
    <w:rsid w:val="00DD25BB"/>
    <w:rsid w:val="00DD37D3"/>
    <w:rsid w:val="00DD37DF"/>
    <w:rsid w:val="00DD3899"/>
    <w:rsid w:val="00DD4264"/>
    <w:rsid w:val="00DD4739"/>
    <w:rsid w:val="00DD5397"/>
    <w:rsid w:val="00DD547F"/>
    <w:rsid w:val="00DD6259"/>
    <w:rsid w:val="00DD7A6F"/>
    <w:rsid w:val="00DD7EFC"/>
    <w:rsid w:val="00DE03E9"/>
    <w:rsid w:val="00DE04B3"/>
    <w:rsid w:val="00DE0C78"/>
    <w:rsid w:val="00DE0CBE"/>
    <w:rsid w:val="00DE0D2E"/>
    <w:rsid w:val="00DE1406"/>
    <w:rsid w:val="00DE20C6"/>
    <w:rsid w:val="00DE2115"/>
    <w:rsid w:val="00DE3DCE"/>
    <w:rsid w:val="00DE4CDE"/>
    <w:rsid w:val="00DE4F4C"/>
    <w:rsid w:val="00DE5119"/>
    <w:rsid w:val="00DE5170"/>
    <w:rsid w:val="00DE520A"/>
    <w:rsid w:val="00DE660A"/>
    <w:rsid w:val="00DE6BAF"/>
    <w:rsid w:val="00DE6D41"/>
    <w:rsid w:val="00DE7BC5"/>
    <w:rsid w:val="00DE7D58"/>
    <w:rsid w:val="00DF0146"/>
    <w:rsid w:val="00DF212B"/>
    <w:rsid w:val="00DF2486"/>
    <w:rsid w:val="00DF27FE"/>
    <w:rsid w:val="00DF3D00"/>
    <w:rsid w:val="00DF3D60"/>
    <w:rsid w:val="00DF3FA5"/>
    <w:rsid w:val="00DF5396"/>
    <w:rsid w:val="00DF551E"/>
    <w:rsid w:val="00DF66F9"/>
    <w:rsid w:val="00DF7553"/>
    <w:rsid w:val="00DF7588"/>
    <w:rsid w:val="00E00A4B"/>
    <w:rsid w:val="00E013EB"/>
    <w:rsid w:val="00E025FE"/>
    <w:rsid w:val="00E02C0F"/>
    <w:rsid w:val="00E0331F"/>
    <w:rsid w:val="00E03480"/>
    <w:rsid w:val="00E03C8F"/>
    <w:rsid w:val="00E04A60"/>
    <w:rsid w:val="00E04E84"/>
    <w:rsid w:val="00E05126"/>
    <w:rsid w:val="00E05B02"/>
    <w:rsid w:val="00E05C9F"/>
    <w:rsid w:val="00E05EA3"/>
    <w:rsid w:val="00E05FC9"/>
    <w:rsid w:val="00E06A6F"/>
    <w:rsid w:val="00E07144"/>
    <w:rsid w:val="00E10CBB"/>
    <w:rsid w:val="00E10FD2"/>
    <w:rsid w:val="00E10FEC"/>
    <w:rsid w:val="00E12464"/>
    <w:rsid w:val="00E12B4D"/>
    <w:rsid w:val="00E12DB6"/>
    <w:rsid w:val="00E12E5C"/>
    <w:rsid w:val="00E13B99"/>
    <w:rsid w:val="00E13C72"/>
    <w:rsid w:val="00E14099"/>
    <w:rsid w:val="00E149D2"/>
    <w:rsid w:val="00E155FD"/>
    <w:rsid w:val="00E15749"/>
    <w:rsid w:val="00E15796"/>
    <w:rsid w:val="00E1643F"/>
    <w:rsid w:val="00E16895"/>
    <w:rsid w:val="00E16A71"/>
    <w:rsid w:val="00E16B71"/>
    <w:rsid w:val="00E1727B"/>
    <w:rsid w:val="00E1758B"/>
    <w:rsid w:val="00E1769E"/>
    <w:rsid w:val="00E20624"/>
    <w:rsid w:val="00E20714"/>
    <w:rsid w:val="00E2080E"/>
    <w:rsid w:val="00E209C4"/>
    <w:rsid w:val="00E20D68"/>
    <w:rsid w:val="00E20F68"/>
    <w:rsid w:val="00E21722"/>
    <w:rsid w:val="00E21769"/>
    <w:rsid w:val="00E235B6"/>
    <w:rsid w:val="00E2439F"/>
    <w:rsid w:val="00E24C8E"/>
    <w:rsid w:val="00E24F44"/>
    <w:rsid w:val="00E250FF"/>
    <w:rsid w:val="00E25662"/>
    <w:rsid w:val="00E26538"/>
    <w:rsid w:val="00E26780"/>
    <w:rsid w:val="00E26820"/>
    <w:rsid w:val="00E26E3C"/>
    <w:rsid w:val="00E30191"/>
    <w:rsid w:val="00E305DD"/>
    <w:rsid w:val="00E30CB1"/>
    <w:rsid w:val="00E319A8"/>
    <w:rsid w:val="00E31A58"/>
    <w:rsid w:val="00E32873"/>
    <w:rsid w:val="00E32933"/>
    <w:rsid w:val="00E33561"/>
    <w:rsid w:val="00E33765"/>
    <w:rsid w:val="00E33D00"/>
    <w:rsid w:val="00E3410F"/>
    <w:rsid w:val="00E34628"/>
    <w:rsid w:val="00E3512E"/>
    <w:rsid w:val="00E351A3"/>
    <w:rsid w:val="00E356E6"/>
    <w:rsid w:val="00E35AF1"/>
    <w:rsid w:val="00E361D5"/>
    <w:rsid w:val="00E363B9"/>
    <w:rsid w:val="00E367D4"/>
    <w:rsid w:val="00E36D0B"/>
    <w:rsid w:val="00E37D75"/>
    <w:rsid w:val="00E40089"/>
    <w:rsid w:val="00E40CF0"/>
    <w:rsid w:val="00E4283F"/>
    <w:rsid w:val="00E42B5F"/>
    <w:rsid w:val="00E4361E"/>
    <w:rsid w:val="00E444F6"/>
    <w:rsid w:val="00E4461D"/>
    <w:rsid w:val="00E44FFA"/>
    <w:rsid w:val="00E45063"/>
    <w:rsid w:val="00E4550F"/>
    <w:rsid w:val="00E45B3E"/>
    <w:rsid w:val="00E462D5"/>
    <w:rsid w:val="00E46982"/>
    <w:rsid w:val="00E46B7E"/>
    <w:rsid w:val="00E46D72"/>
    <w:rsid w:val="00E472E7"/>
    <w:rsid w:val="00E475F7"/>
    <w:rsid w:val="00E47E89"/>
    <w:rsid w:val="00E47F6C"/>
    <w:rsid w:val="00E50013"/>
    <w:rsid w:val="00E505AF"/>
    <w:rsid w:val="00E50864"/>
    <w:rsid w:val="00E50967"/>
    <w:rsid w:val="00E517D6"/>
    <w:rsid w:val="00E51F53"/>
    <w:rsid w:val="00E524BE"/>
    <w:rsid w:val="00E5263C"/>
    <w:rsid w:val="00E529D1"/>
    <w:rsid w:val="00E53B32"/>
    <w:rsid w:val="00E53CC1"/>
    <w:rsid w:val="00E53CE0"/>
    <w:rsid w:val="00E53CF6"/>
    <w:rsid w:val="00E5406F"/>
    <w:rsid w:val="00E547EA"/>
    <w:rsid w:val="00E54F0C"/>
    <w:rsid w:val="00E56FBA"/>
    <w:rsid w:val="00E5706B"/>
    <w:rsid w:val="00E574C7"/>
    <w:rsid w:val="00E577DA"/>
    <w:rsid w:val="00E6009B"/>
    <w:rsid w:val="00E60BA2"/>
    <w:rsid w:val="00E60DDA"/>
    <w:rsid w:val="00E60E1F"/>
    <w:rsid w:val="00E615F7"/>
    <w:rsid w:val="00E628A6"/>
    <w:rsid w:val="00E62B9B"/>
    <w:rsid w:val="00E62E31"/>
    <w:rsid w:val="00E63284"/>
    <w:rsid w:val="00E6380F"/>
    <w:rsid w:val="00E63CF5"/>
    <w:rsid w:val="00E63D71"/>
    <w:rsid w:val="00E63F62"/>
    <w:rsid w:val="00E64A45"/>
    <w:rsid w:val="00E650A3"/>
    <w:rsid w:val="00E65774"/>
    <w:rsid w:val="00E6585A"/>
    <w:rsid w:val="00E6648E"/>
    <w:rsid w:val="00E669CB"/>
    <w:rsid w:val="00E672A0"/>
    <w:rsid w:val="00E7031E"/>
    <w:rsid w:val="00E713C0"/>
    <w:rsid w:val="00E71718"/>
    <w:rsid w:val="00E72653"/>
    <w:rsid w:val="00E72901"/>
    <w:rsid w:val="00E72C08"/>
    <w:rsid w:val="00E7499A"/>
    <w:rsid w:val="00E75228"/>
    <w:rsid w:val="00E75376"/>
    <w:rsid w:val="00E762D4"/>
    <w:rsid w:val="00E76316"/>
    <w:rsid w:val="00E76381"/>
    <w:rsid w:val="00E768A4"/>
    <w:rsid w:val="00E80017"/>
    <w:rsid w:val="00E82266"/>
    <w:rsid w:val="00E83F81"/>
    <w:rsid w:val="00E84130"/>
    <w:rsid w:val="00E84D34"/>
    <w:rsid w:val="00E84DC6"/>
    <w:rsid w:val="00E85ED2"/>
    <w:rsid w:val="00E86537"/>
    <w:rsid w:val="00E86833"/>
    <w:rsid w:val="00E872B0"/>
    <w:rsid w:val="00E903F4"/>
    <w:rsid w:val="00E906A3"/>
    <w:rsid w:val="00E9092E"/>
    <w:rsid w:val="00E9123D"/>
    <w:rsid w:val="00E91585"/>
    <w:rsid w:val="00E915AA"/>
    <w:rsid w:val="00E91990"/>
    <w:rsid w:val="00E91D79"/>
    <w:rsid w:val="00E92385"/>
    <w:rsid w:val="00E92541"/>
    <w:rsid w:val="00E92629"/>
    <w:rsid w:val="00E927CE"/>
    <w:rsid w:val="00E9333C"/>
    <w:rsid w:val="00E93A28"/>
    <w:rsid w:val="00E942CC"/>
    <w:rsid w:val="00E9456F"/>
    <w:rsid w:val="00E9469C"/>
    <w:rsid w:val="00E94EA6"/>
    <w:rsid w:val="00E951EB"/>
    <w:rsid w:val="00E95690"/>
    <w:rsid w:val="00E95C6C"/>
    <w:rsid w:val="00E95CA1"/>
    <w:rsid w:val="00E97A61"/>
    <w:rsid w:val="00EA0EB6"/>
    <w:rsid w:val="00EA2630"/>
    <w:rsid w:val="00EA2898"/>
    <w:rsid w:val="00EA323E"/>
    <w:rsid w:val="00EA32F6"/>
    <w:rsid w:val="00EA3314"/>
    <w:rsid w:val="00EA3901"/>
    <w:rsid w:val="00EA3D4E"/>
    <w:rsid w:val="00EA3EE6"/>
    <w:rsid w:val="00EA481E"/>
    <w:rsid w:val="00EA4F5D"/>
    <w:rsid w:val="00EA5E5F"/>
    <w:rsid w:val="00EA6015"/>
    <w:rsid w:val="00EA6349"/>
    <w:rsid w:val="00EA63BD"/>
    <w:rsid w:val="00EA6B7F"/>
    <w:rsid w:val="00EA6EB2"/>
    <w:rsid w:val="00EA71C1"/>
    <w:rsid w:val="00EA76F2"/>
    <w:rsid w:val="00EA7C9A"/>
    <w:rsid w:val="00EA7E7C"/>
    <w:rsid w:val="00EB1207"/>
    <w:rsid w:val="00EB1860"/>
    <w:rsid w:val="00EB1ABA"/>
    <w:rsid w:val="00EB22E0"/>
    <w:rsid w:val="00EB2879"/>
    <w:rsid w:val="00EB357F"/>
    <w:rsid w:val="00EB3CC8"/>
    <w:rsid w:val="00EB4A65"/>
    <w:rsid w:val="00EB5280"/>
    <w:rsid w:val="00EB5661"/>
    <w:rsid w:val="00EB5D08"/>
    <w:rsid w:val="00EB5F93"/>
    <w:rsid w:val="00EB6426"/>
    <w:rsid w:val="00EB697B"/>
    <w:rsid w:val="00EB6B21"/>
    <w:rsid w:val="00EB6DA2"/>
    <w:rsid w:val="00EB6F1E"/>
    <w:rsid w:val="00EB7F85"/>
    <w:rsid w:val="00EC0819"/>
    <w:rsid w:val="00EC1685"/>
    <w:rsid w:val="00EC2238"/>
    <w:rsid w:val="00EC24C0"/>
    <w:rsid w:val="00EC2789"/>
    <w:rsid w:val="00EC2A62"/>
    <w:rsid w:val="00EC2E00"/>
    <w:rsid w:val="00EC3570"/>
    <w:rsid w:val="00EC40AB"/>
    <w:rsid w:val="00EC41B1"/>
    <w:rsid w:val="00EC44B3"/>
    <w:rsid w:val="00EC475A"/>
    <w:rsid w:val="00EC47C8"/>
    <w:rsid w:val="00EC5140"/>
    <w:rsid w:val="00EC5B16"/>
    <w:rsid w:val="00EC5F9E"/>
    <w:rsid w:val="00EC6086"/>
    <w:rsid w:val="00EC6A09"/>
    <w:rsid w:val="00EC76AF"/>
    <w:rsid w:val="00EC777C"/>
    <w:rsid w:val="00EC7AFB"/>
    <w:rsid w:val="00ED0191"/>
    <w:rsid w:val="00ED04D1"/>
    <w:rsid w:val="00ED06F1"/>
    <w:rsid w:val="00ED0FEE"/>
    <w:rsid w:val="00ED10AF"/>
    <w:rsid w:val="00ED10EC"/>
    <w:rsid w:val="00ED19F2"/>
    <w:rsid w:val="00ED1CC7"/>
    <w:rsid w:val="00ED1E96"/>
    <w:rsid w:val="00ED272F"/>
    <w:rsid w:val="00ED296A"/>
    <w:rsid w:val="00ED3C59"/>
    <w:rsid w:val="00ED3F33"/>
    <w:rsid w:val="00ED3FE7"/>
    <w:rsid w:val="00ED4260"/>
    <w:rsid w:val="00ED473D"/>
    <w:rsid w:val="00ED4CB8"/>
    <w:rsid w:val="00ED4DBE"/>
    <w:rsid w:val="00ED52DE"/>
    <w:rsid w:val="00ED6D01"/>
    <w:rsid w:val="00ED7081"/>
    <w:rsid w:val="00ED796D"/>
    <w:rsid w:val="00ED7998"/>
    <w:rsid w:val="00ED7D93"/>
    <w:rsid w:val="00EE02DE"/>
    <w:rsid w:val="00EE0711"/>
    <w:rsid w:val="00EE09AA"/>
    <w:rsid w:val="00EE253C"/>
    <w:rsid w:val="00EE2C2C"/>
    <w:rsid w:val="00EE3875"/>
    <w:rsid w:val="00EE38C0"/>
    <w:rsid w:val="00EE402D"/>
    <w:rsid w:val="00EE4FD9"/>
    <w:rsid w:val="00EE5D06"/>
    <w:rsid w:val="00EE5EF7"/>
    <w:rsid w:val="00EE64F1"/>
    <w:rsid w:val="00EE6B99"/>
    <w:rsid w:val="00EE6C0D"/>
    <w:rsid w:val="00EE74E5"/>
    <w:rsid w:val="00EE7B71"/>
    <w:rsid w:val="00EE7D21"/>
    <w:rsid w:val="00EF0271"/>
    <w:rsid w:val="00EF0833"/>
    <w:rsid w:val="00EF16B8"/>
    <w:rsid w:val="00EF207B"/>
    <w:rsid w:val="00EF23DE"/>
    <w:rsid w:val="00EF2AE2"/>
    <w:rsid w:val="00EF2BC4"/>
    <w:rsid w:val="00EF3173"/>
    <w:rsid w:val="00EF3B4D"/>
    <w:rsid w:val="00EF4CEA"/>
    <w:rsid w:val="00EF51C0"/>
    <w:rsid w:val="00EF6444"/>
    <w:rsid w:val="00EF657C"/>
    <w:rsid w:val="00EF66CD"/>
    <w:rsid w:val="00EF68A3"/>
    <w:rsid w:val="00EF6B6D"/>
    <w:rsid w:val="00EF6E74"/>
    <w:rsid w:val="00EF70CB"/>
    <w:rsid w:val="00EF728D"/>
    <w:rsid w:val="00EF7463"/>
    <w:rsid w:val="00EF75AC"/>
    <w:rsid w:val="00F007D0"/>
    <w:rsid w:val="00F007E2"/>
    <w:rsid w:val="00F00E75"/>
    <w:rsid w:val="00F0134A"/>
    <w:rsid w:val="00F01F7E"/>
    <w:rsid w:val="00F024D1"/>
    <w:rsid w:val="00F029CB"/>
    <w:rsid w:val="00F02A0A"/>
    <w:rsid w:val="00F0313E"/>
    <w:rsid w:val="00F04689"/>
    <w:rsid w:val="00F04780"/>
    <w:rsid w:val="00F04A5F"/>
    <w:rsid w:val="00F0513F"/>
    <w:rsid w:val="00F057D6"/>
    <w:rsid w:val="00F05A2B"/>
    <w:rsid w:val="00F061B7"/>
    <w:rsid w:val="00F06AA0"/>
    <w:rsid w:val="00F06B39"/>
    <w:rsid w:val="00F06D8A"/>
    <w:rsid w:val="00F0740B"/>
    <w:rsid w:val="00F07468"/>
    <w:rsid w:val="00F07C34"/>
    <w:rsid w:val="00F108EA"/>
    <w:rsid w:val="00F10F21"/>
    <w:rsid w:val="00F112ED"/>
    <w:rsid w:val="00F12583"/>
    <w:rsid w:val="00F1339B"/>
    <w:rsid w:val="00F13FF4"/>
    <w:rsid w:val="00F14463"/>
    <w:rsid w:val="00F144CD"/>
    <w:rsid w:val="00F146EE"/>
    <w:rsid w:val="00F15025"/>
    <w:rsid w:val="00F153BC"/>
    <w:rsid w:val="00F1570A"/>
    <w:rsid w:val="00F15A38"/>
    <w:rsid w:val="00F16128"/>
    <w:rsid w:val="00F16AAE"/>
    <w:rsid w:val="00F16D41"/>
    <w:rsid w:val="00F16D82"/>
    <w:rsid w:val="00F17548"/>
    <w:rsid w:val="00F17E71"/>
    <w:rsid w:val="00F204A9"/>
    <w:rsid w:val="00F20DD4"/>
    <w:rsid w:val="00F2289A"/>
    <w:rsid w:val="00F22F45"/>
    <w:rsid w:val="00F22FC8"/>
    <w:rsid w:val="00F23665"/>
    <w:rsid w:val="00F238DA"/>
    <w:rsid w:val="00F23EA5"/>
    <w:rsid w:val="00F2412B"/>
    <w:rsid w:val="00F24400"/>
    <w:rsid w:val="00F2459B"/>
    <w:rsid w:val="00F24B23"/>
    <w:rsid w:val="00F2693E"/>
    <w:rsid w:val="00F26A56"/>
    <w:rsid w:val="00F27957"/>
    <w:rsid w:val="00F27EA4"/>
    <w:rsid w:val="00F300E7"/>
    <w:rsid w:val="00F3233B"/>
    <w:rsid w:val="00F3246A"/>
    <w:rsid w:val="00F32A90"/>
    <w:rsid w:val="00F32F9E"/>
    <w:rsid w:val="00F32FA9"/>
    <w:rsid w:val="00F33BB4"/>
    <w:rsid w:val="00F34EC5"/>
    <w:rsid w:val="00F35333"/>
    <w:rsid w:val="00F354B6"/>
    <w:rsid w:val="00F3689A"/>
    <w:rsid w:val="00F371E2"/>
    <w:rsid w:val="00F377F8"/>
    <w:rsid w:val="00F40F06"/>
    <w:rsid w:val="00F40F8D"/>
    <w:rsid w:val="00F413C1"/>
    <w:rsid w:val="00F42597"/>
    <w:rsid w:val="00F42F6F"/>
    <w:rsid w:val="00F43176"/>
    <w:rsid w:val="00F43718"/>
    <w:rsid w:val="00F43F0E"/>
    <w:rsid w:val="00F44DE9"/>
    <w:rsid w:val="00F451AF"/>
    <w:rsid w:val="00F455E8"/>
    <w:rsid w:val="00F456DB"/>
    <w:rsid w:val="00F45986"/>
    <w:rsid w:val="00F45D07"/>
    <w:rsid w:val="00F45FA1"/>
    <w:rsid w:val="00F45FE2"/>
    <w:rsid w:val="00F465B7"/>
    <w:rsid w:val="00F46E99"/>
    <w:rsid w:val="00F47361"/>
    <w:rsid w:val="00F50654"/>
    <w:rsid w:val="00F51BCF"/>
    <w:rsid w:val="00F51EF9"/>
    <w:rsid w:val="00F51F8E"/>
    <w:rsid w:val="00F522F2"/>
    <w:rsid w:val="00F52BDD"/>
    <w:rsid w:val="00F52D95"/>
    <w:rsid w:val="00F53B0C"/>
    <w:rsid w:val="00F54DDD"/>
    <w:rsid w:val="00F54EDB"/>
    <w:rsid w:val="00F553D8"/>
    <w:rsid w:val="00F55491"/>
    <w:rsid w:val="00F56A10"/>
    <w:rsid w:val="00F56B5D"/>
    <w:rsid w:val="00F56FE6"/>
    <w:rsid w:val="00F6174E"/>
    <w:rsid w:val="00F61EE4"/>
    <w:rsid w:val="00F62D08"/>
    <w:rsid w:val="00F63033"/>
    <w:rsid w:val="00F63195"/>
    <w:rsid w:val="00F63518"/>
    <w:rsid w:val="00F6382C"/>
    <w:rsid w:val="00F63B72"/>
    <w:rsid w:val="00F63BCA"/>
    <w:rsid w:val="00F63F30"/>
    <w:rsid w:val="00F64214"/>
    <w:rsid w:val="00F64730"/>
    <w:rsid w:val="00F64ED9"/>
    <w:rsid w:val="00F70DC8"/>
    <w:rsid w:val="00F7155E"/>
    <w:rsid w:val="00F718FE"/>
    <w:rsid w:val="00F71C30"/>
    <w:rsid w:val="00F71EEB"/>
    <w:rsid w:val="00F72045"/>
    <w:rsid w:val="00F7204D"/>
    <w:rsid w:val="00F72094"/>
    <w:rsid w:val="00F726D3"/>
    <w:rsid w:val="00F729AE"/>
    <w:rsid w:val="00F73982"/>
    <w:rsid w:val="00F73DC9"/>
    <w:rsid w:val="00F74634"/>
    <w:rsid w:val="00F75041"/>
    <w:rsid w:val="00F758FB"/>
    <w:rsid w:val="00F76257"/>
    <w:rsid w:val="00F76AF8"/>
    <w:rsid w:val="00F76D21"/>
    <w:rsid w:val="00F76E2C"/>
    <w:rsid w:val="00F77595"/>
    <w:rsid w:val="00F77E76"/>
    <w:rsid w:val="00F80203"/>
    <w:rsid w:val="00F818E3"/>
    <w:rsid w:val="00F8197F"/>
    <w:rsid w:val="00F81A07"/>
    <w:rsid w:val="00F81F21"/>
    <w:rsid w:val="00F84803"/>
    <w:rsid w:val="00F84F98"/>
    <w:rsid w:val="00F85FB8"/>
    <w:rsid w:val="00F86239"/>
    <w:rsid w:val="00F8671A"/>
    <w:rsid w:val="00F86787"/>
    <w:rsid w:val="00F869F4"/>
    <w:rsid w:val="00F86A52"/>
    <w:rsid w:val="00F86F07"/>
    <w:rsid w:val="00F91A55"/>
    <w:rsid w:val="00F92B48"/>
    <w:rsid w:val="00F93CBD"/>
    <w:rsid w:val="00F94095"/>
    <w:rsid w:val="00F94A4D"/>
    <w:rsid w:val="00F95910"/>
    <w:rsid w:val="00F95ACD"/>
    <w:rsid w:val="00F964EA"/>
    <w:rsid w:val="00F9656D"/>
    <w:rsid w:val="00F968C4"/>
    <w:rsid w:val="00F971CC"/>
    <w:rsid w:val="00F976C1"/>
    <w:rsid w:val="00F97F53"/>
    <w:rsid w:val="00FA01DD"/>
    <w:rsid w:val="00FA13A3"/>
    <w:rsid w:val="00FA1865"/>
    <w:rsid w:val="00FA2595"/>
    <w:rsid w:val="00FA2EDA"/>
    <w:rsid w:val="00FA3493"/>
    <w:rsid w:val="00FA3566"/>
    <w:rsid w:val="00FA3891"/>
    <w:rsid w:val="00FA4110"/>
    <w:rsid w:val="00FA4389"/>
    <w:rsid w:val="00FA454E"/>
    <w:rsid w:val="00FA467E"/>
    <w:rsid w:val="00FA51B9"/>
    <w:rsid w:val="00FA5208"/>
    <w:rsid w:val="00FA5ADF"/>
    <w:rsid w:val="00FA678E"/>
    <w:rsid w:val="00FA696A"/>
    <w:rsid w:val="00FA69EE"/>
    <w:rsid w:val="00FA6C57"/>
    <w:rsid w:val="00FA6DD9"/>
    <w:rsid w:val="00FA7B7F"/>
    <w:rsid w:val="00FA7CDE"/>
    <w:rsid w:val="00FB0170"/>
    <w:rsid w:val="00FB0BC3"/>
    <w:rsid w:val="00FB250F"/>
    <w:rsid w:val="00FB4745"/>
    <w:rsid w:val="00FB514A"/>
    <w:rsid w:val="00FB5439"/>
    <w:rsid w:val="00FB652E"/>
    <w:rsid w:val="00FB65EA"/>
    <w:rsid w:val="00FB6B99"/>
    <w:rsid w:val="00FB765E"/>
    <w:rsid w:val="00FB7742"/>
    <w:rsid w:val="00FB7C25"/>
    <w:rsid w:val="00FB7E11"/>
    <w:rsid w:val="00FC0AD3"/>
    <w:rsid w:val="00FC0E33"/>
    <w:rsid w:val="00FC1A9F"/>
    <w:rsid w:val="00FC1F79"/>
    <w:rsid w:val="00FC23A7"/>
    <w:rsid w:val="00FC25C3"/>
    <w:rsid w:val="00FC362F"/>
    <w:rsid w:val="00FC36CC"/>
    <w:rsid w:val="00FC3AE3"/>
    <w:rsid w:val="00FC3DD7"/>
    <w:rsid w:val="00FC68E3"/>
    <w:rsid w:val="00FC6D93"/>
    <w:rsid w:val="00FC7385"/>
    <w:rsid w:val="00FC74AD"/>
    <w:rsid w:val="00FC7F38"/>
    <w:rsid w:val="00FD07AC"/>
    <w:rsid w:val="00FD0A74"/>
    <w:rsid w:val="00FD0AB1"/>
    <w:rsid w:val="00FD14DB"/>
    <w:rsid w:val="00FD17E4"/>
    <w:rsid w:val="00FD3A4D"/>
    <w:rsid w:val="00FD3F63"/>
    <w:rsid w:val="00FD448E"/>
    <w:rsid w:val="00FD4715"/>
    <w:rsid w:val="00FD530D"/>
    <w:rsid w:val="00FD5676"/>
    <w:rsid w:val="00FD5886"/>
    <w:rsid w:val="00FD5B1F"/>
    <w:rsid w:val="00FD5C2B"/>
    <w:rsid w:val="00FD62C3"/>
    <w:rsid w:val="00FD64FD"/>
    <w:rsid w:val="00FD6590"/>
    <w:rsid w:val="00FD697F"/>
    <w:rsid w:val="00FD725A"/>
    <w:rsid w:val="00FE0029"/>
    <w:rsid w:val="00FE106A"/>
    <w:rsid w:val="00FE1398"/>
    <w:rsid w:val="00FE1DF3"/>
    <w:rsid w:val="00FE23B5"/>
    <w:rsid w:val="00FE2521"/>
    <w:rsid w:val="00FE26A9"/>
    <w:rsid w:val="00FE2781"/>
    <w:rsid w:val="00FE2828"/>
    <w:rsid w:val="00FE34E2"/>
    <w:rsid w:val="00FE3861"/>
    <w:rsid w:val="00FE49A4"/>
    <w:rsid w:val="00FE4A02"/>
    <w:rsid w:val="00FE54EC"/>
    <w:rsid w:val="00FE5718"/>
    <w:rsid w:val="00FE5A38"/>
    <w:rsid w:val="00FE5BE6"/>
    <w:rsid w:val="00FE63D6"/>
    <w:rsid w:val="00FE6687"/>
    <w:rsid w:val="00FE70CD"/>
    <w:rsid w:val="00FF0775"/>
    <w:rsid w:val="00FF0BAD"/>
    <w:rsid w:val="00FF0C56"/>
    <w:rsid w:val="00FF1070"/>
    <w:rsid w:val="00FF15D2"/>
    <w:rsid w:val="00FF2551"/>
    <w:rsid w:val="00FF2768"/>
    <w:rsid w:val="00FF2A97"/>
    <w:rsid w:val="00FF3650"/>
    <w:rsid w:val="00FF3A47"/>
    <w:rsid w:val="00FF4C8C"/>
    <w:rsid w:val="00FF4E48"/>
    <w:rsid w:val="00FF515C"/>
    <w:rsid w:val="00FF5E45"/>
    <w:rsid w:val="00FF7185"/>
    <w:rsid w:val="00FF7289"/>
    <w:rsid w:val="00FF7D34"/>
    <w:rsid w:val="00FF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D7E42"/>
    <w:pPr>
      <w:tabs>
        <w:tab w:val="center" w:pos="4252"/>
        <w:tab w:val="right" w:pos="8504"/>
      </w:tabs>
      <w:snapToGrid w:val="0"/>
    </w:pPr>
  </w:style>
  <w:style w:type="character" w:customStyle="1" w:styleId="a5">
    <w:name w:val="ヘッダー (文字)"/>
    <w:basedOn w:val="a0"/>
    <w:link w:val="a4"/>
    <w:uiPriority w:val="99"/>
    <w:rsid w:val="008D7E42"/>
  </w:style>
  <w:style w:type="paragraph" w:styleId="a6">
    <w:name w:val="footer"/>
    <w:basedOn w:val="a"/>
    <w:link w:val="a7"/>
    <w:uiPriority w:val="99"/>
    <w:unhideWhenUsed/>
    <w:rsid w:val="008D7E42"/>
    <w:pPr>
      <w:tabs>
        <w:tab w:val="center" w:pos="4252"/>
        <w:tab w:val="right" w:pos="8504"/>
      </w:tabs>
      <w:snapToGrid w:val="0"/>
    </w:pPr>
  </w:style>
  <w:style w:type="character" w:customStyle="1" w:styleId="a7">
    <w:name w:val="フッター (文字)"/>
    <w:basedOn w:val="a0"/>
    <w:link w:val="a6"/>
    <w:uiPriority w:val="99"/>
    <w:rsid w:val="008D7E42"/>
  </w:style>
  <w:style w:type="paragraph" w:styleId="a8">
    <w:name w:val="Balloon Text"/>
    <w:basedOn w:val="a"/>
    <w:link w:val="a9"/>
    <w:uiPriority w:val="99"/>
    <w:semiHidden/>
    <w:unhideWhenUsed/>
    <w:rsid w:val="00DA5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4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E8C683C7.dotm</Template>
  <TotalTime>55</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片桐　孝昭</dc:creator>
  <cp:keywords/>
  <dc:description/>
  <cp:lastModifiedBy>瀬下　広人</cp:lastModifiedBy>
  <cp:revision>7</cp:revision>
  <cp:lastPrinted>2014-10-31T00:31:00Z</cp:lastPrinted>
  <dcterms:created xsi:type="dcterms:W3CDTF">2011-08-31T05:49:00Z</dcterms:created>
  <dcterms:modified xsi:type="dcterms:W3CDTF">2014-10-31T00:32:00Z</dcterms:modified>
</cp:coreProperties>
</file>