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85" w:rsidRPr="00413E98" w:rsidRDefault="00822493">
      <w:pPr>
        <w:rPr>
          <w:sz w:val="18"/>
        </w:rPr>
      </w:pPr>
      <w:r>
        <w:rPr>
          <w:rFonts w:hint="eastAsia"/>
          <w:sz w:val="18"/>
        </w:rPr>
        <w:t>（</w:t>
      </w:r>
      <w:r w:rsidR="006E0685" w:rsidRPr="00413E98">
        <w:rPr>
          <w:rFonts w:hint="eastAsia"/>
          <w:sz w:val="18"/>
        </w:rPr>
        <w:t>様式　１</w:t>
      </w:r>
      <w:r>
        <w:rPr>
          <w:rFonts w:hint="eastAsia"/>
          <w:sz w:val="18"/>
        </w:rPr>
        <w:t>）</w:t>
      </w:r>
    </w:p>
    <w:p w:rsidR="006E0685" w:rsidRPr="00413E98" w:rsidRDefault="006E068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6E0685" w:rsidRPr="00413E98" w:rsidRDefault="00F04897" w:rsidP="00F61FB3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平成</w:t>
      </w:r>
      <w:r w:rsidR="00AF0BF0">
        <w:rPr>
          <w:rFonts w:eastAsia="ＭＳ ゴシック" w:hint="eastAsia"/>
          <w:b/>
          <w:bCs/>
          <w:sz w:val="24"/>
        </w:rPr>
        <w:t>３０</w:t>
      </w:r>
      <w:bookmarkStart w:id="0" w:name="_GoBack"/>
      <w:bookmarkEnd w:id="0"/>
      <w:r w:rsidR="006B5458">
        <w:rPr>
          <w:rFonts w:eastAsia="ＭＳ ゴシック" w:hint="eastAsia"/>
          <w:b/>
          <w:bCs/>
          <w:sz w:val="24"/>
        </w:rPr>
        <w:t xml:space="preserve">年度　　</w:t>
      </w:r>
      <w:r w:rsidR="006E0685" w:rsidRPr="00413E98">
        <w:rPr>
          <w:rFonts w:eastAsia="ＭＳ ゴシック" w:hint="eastAsia"/>
          <w:b/>
          <w:bCs/>
          <w:sz w:val="24"/>
        </w:rPr>
        <w:t>新潟大学</w:t>
      </w:r>
      <w:r w:rsidR="00463CE2">
        <w:rPr>
          <w:rFonts w:eastAsia="ＭＳ ゴシック" w:hint="eastAsia"/>
          <w:b/>
          <w:bCs/>
          <w:sz w:val="24"/>
        </w:rPr>
        <w:t>在外研究</w:t>
      </w:r>
      <w:r w:rsidR="00D719D8">
        <w:rPr>
          <w:rFonts w:eastAsia="ＭＳ ゴシック" w:hint="eastAsia"/>
          <w:b/>
          <w:bCs/>
          <w:sz w:val="24"/>
        </w:rPr>
        <w:t>制度</w:t>
      </w:r>
      <w:r w:rsidR="00BC23D7">
        <w:rPr>
          <w:rFonts w:eastAsia="ＭＳ ゴシック" w:hint="eastAsia"/>
          <w:b/>
          <w:bCs/>
          <w:sz w:val="24"/>
        </w:rPr>
        <w:t xml:space="preserve">　</w:t>
      </w:r>
      <w:r w:rsidR="00A91345">
        <w:rPr>
          <w:rFonts w:eastAsia="ＭＳ ゴシック" w:hint="eastAsia"/>
          <w:b/>
          <w:bCs/>
          <w:sz w:val="24"/>
        </w:rPr>
        <w:t>派遣</w:t>
      </w:r>
      <w:r w:rsidR="00EF455E">
        <w:rPr>
          <w:rFonts w:eastAsia="ＭＳ ゴシック" w:hint="eastAsia"/>
          <w:b/>
          <w:bCs/>
          <w:sz w:val="24"/>
        </w:rPr>
        <w:t>候補者推薦書</w:t>
      </w:r>
    </w:p>
    <w:p w:rsidR="006E0685" w:rsidRPr="00D719D8" w:rsidRDefault="006E0685"/>
    <w:p w:rsidR="006E0685" w:rsidRPr="00413E98" w:rsidRDefault="006E0685">
      <w:r w:rsidRPr="00413E98">
        <w:rPr>
          <w:rFonts w:hint="eastAsia"/>
        </w:rPr>
        <w:t xml:space="preserve">　　　新</w:t>
      </w:r>
      <w:r w:rsidR="00432194">
        <w:rPr>
          <w:rFonts w:hint="eastAsia"/>
        </w:rPr>
        <w:t xml:space="preserve"> </w:t>
      </w:r>
      <w:r w:rsidRPr="00413E98">
        <w:rPr>
          <w:rFonts w:hint="eastAsia"/>
        </w:rPr>
        <w:t>潟</w:t>
      </w:r>
      <w:r w:rsidR="00432194">
        <w:rPr>
          <w:rFonts w:hint="eastAsia"/>
        </w:rPr>
        <w:t xml:space="preserve"> </w:t>
      </w:r>
      <w:r w:rsidRPr="00413E98">
        <w:rPr>
          <w:rFonts w:hint="eastAsia"/>
        </w:rPr>
        <w:t>大</w:t>
      </w:r>
      <w:r w:rsidR="00432194">
        <w:rPr>
          <w:rFonts w:hint="eastAsia"/>
        </w:rPr>
        <w:t xml:space="preserve"> </w:t>
      </w:r>
      <w:r w:rsidRPr="00413E98">
        <w:rPr>
          <w:rFonts w:hint="eastAsia"/>
        </w:rPr>
        <w:t>学</w:t>
      </w:r>
      <w:r w:rsidR="00432194">
        <w:rPr>
          <w:rFonts w:hint="eastAsia"/>
        </w:rPr>
        <w:t xml:space="preserve"> </w:t>
      </w:r>
      <w:r w:rsidRPr="00413E98">
        <w:rPr>
          <w:rFonts w:hint="eastAsia"/>
        </w:rPr>
        <w:t>長　　　殿</w:t>
      </w:r>
    </w:p>
    <w:p w:rsidR="006E0685" w:rsidRPr="00413E98" w:rsidRDefault="006E0685">
      <w:r w:rsidRPr="00413E98">
        <w:rPr>
          <w:rFonts w:hint="eastAsia"/>
        </w:rPr>
        <w:t xml:space="preserve">　　　　</w:t>
      </w:r>
    </w:p>
    <w:p w:rsidR="006E0685" w:rsidRDefault="006E0685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 w:rsidRPr="00413E98">
        <w:rPr>
          <w:rFonts w:ascii="Century" w:hAnsi="Century" w:hint="eastAsia"/>
          <w:spacing w:val="0"/>
          <w:kern w:val="2"/>
        </w:rPr>
        <w:t xml:space="preserve">　　　　　　　　　　　　　　　　　</w:t>
      </w:r>
      <w:r w:rsidR="007F2212">
        <w:rPr>
          <w:rFonts w:ascii="Century" w:hAnsi="Century" w:hint="eastAsia"/>
          <w:spacing w:val="0"/>
          <w:kern w:val="2"/>
        </w:rPr>
        <w:t xml:space="preserve">　</w:t>
      </w:r>
      <w:r w:rsidR="00A91345">
        <w:rPr>
          <w:rFonts w:ascii="Century" w:hAnsi="Century" w:hint="eastAsia"/>
          <w:spacing w:val="0"/>
          <w:kern w:val="2"/>
        </w:rPr>
        <w:t>派遣候補者（</w:t>
      </w:r>
      <w:r w:rsidR="00EF455E">
        <w:rPr>
          <w:rFonts w:ascii="Century" w:hAnsi="Century" w:hint="eastAsia"/>
          <w:spacing w:val="0"/>
          <w:kern w:val="2"/>
        </w:rPr>
        <w:t>渡航者</w:t>
      </w:r>
      <w:r w:rsidR="00A91345">
        <w:rPr>
          <w:rFonts w:ascii="Century" w:hAnsi="Century" w:hint="eastAsia"/>
          <w:spacing w:val="0"/>
          <w:kern w:val="2"/>
        </w:rPr>
        <w:t>）</w:t>
      </w: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tbl>
      <w:tblPr>
        <w:tblpPr w:leftFromText="142" w:rightFromText="142" w:vertAnchor="text" w:horzAnchor="page" w:tblpX="5338" w:tblpY="-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47FC" w:rsidRPr="00176475" w:rsidTr="00DE7B2D">
        <w:trPr>
          <w:trHeight w:val="410"/>
        </w:trPr>
        <w:tc>
          <w:tcPr>
            <w:tcW w:w="1701" w:type="dxa"/>
            <w:shd w:val="clear" w:color="auto" w:fill="auto"/>
            <w:vAlign w:val="center"/>
          </w:tcPr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47FC" w:rsidRPr="00176475" w:rsidRDefault="00F347FC" w:rsidP="00176475">
            <w:pPr>
              <w:rPr>
                <w:sz w:val="22"/>
                <w:szCs w:val="22"/>
              </w:rPr>
            </w:pPr>
          </w:p>
        </w:tc>
      </w:tr>
      <w:tr w:rsidR="00F347FC" w:rsidRPr="00176475" w:rsidTr="00DE7B2D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職　　名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47FC" w:rsidRPr="00176475" w:rsidRDefault="00F347FC" w:rsidP="00176475">
            <w:pPr>
              <w:rPr>
                <w:sz w:val="22"/>
                <w:szCs w:val="22"/>
              </w:rPr>
            </w:pPr>
          </w:p>
        </w:tc>
      </w:tr>
      <w:tr w:rsidR="00F347FC" w:rsidRPr="00176475" w:rsidTr="00DE7B2D">
        <w:trPr>
          <w:trHeight w:val="421"/>
        </w:trPr>
        <w:tc>
          <w:tcPr>
            <w:tcW w:w="1701" w:type="dxa"/>
            <w:shd w:val="clear" w:color="auto" w:fill="auto"/>
            <w:vAlign w:val="center"/>
          </w:tcPr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47FC" w:rsidRPr="00176475" w:rsidRDefault="00F347FC" w:rsidP="00C62302">
            <w:pPr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C62302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F347FC" w:rsidRPr="00176475" w:rsidTr="00DE7B2D">
        <w:trPr>
          <w:trHeight w:val="413"/>
        </w:trPr>
        <w:tc>
          <w:tcPr>
            <w:tcW w:w="1701" w:type="dxa"/>
            <w:shd w:val="clear" w:color="auto" w:fill="auto"/>
            <w:vAlign w:val="center"/>
          </w:tcPr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47FC" w:rsidRPr="00176475" w:rsidRDefault="00F347FC" w:rsidP="00176475">
            <w:pPr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F347FC" w:rsidRPr="00176475" w:rsidTr="00DE7B2D">
        <w:trPr>
          <w:trHeight w:val="419"/>
        </w:trPr>
        <w:tc>
          <w:tcPr>
            <w:tcW w:w="1701" w:type="dxa"/>
            <w:shd w:val="clear" w:color="auto" w:fill="auto"/>
            <w:vAlign w:val="center"/>
          </w:tcPr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本学での</w:t>
            </w:r>
          </w:p>
          <w:p w:rsidR="00F347FC" w:rsidRPr="00176475" w:rsidRDefault="00F347FC" w:rsidP="00176475">
            <w:pPr>
              <w:jc w:val="center"/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347FC" w:rsidRPr="00176475" w:rsidRDefault="00F347FC" w:rsidP="00176475">
            <w:pPr>
              <w:rPr>
                <w:sz w:val="22"/>
                <w:szCs w:val="22"/>
              </w:rPr>
            </w:pPr>
            <w:r w:rsidRPr="00176475">
              <w:rPr>
                <w:rFonts w:hint="eastAsia"/>
                <w:sz w:val="22"/>
                <w:szCs w:val="22"/>
              </w:rPr>
              <w:t xml:space="preserve">　　　　年　　　月間</w:t>
            </w:r>
          </w:p>
        </w:tc>
      </w:tr>
    </w:tbl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F347FC" w:rsidRDefault="00F347FC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EF455E" w:rsidRPr="00EF455E" w:rsidRDefault="00EF455E"/>
    <w:p w:rsidR="006E0685" w:rsidRPr="00413E98" w:rsidRDefault="00463CE2" w:rsidP="00463CE2">
      <w:pPr>
        <w:ind w:firstLineChars="300" w:firstLine="630"/>
      </w:pPr>
      <w:r>
        <w:rPr>
          <w:rFonts w:hint="eastAsia"/>
        </w:rPr>
        <w:t>在外研究</w:t>
      </w:r>
      <w:r w:rsidR="00D719D8">
        <w:rPr>
          <w:rFonts w:hint="eastAsia"/>
        </w:rPr>
        <w:t>制度</w:t>
      </w:r>
      <w:r w:rsidR="003A67AB">
        <w:rPr>
          <w:rFonts w:hint="eastAsia"/>
        </w:rPr>
        <w:t>の</w:t>
      </w:r>
      <w:r w:rsidR="006E0685" w:rsidRPr="00413E98">
        <w:rPr>
          <w:rFonts w:hint="eastAsia"/>
        </w:rPr>
        <w:t>経費の交付を受けたいので，下記のとおり申請いたします。</w:t>
      </w:r>
    </w:p>
    <w:p w:rsidR="006E0685" w:rsidRPr="00EF455E" w:rsidRDefault="006E0685"/>
    <w:p w:rsidR="006E0685" w:rsidRPr="00A70E49" w:rsidRDefault="006E0685" w:rsidP="00A70E49">
      <w:pPr>
        <w:ind w:firstLineChars="100" w:firstLine="220"/>
        <w:rPr>
          <w:rFonts w:eastAsia="ＭＳ ゴシック"/>
          <w:sz w:val="22"/>
          <w:szCs w:val="22"/>
        </w:rPr>
      </w:pPr>
      <w:r w:rsidRPr="00A70E49">
        <w:rPr>
          <w:rFonts w:eastAsia="ＭＳ ゴシック" w:hint="eastAsia"/>
          <w:b/>
          <w:bCs/>
          <w:sz w:val="22"/>
          <w:szCs w:val="22"/>
        </w:rPr>
        <w:t>１．</w:t>
      </w:r>
      <w:r w:rsidR="00A91345">
        <w:rPr>
          <w:rFonts w:eastAsia="ＭＳ ゴシック" w:hint="eastAsia"/>
          <w:b/>
          <w:bCs/>
          <w:sz w:val="22"/>
          <w:szCs w:val="22"/>
        </w:rPr>
        <w:t>研究目的</w:t>
      </w:r>
      <w:r w:rsidRPr="00A70E49">
        <w:rPr>
          <w:rFonts w:eastAsia="ＭＳ ゴシック" w:hint="eastAsia"/>
          <w:b/>
          <w:bCs/>
          <w:sz w:val="22"/>
          <w:szCs w:val="22"/>
        </w:rPr>
        <w:t>名称</w:t>
      </w:r>
    </w:p>
    <w:tbl>
      <w:tblPr>
        <w:tblW w:w="8610" w:type="dxa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10"/>
      </w:tblGrid>
      <w:tr w:rsidR="006E0685" w:rsidRPr="00413E98" w:rsidTr="00BD5320">
        <w:trPr>
          <w:cantSplit/>
          <w:trHeight w:val="849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685" w:rsidRPr="00413E98" w:rsidRDefault="006E0685" w:rsidP="005F1560">
            <w:pPr>
              <w:rPr>
                <w:rFonts w:eastAsia="ＭＳ ゴシック"/>
                <w:sz w:val="22"/>
              </w:rPr>
            </w:pPr>
          </w:p>
        </w:tc>
      </w:tr>
    </w:tbl>
    <w:p w:rsidR="006E0685" w:rsidRDefault="006E0685">
      <w:pPr>
        <w:rPr>
          <w:rFonts w:eastAsia="ＭＳ ゴシック"/>
        </w:rPr>
      </w:pPr>
    </w:p>
    <w:p w:rsidR="00F75237" w:rsidRPr="00A70E49" w:rsidRDefault="00F75237">
      <w:pPr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</w:rPr>
        <w:t xml:space="preserve">　</w:t>
      </w:r>
      <w:r w:rsidR="00324C26" w:rsidRPr="00A70E49">
        <w:rPr>
          <w:rFonts w:eastAsia="ＭＳ ゴシック" w:hint="eastAsia"/>
          <w:b/>
          <w:sz w:val="22"/>
          <w:szCs w:val="22"/>
        </w:rPr>
        <w:t>２</w:t>
      </w:r>
      <w:r w:rsidR="00F347FC">
        <w:rPr>
          <w:rFonts w:eastAsia="ＭＳ ゴシック" w:hint="eastAsia"/>
          <w:b/>
          <w:sz w:val="22"/>
          <w:szCs w:val="22"/>
        </w:rPr>
        <w:t>．渡航先</w:t>
      </w:r>
      <w:r w:rsidR="00DE7B2D">
        <w:rPr>
          <w:rFonts w:eastAsia="ＭＳ ゴシック" w:hint="eastAsia"/>
          <w:b/>
          <w:sz w:val="22"/>
          <w:szCs w:val="22"/>
        </w:rPr>
        <w:t>等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2835"/>
        <w:gridCol w:w="1470"/>
        <w:gridCol w:w="3045"/>
      </w:tblGrid>
      <w:tr w:rsidR="00F75237" w:rsidRPr="00471833" w:rsidTr="00F93FBB">
        <w:trPr>
          <w:trHeight w:val="57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237" w:rsidRPr="00471833" w:rsidRDefault="00F75237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国</w:t>
            </w:r>
            <w:r w:rsidR="00324C26" w:rsidRPr="00471833">
              <w:rPr>
                <w:rFonts w:eastAsia="ＭＳ ゴシック" w:hint="eastAsia"/>
                <w:b/>
              </w:rPr>
              <w:t xml:space="preserve">　</w:t>
            </w:r>
            <w:r w:rsidRPr="00471833">
              <w:rPr>
                <w:rFonts w:eastAsia="ＭＳ ゴシック" w:hint="eastAsia"/>
                <w:b/>
              </w:rPr>
              <w:t xml:space="preserve">　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237" w:rsidRPr="005F1560" w:rsidRDefault="00F75237" w:rsidP="00324C26">
            <w:pPr>
              <w:rPr>
                <w:rFonts w:eastAsia="ＭＳ ゴシック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237" w:rsidRPr="00471833" w:rsidRDefault="00F75237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滞</w:t>
            </w:r>
            <w:r w:rsidR="00324C26" w:rsidRPr="00471833">
              <w:rPr>
                <w:rFonts w:eastAsia="ＭＳ ゴシック" w:hint="eastAsia"/>
                <w:b/>
              </w:rPr>
              <w:t xml:space="preserve">　</w:t>
            </w:r>
            <w:r w:rsidRPr="00471833">
              <w:rPr>
                <w:rFonts w:eastAsia="ＭＳ ゴシック" w:hint="eastAsia"/>
                <w:b/>
              </w:rPr>
              <w:t>在</w:t>
            </w:r>
            <w:r w:rsidR="00324C26" w:rsidRPr="00471833">
              <w:rPr>
                <w:rFonts w:eastAsia="ＭＳ ゴシック" w:hint="eastAsia"/>
                <w:b/>
              </w:rPr>
              <w:t xml:space="preserve">　</w:t>
            </w:r>
            <w:r w:rsidRPr="00471833">
              <w:rPr>
                <w:rFonts w:eastAsia="ＭＳ ゴシック" w:hint="eastAsia"/>
                <w:b/>
              </w:rPr>
              <w:t>地</w:t>
            </w:r>
          </w:p>
        </w:tc>
        <w:tc>
          <w:tcPr>
            <w:tcW w:w="30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237" w:rsidRPr="005F1560" w:rsidRDefault="00F75237" w:rsidP="00324C26">
            <w:pPr>
              <w:rPr>
                <w:rFonts w:eastAsia="ＭＳ ゴシック"/>
              </w:rPr>
            </w:pPr>
          </w:p>
        </w:tc>
      </w:tr>
      <w:tr w:rsidR="00F75237" w:rsidRPr="00471833" w:rsidTr="00F93FBB">
        <w:trPr>
          <w:trHeight w:val="71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237" w:rsidRPr="00471833" w:rsidRDefault="00F75237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受入機関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237" w:rsidRPr="005F1560" w:rsidRDefault="00F75237" w:rsidP="00324C26">
            <w:pPr>
              <w:rPr>
                <w:rFonts w:eastAsia="ＭＳ ゴシック"/>
              </w:rPr>
            </w:pPr>
          </w:p>
        </w:tc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237" w:rsidRPr="00471833" w:rsidRDefault="00F75237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受入責任者</w:t>
            </w:r>
          </w:p>
        </w:tc>
        <w:tc>
          <w:tcPr>
            <w:tcW w:w="30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237" w:rsidRPr="005F1560" w:rsidRDefault="00F75237" w:rsidP="00324C26">
            <w:pPr>
              <w:rPr>
                <w:rFonts w:eastAsia="ＭＳ ゴシック"/>
              </w:rPr>
            </w:pPr>
          </w:p>
        </w:tc>
      </w:tr>
    </w:tbl>
    <w:p w:rsidR="00F75237" w:rsidRDefault="00CC2D7C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 xml:space="preserve">　　　※受入機関の承諾を示す資料（メ</w:t>
      </w:r>
      <w:r w:rsidR="00E85CFA">
        <w:rPr>
          <w:rFonts w:eastAsia="ＭＳ ゴシック" w:hint="eastAsia"/>
          <w:b/>
        </w:rPr>
        <w:t>ー</w:t>
      </w:r>
      <w:r>
        <w:rPr>
          <w:rFonts w:eastAsia="ＭＳ ゴシック" w:hint="eastAsia"/>
          <w:b/>
        </w:rPr>
        <w:t>ル可）を添付すること。</w:t>
      </w:r>
    </w:p>
    <w:p w:rsidR="00CC2D7C" w:rsidRDefault="00CC2D7C">
      <w:pPr>
        <w:rPr>
          <w:rFonts w:eastAsia="ＭＳ ゴシック"/>
          <w:b/>
        </w:rPr>
      </w:pPr>
    </w:p>
    <w:p w:rsidR="00324C26" w:rsidRPr="00A70E49" w:rsidRDefault="00DE7B2D" w:rsidP="00A70E49">
      <w:pPr>
        <w:ind w:firstLineChars="100" w:firstLine="220"/>
        <w:rPr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>３．</w:t>
      </w:r>
      <w:r w:rsidR="00324C26" w:rsidRPr="00A70E49">
        <w:rPr>
          <w:rFonts w:eastAsia="ＭＳ ゴシック" w:hint="eastAsia"/>
          <w:b/>
          <w:bCs/>
          <w:sz w:val="22"/>
          <w:szCs w:val="22"/>
        </w:rPr>
        <w:t>渡航期間</w:t>
      </w:r>
      <w:r>
        <w:rPr>
          <w:rFonts w:eastAsia="ＭＳ ゴシック" w:hint="eastAsia"/>
          <w:b/>
          <w:bCs/>
          <w:sz w:val="22"/>
          <w:szCs w:val="22"/>
        </w:rPr>
        <w:t>等</w:t>
      </w:r>
      <w:r w:rsidR="00324C26" w:rsidRPr="00A70E49">
        <w:rPr>
          <w:sz w:val="22"/>
          <w:szCs w:val="22"/>
        </w:rPr>
        <w:t xml:space="preserve"> 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15"/>
        <w:gridCol w:w="1575"/>
        <w:gridCol w:w="1260"/>
      </w:tblGrid>
      <w:tr w:rsidR="00BD5320" w:rsidRPr="00471833" w:rsidTr="00F93FBB">
        <w:trPr>
          <w:trHeight w:val="872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20" w:rsidRPr="00471833" w:rsidRDefault="00BD5320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渡航期間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20" w:rsidRPr="005F1560" w:rsidRDefault="00BD5320" w:rsidP="00471833">
            <w:pPr>
              <w:jc w:val="center"/>
              <w:rPr>
                <w:rFonts w:eastAsia="ＭＳ ゴシック"/>
              </w:rPr>
            </w:pPr>
            <w:r w:rsidRPr="005F1560">
              <w:rPr>
                <w:rFonts w:eastAsia="ＭＳ ゴシック" w:hint="eastAsia"/>
              </w:rPr>
              <w:t>平成　年　月　日～平成　年　月　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320" w:rsidRPr="00471833" w:rsidRDefault="00BD5320" w:rsidP="00471833">
            <w:pPr>
              <w:jc w:val="center"/>
              <w:rPr>
                <w:rFonts w:eastAsia="ＭＳ ゴシック"/>
                <w:b/>
              </w:rPr>
            </w:pPr>
            <w:r w:rsidRPr="00471833">
              <w:rPr>
                <w:rFonts w:eastAsia="ＭＳ ゴシック" w:hint="eastAsia"/>
                <w:b/>
              </w:rPr>
              <w:t>滞在日数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320" w:rsidRPr="005F1560" w:rsidRDefault="00BD5320" w:rsidP="00471833">
            <w:pPr>
              <w:jc w:val="right"/>
              <w:rPr>
                <w:rFonts w:eastAsia="ＭＳ ゴシック"/>
              </w:rPr>
            </w:pPr>
            <w:r w:rsidRPr="005F1560">
              <w:rPr>
                <w:rFonts w:eastAsia="ＭＳ ゴシック" w:hint="eastAsia"/>
              </w:rPr>
              <w:t xml:space="preserve">　　日</w:t>
            </w:r>
          </w:p>
        </w:tc>
      </w:tr>
    </w:tbl>
    <w:p w:rsidR="00324C26" w:rsidRPr="00324C26" w:rsidRDefault="00324C26">
      <w:pPr>
        <w:rPr>
          <w:rFonts w:eastAsia="ＭＳ ゴシック"/>
          <w:b/>
        </w:rPr>
      </w:pPr>
    </w:p>
    <w:p w:rsidR="00E47DD7" w:rsidRPr="00A70E49" w:rsidRDefault="00E47DD7" w:rsidP="00A70E49">
      <w:pPr>
        <w:ind w:firstLineChars="100" w:firstLine="220"/>
        <w:rPr>
          <w:sz w:val="22"/>
          <w:szCs w:val="22"/>
        </w:rPr>
      </w:pPr>
      <w:r w:rsidRPr="00A70E49">
        <w:rPr>
          <w:rFonts w:eastAsia="ＭＳ ゴシック" w:hint="eastAsia"/>
          <w:b/>
          <w:bCs/>
          <w:sz w:val="22"/>
          <w:szCs w:val="22"/>
        </w:rPr>
        <w:t>４．</w:t>
      </w:r>
      <w:r w:rsidR="00A91345">
        <w:rPr>
          <w:rFonts w:eastAsia="ＭＳ ゴシック" w:hint="eastAsia"/>
          <w:b/>
          <w:bCs/>
          <w:sz w:val="22"/>
          <w:szCs w:val="22"/>
        </w:rPr>
        <w:t>研究</w:t>
      </w:r>
      <w:r w:rsidRPr="00A70E49">
        <w:rPr>
          <w:rFonts w:eastAsia="ＭＳ ゴシック" w:hint="eastAsia"/>
          <w:b/>
          <w:bCs/>
          <w:sz w:val="22"/>
          <w:szCs w:val="22"/>
        </w:rPr>
        <w:t>目的</w:t>
      </w:r>
      <w:r w:rsidR="00A91345">
        <w:rPr>
          <w:rFonts w:eastAsia="ＭＳ ゴシック" w:hint="eastAsia"/>
          <w:b/>
          <w:bCs/>
          <w:sz w:val="22"/>
          <w:szCs w:val="22"/>
        </w:rPr>
        <w:t>の</w:t>
      </w:r>
      <w:r w:rsidRPr="00A70E49">
        <w:rPr>
          <w:rFonts w:eastAsia="ＭＳ ゴシック" w:hint="eastAsia"/>
          <w:b/>
          <w:bCs/>
          <w:sz w:val="22"/>
          <w:szCs w:val="22"/>
        </w:rPr>
        <w:t>概要</w:t>
      </w:r>
      <w:r w:rsidRPr="00A70E49">
        <w:rPr>
          <w:sz w:val="22"/>
          <w:szCs w:val="22"/>
        </w:rPr>
        <w:t xml:space="preserve"> </w:t>
      </w:r>
    </w:p>
    <w:tbl>
      <w:tblPr>
        <w:tblW w:w="8610" w:type="dxa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10"/>
      </w:tblGrid>
      <w:tr w:rsidR="00E47DD7" w:rsidRPr="00413E98" w:rsidTr="005F1560">
        <w:trPr>
          <w:cantSplit/>
          <w:trHeight w:val="588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DD7" w:rsidRPr="00A70E49" w:rsidRDefault="00E47DD7" w:rsidP="00E47DD7">
            <w:pPr>
              <w:spacing w:line="300" w:lineRule="atLeast"/>
              <w:rPr>
                <w:b/>
                <w:bCs/>
                <w:spacing w:val="-5"/>
                <w:szCs w:val="21"/>
              </w:rPr>
            </w:pPr>
            <w:r w:rsidRPr="00A70E49">
              <w:rPr>
                <w:rFonts w:hint="eastAsia"/>
                <w:b/>
                <w:bCs/>
                <w:spacing w:val="-5"/>
                <w:szCs w:val="21"/>
              </w:rPr>
              <w:t>（目的，及び必要性・重要性）</w:t>
            </w:r>
          </w:p>
          <w:p w:rsidR="00E47DD7" w:rsidRPr="00413E98" w:rsidRDefault="00DE76AF" w:rsidP="00DE76AF">
            <w:pPr>
              <w:spacing w:line="300" w:lineRule="atLeast"/>
              <w:ind w:left="48" w:rightChars="23" w:right="48"/>
            </w:pPr>
            <w:r w:rsidRPr="00C02760">
              <w:rPr>
                <w:rFonts w:hint="eastAsia"/>
                <w:spacing w:val="-5"/>
                <w:szCs w:val="21"/>
              </w:rPr>
              <w:t>国外の研究機関で共同研究等の</w:t>
            </w:r>
            <w:r w:rsidR="00F347FC" w:rsidRPr="00C02760">
              <w:rPr>
                <w:rFonts w:hint="eastAsia"/>
                <w:spacing w:val="-5"/>
                <w:szCs w:val="21"/>
              </w:rPr>
              <w:t>研究</w:t>
            </w:r>
            <w:r w:rsidRPr="00C02760">
              <w:rPr>
                <w:rFonts w:hint="eastAsia"/>
                <w:spacing w:val="-5"/>
                <w:szCs w:val="21"/>
              </w:rPr>
              <w:t>を行う</w:t>
            </w:r>
            <w:r w:rsidR="00E47DD7" w:rsidRPr="00C02760">
              <w:rPr>
                <w:rFonts w:hint="eastAsia"/>
                <w:spacing w:val="-5"/>
                <w:szCs w:val="21"/>
              </w:rPr>
              <w:t>目的，必要性について具体的か</w:t>
            </w:r>
            <w:r w:rsidR="00E47DD7" w:rsidRPr="00A70E49">
              <w:rPr>
                <w:rFonts w:hint="eastAsia"/>
                <w:spacing w:val="-5"/>
                <w:szCs w:val="21"/>
              </w:rPr>
              <w:t>つ明確に記入してください。</w:t>
            </w:r>
          </w:p>
        </w:tc>
      </w:tr>
      <w:tr w:rsidR="005F1560" w:rsidRPr="00413E98" w:rsidTr="00DE76AF">
        <w:trPr>
          <w:cantSplit/>
          <w:trHeight w:val="2581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60" w:rsidRPr="00A70E49" w:rsidRDefault="005F1560" w:rsidP="00E47DD7">
            <w:pPr>
              <w:spacing w:line="300" w:lineRule="atLeast"/>
              <w:ind w:leftChars="73" w:left="153" w:rightChars="23" w:right="48"/>
              <w:rPr>
                <w:b/>
                <w:bCs/>
                <w:spacing w:val="-5"/>
                <w:szCs w:val="21"/>
              </w:rPr>
            </w:pPr>
          </w:p>
        </w:tc>
      </w:tr>
    </w:tbl>
    <w:p w:rsidR="00E47DD7" w:rsidRPr="00413E98" w:rsidRDefault="00E47DD7" w:rsidP="00E47DD7">
      <w:pPr>
        <w:sectPr w:rsidR="00E47DD7" w:rsidRPr="00413E98" w:rsidSect="00DE7B2D">
          <w:headerReference w:type="default" r:id="rId9"/>
          <w:footerReference w:type="even" r:id="rId10"/>
          <w:footerReference w:type="default" r:id="rId11"/>
          <w:pgSz w:w="11906" w:h="16838" w:code="9"/>
          <w:pgMar w:top="1418" w:right="1304" w:bottom="1001" w:left="1304" w:header="720" w:footer="720" w:gutter="0"/>
          <w:cols w:space="720"/>
          <w:noEndnote/>
        </w:sectPr>
      </w:pPr>
      <w:r w:rsidRPr="00413E98">
        <w:rPr>
          <w:rFonts w:hint="eastAsia"/>
        </w:rPr>
        <w:t xml:space="preserve">　　　※記入欄が足りない場合は，</w:t>
      </w:r>
      <w:r>
        <w:rPr>
          <w:rFonts w:hint="eastAsia"/>
        </w:rPr>
        <w:t>全体で２</w:t>
      </w:r>
      <w:r w:rsidRPr="00413E98">
        <w:rPr>
          <w:rFonts w:hint="eastAsia"/>
        </w:rPr>
        <w:t>頁に限り追加できます。</w:t>
      </w:r>
    </w:p>
    <w:p w:rsidR="00E47DD7" w:rsidRPr="00A70E49" w:rsidRDefault="00E47DD7" w:rsidP="00A70E49">
      <w:pPr>
        <w:ind w:firstLineChars="100" w:firstLine="220"/>
        <w:rPr>
          <w:sz w:val="22"/>
          <w:szCs w:val="22"/>
        </w:rPr>
      </w:pPr>
      <w:r w:rsidRPr="00A70E49">
        <w:rPr>
          <w:rFonts w:eastAsia="ＭＳ ゴシック" w:hint="eastAsia"/>
          <w:b/>
          <w:bCs/>
          <w:sz w:val="22"/>
          <w:szCs w:val="22"/>
        </w:rPr>
        <w:lastRenderedPageBreak/>
        <w:t>５．実施計画</w:t>
      </w:r>
    </w:p>
    <w:tbl>
      <w:tblPr>
        <w:tblW w:w="0" w:type="auto"/>
        <w:tblInd w:w="6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484"/>
      </w:tblGrid>
      <w:tr w:rsidR="00E47DD7" w:rsidRPr="00413E98" w:rsidTr="007C649C">
        <w:trPr>
          <w:cantSplit/>
          <w:trHeight w:val="427"/>
        </w:trPr>
        <w:tc>
          <w:tcPr>
            <w:tcW w:w="8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7DD7" w:rsidRPr="00A70E49" w:rsidRDefault="00933D68" w:rsidP="003C1BFD">
            <w:pPr>
              <w:spacing w:beforeLines="50" w:before="120"/>
              <w:rPr>
                <w:szCs w:val="21"/>
              </w:rPr>
            </w:pPr>
            <w:r w:rsidRPr="00C02760">
              <w:rPr>
                <w:rFonts w:hint="eastAsia"/>
                <w:spacing w:val="-5"/>
                <w:szCs w:val="21"/>
              </w:rPr>
              <w:t>国外の研究機関で共同研究等の研究</w:t>
            </w:r>
            <w:r w:rsidR="00E47DD7" w:rsidRPr="00C02760">
              <w:rPr>
                <w:rFonts w:hint="eastAsia"/>
                <w:szCs w:val="21"/>
              </w:rPr>
              <w:t>を進めるにあたっての具体的な方法</w:t>
            </w:r>
            <w:r w:rsidRPr="00C02760">
              <w:rPr>
                <w:rFonts w:hint="eastAsia"/>
                <w:szCs w:val="21"/>
              </w:rPr>
              <w:t>や計画</w:t>
            </w:r>
            <w:r w:rsidR="00E47DD7" w:rsidRPr="00C02760">
              <w:rPr>
                <w:rFonts w:hint="eastAsia"/>
                <w:szCs w:val="21"/>
              </w:rPr>
              <w:t>を記入してください。</w:t>
            </w:r>
          </w:p>
        </w:tc>
      </w:tr>
      <w:tr w:rsidR="00E47DD7" w:rsidRPr="00413E98" w:rsidTr="007C649C">
        <w:trPr>
          <w:cantSplit/>
          <w:trHeight w:val="252"/>
        </w:trPr>
        <w:tc>
          <w:tcPr>
            <w:tcW w:w="84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7DD7" w:rsidRPr="00A70E49" w:rsidRDefault="00E47DD7" w:rsidP="00E47DD7">
            <w:pPr>
              <w:rPr>
                <w:szCs w:val="21"/>
              </w:rPr>
            </w:pPr>
          </w:p>
        </w:tc>
      </w:tr>
      <w:tr w:rsidR="00E47DD7" w:rsidRPr="00413E98" w:rsidTr="007C649C">
        <w:trPr>
          <w:cantSplit/>
          <w:trHeight w:val="427"/>
        </w:trPr>
        <w:tc>
          <w:tcPr>
            <w:tcW w:w="84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47DD7" w:rsidRPr="007C649C" w:rsidRDefault="00E47DD7" w:rsidP="005F1560">
            <w:pPr>
              <w:pStyle w:val="a3"/>
              <w:wordWrap/>
              <w:spacing w:line="240" w:lineRule="exact"/>
              <w:ind w:leftChars="73" w:left="153" w:right="23"/>
              <w:rPr>
                <w:szCs w:val="21"/>
              </w:rPr>
            </w:pPr>
          </w:p>
        </w:tc>
      </w:tr>
      <w:tr w:rsidR="00E47DD7" w:rsidRPr="00413E98" w:rsidTr="007C649C">
        <w:trPr>
          <w:cantSplit/>
          <w:trHeight w:val="6018"/>
        </w:trPr>
        <w:tc>
          <w:tcPr>
            <w:tcW w:w="8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DD7" w:rsidRPr="00413E98" w:rsidRDefault="00E47DD7" w:rsidP="00E47DD7">
            <w:pPr>
              <w:spacing w:line="240" w:lineRule="exact"/>
              <w:ind w:left="47" w:right="23"/>
            </w:pPr>
          </w:p>
        </w:tc>
      </w:tr>
    </w:tbl>
    <w:p w:rsidR="00E47DD7" w:rsidRPr="00413E98" w:rsidRDefault="00E47DD7" w:rsidP="00E47DD7">
      <w:pPr>
        <w:spacing w:line="200" w:lineRule="exact"/>
        <w:ind w:leftChars="400" w:left="1047" w:rightChars="19" w:right="40" w:hangingChars="115" w:hanging="207"/>
        <w:rPr>
          <w:sz w:val="18"/>
        </w:rPr>
      </w:pPr>
    </w:p>
    <w:p w:rsidR="00324C26" w:rsidRPr="00E47DD7" w:rsidRDefault="00324C26">
      <w:pPr>
        <w:rPr>
          <w:rFonts w:eastAsia="ＭＳ ゴシック"/>
          <w:b/>
        </w:rPr>
      </w:pPr>
    </w:p>
    <w:p w:rsidR="006E0685" w:rsidRPr="00A70E49" w:rsidRDefault="00E47DD7" w:rsidP="00A70E49">
      <w:pPr>
        <w:ind w:firstLineChars="100" w:firstLine="220"/>
        <w:rPr>
          <w:sz w:val="22"/>
          <w:szCs w:val="22"/>
        </w:rPr>
      </w:pPr>
      <w:r w:rsidRPr="00A70E49">
        <w:rPr>
          <w:rFonts w:eastAsia="ＭＳ ゴシック" w:hint="eastAsia"/>
          <w:b/>
          <w:bCs/>
          <w:sz w:val="22"/>
          <w:szCs w:val="22"/>
        </w:rPr>
        <w:t>６</w:t>
      </w:r>
      <w:r w:rsidR="006E0685" w:rsidRPr="00A70E49">
        <w:rPr>
          <w:rFonts w:eastAsia="ＭＳ ゴシック" w:hint="eastAsia"/>
          <w:b/>
          <w:bCs/>
          <w:sz w:val="22"/>
          <w:szCs w:val="22"/>
        </w:rPr>
        <w:t>．</w:t>
      </w:r>
      <w:r w:rsidRPr="00A70E49">
        <w:rPr>
          <w:rFonts w:eastAsia="ＭＳ ゴシック" w:hint="eastAsia"/>
          <w:b/>
          <w:bCs/>
          <w:sz w:val="22"/>
          <w:szCs w:val="22"/>
        </w:rPr>
        <w:t>終了後</w:t>
      </w:r>
      <w:r w:rsidR="00A91345">
        <w:rPr>
          <w:rFonts w:eastAsia="ＭＳ ゴシック" w:hint="eastAsia"/>
          <w:b/>
          <w:bCs/>
          <w:sz w:val="22"/>
          <w:szCs w:val="22"/>
        </w:rPr>
        <w:t>の</w:t>
      </w:r>
      <w:r w:rsidRPr="00A70E49">
        <w:rPr>
          <w:rFonts w:eastAsia="ＭＳ ゴシック" w:hint="eastAsia"/>
          <w:b/>
          <w:bCs/>
          <w:sz w:val="22"/>
          <w:szCs w:val="22"/>
        </w:rPr>
        <w:t>効果</w:t>
      </w:r>
      <w:r w:rsidR="006E0685" w:rsidRPr="00A70E49">
        <w:rPr>
          <w:sz w:val="22"/>
          <w:szCs w:val="22"/>
        </w:rPr>
        <w:t xml:space="preserve"> </w:t>
      </w:r>
    </w:p>
    <w:tbl>
      <w:tblPr>
        <w:tblW w:w="8610" w:type="dxa"/>
        <w:tblInd w:w="58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10"/>
      </w:tblGrid>
      <w:tr w:rsidR="006E0685" w:rsidRPr="00413E98" w:rsidTr="005F1560">
        <w:trPr>
          <w:cantSplit/>
          <w:trHeight w:val="532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4548" w:rsidRPr="00C02760" w:rsidRDefault="00933D68" w:rsidP="00933D68">
            <w:pPr>
              <w:spacing w:line="240" w:lineRule="exact"/>
              <w:ind w:leftChars="73" w:left="153" w:rightChars="23" w:right="48"/>
              <w:rPr>
                <w:rFonts w:ascii="ＭＳ 明朝" w:hAnsi="ＭＳ 明朝"/>
                <w:spacing w:val="-5"/>
                <w:szCs w:val="21"/>
              </w:rPr>
            </w:pPr>
            <w:r w:rsidRPr="00C02760">
              <w:rPr>
                <w:rFonts w:hint="eastAsia"/>
                <w:spacing w:val="-5"/>
                <w:szCs w:val="21"/>
              </w:rPr>
              <w:t>国外の研究機関で共同研究等の研究</w:t>
            </w:r>
            <w:r w:rsidR="005B5669" w:rsidRPr="00C02760">
              <w:rPr>
                <w:rFonts w:ascii="ＭＳ 明朝" w:hAnsi="ＭＳ 明朝" w:hint="eastAsia"/>
                <w:spacing w:val="-5"/>
                <w:szCs w:val="21"/>
              </w:rPr>
              <w:t>が終了した際に，期待される</w:t>
            </w:r>
            <w:r w:rsidRPr="00C02760">
              <w:rPr>
                <w:rFonts w:ascii="ＭＳ 明朝" w:hAnsi="ＭＳ 明朝" w:hint="eastAsia"/>
                <w:spacing w:val="-5"/>
                <w:szCs w:val="21"/>
              </w:rPr>
              <w:t>研究</w:t>
            </w:r>
            <w:r w:rsidR="005B5669" w:rsidRPr="00C02760">
              <w:rPr>
                <w:rFonts w:ascii="ＭＳ 明朝" w:hAnsi="ＭＳ 明朝" w:hint="eastAsia"/>
                <w:spacing w:val="-5"/>
                <w:szCs w:val="21"/>
              </w:rPr>
              <w:t>成果について具体的かつ明確，簡潔に列挙してください。</w:t>
            </w:r>
          </w:p>
        </w:tc>
      </w:tr>
      <w:tr w:rsidR="005F1560" w:rsidRPr="00413E98" w:rsidTr="00902CD6">
        <w:trPr>
          <w:cantSplit/>
          <w:trHeight w:val="5244"/>
        </w:trPr>
        <w:tc>
          <w:tcPr>
            <w:tcW w:w="8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60" w:rsidRPr="00A70E49" w:rsidRDefault="005F1560" w:rsidP="005F1560">
            <w:pPr>
              <w:spacing w:line="300" w:lineRule="atLeast"/>
              <w:ind w:leftChars="73" w:left="153" w:rightChars="23" w:right="48"/>
              <w:rPr>
                <w:rFonts w:ascii="ＭＳ 明朝" w:hAnsi="ＭＳ 明朝"/>
                <w:spacing w:val="-5"/>
                <w:szCs w:val="21"/>
              </w:rPr>
            </w:pPr>
          </w:p>
        </w:tc>
      </w:tr>
    </w:tbl>
    <w:p w:rsidR="006E0685" w:rsidRPr="00413E98" w:rsidRDefault="00575049">
      <w:pPr>
        <w:sectPr w:rsidR="006E0685" w:rsidRPr="00413E98" w:rsidSect="00DE7B2D">
          <w:headerReference w:type="default" r:id="rId12"/>
          <w:footerReference w:type="even" r:id="rId13"/>
          <w:footerReference w:type="default" r:id="rId14"/>
          <w:pgSz w:w="11906" w:h="16838" w:code="9"/>
          <w:pgMar w:top="1418" w:right="1304" w:bottom="1001" w:left="1304" w:header="720" w:footer="720" w:gutter="0"/>
          <w:cols w:space="720"/>
          <w:noEndnote/>
        </w:sectPr>
      </w:pPr>
      <w:r w:rsidRPr="00413E98">
        <w:rPr>
          <w:rFonts w:hint="eastAsia"/>
        </w:rPr>
        <w:t xml:space="preserve">　　　</w:t>
      </w:r>
    </w:p>
    <w:p w:rsidR="006E0685" w:rsidRDefault="00F93FBB" w:rsidP="003B16C2">
      <w:pPr>
        <w:pStyle w:val="a3"/>
        <w:wordWrap/>
        <w:autoSpaceDE/>
        <w:autoSpaceDN/>
        <w:adjustRightInd/>
        <w:spacing w:line="400" w:lineRule="exact"/>
        <w:ind w:firstLineChars="100" w:firstLine="218"/>
        <w:rPr>
          <w:rFonts w:eastAsia="ＭＳ ゴシック"/>
          <w:b/>
          <w:bCs/>
          <w:sz w:val="22"/>
          <w:szCs w:val="22"/>
        </w:rPr>
      </w:pPr>
      <w:r w:rsidRPr="00A70E49">
        <w:rPr>
          <w:rFonts w:eastAsia="ＭＳ ゴシック" w:hint="eastAsia"/>
          <w:b/>
          <w:bCs/>
          <w:sz w:val="22"/>
          <w:szCs w:val="22"/>
        </w:rPr>
        <w:lastRenderedPageBreak/>
        <w:t>７</w:t>
      </w:r>
      <w:r w:rsidR="006E0685" w:rsidRPr="00A70E49">
        <w:rPr>
          <w:rFonts w:eastAsia="ＭＳ ゴシック" w:hint="eastAsia"/>
          <w:b/>
          <w:bCs/>
          <w:sz w:val="22"/>
          <w:szCs w:val="22"/>
        </w:rPr>
        <w:t>．研究業績等</w:t>
      </w:r>
    </w:p>
    <w:p w:rsidR="00BB31C2" w:rsidRDefault="00BB31C2" w:rsidP="003B16C2">
      <w:pPr>
        <w:pStyle w:val="a3"/>
        <w:wordWrap/>
        <w:autoSpaceDE/>
        <w:autoSpaceDN/>
        <w:adjustRightInd/>
        <w:spacing w:line="400" w:lineRule="exact"/>
        <w:ind w:firstLineChars="100" w:firstLine="218"/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 w:hint="eastAsia"/>
          <w:b/>
          <w:bCs/>
          <w:sz w:val="22"/>
          <w:szCs w:val="22"/>
        </w:rPr>
        <w:t xml:space="preserve">　　　別紙</w:t>
      </w:r>
      <w:r w:rsidR="00E71AE6">
        <w:rPr>
          <w:rFonts w:eastAsia="ＭＳ ゴシック" w:hint="eastAsia"/>
          <w:b/>
          <w:bCs/>
          <w:sz w:val="22"/>
          <w:szCs w:val="22"/>
        </w:rPr>
        <w:t>１～２</w:t>
      </w:r>
      <w:r>
        <w:rPr>
          <w:rFonts w:eastAsia="ＭＳ ゴシック" w:hint="eastAsia"/>
          <w:b/>
          <w:bCs/>
          <w:sz w:val="22"/>
          <w:szCs w:val="22"/>
        </w:rPr>
        <w:t>，研究業績</w:t>
      </w:r>
      <w:r w:rsidR="00314E1B">
        <w:rPr>
          <w:rFonts w:eastAsia="ＭＳ ゴシック" w:hint="eastAsia"/>
          <w:b/>
          <w:bCs/>
          <w:sz w:val="22"/>
          <w:szCs w:val="22"/>
        </w:rPr>
        <w:t>及び外部資金獲得状況</w:t>
      </w:r>
      <w:r>
        <w:rPr>
          <w:rFonts w:eastAsia="ＭＳ ゴシック" w:hint="eastAsia"/>
          <w:b/>
          <w:bCs/>
          <w:sz w:val="22"/>
          <w:szCs w:val="22"/>
        </w:rPr>
        <w:t>による</w:t>
      </w:r>
    </w:p>
    <w:p w:rsidR="00BC5095" w:rsidRPr="00811530" w:rsidRDefault="00BC5095" w:rsidP="00BC5095">
      <w:pPr>
        <w:pStyle w:val="a3"/>
        <w:wordWrap/>
        <w:autoSpaceDE/>
        <w:autoSpaceDN/>
        <w:adjustRightInd/>
        <w:spacing w:line="240" w:lineRule="auto"/>
        <w:ind w:firstLineChars="100" w:firstLine="220"/>
        <w:rPr>
          <w:rFonts w:ascii="Century" w:eastAsia="ＭＳ ゴシック" w:hAnsi="Century"/>
          <w:b/>
          <w:spacing w:val="0"/>
          <w:kern w:val="2"/>
          <w:sz w:val="22"/>
          <w:szCs w:val="22"/>
        </w:rPr>
      </w:pPr>
    </w:p>
    <w:p w:rsidR="00BC5095" w:rsidRPr="00484656" w:rsidRDefault="00BC5095" w:rsidP="00BC5095">
      <w:pPr>
        <w:ind w:firstLineChars="100" w:firstLine="220"/>
        <w:rPr>
          <w:rFonts w:eastAsia="ＭＳ ゴシック"/>
          <w:b/>
          <w:sz w:val="22"/>
          <w:szCs w:val="22"/>
        </w:rPr>
      </w:pPr>
      <w:r w:rsidRPr="00484656">
        <w:rPr>
          <w:rFonts w:eastAsia="ＭＳ ゴシック" w:hint="eastAsia"/>
          <w:b/>
          <w:sz w:val="22"/>
          <w:szCs w:val="22"/>
        </w:rPr>
        <w:t>８．必要経費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2310"/>
        <w:gridCol w:w="4830"/>
      </w:tblGrid>
      <w:tr w:rsidR="00BC5095" w:rsidRPr="00811530" w:rsidTr="001270A2">
        <w:trPr>
          <w:cantSplit/>
          <w:trHeight w:val="379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BC5095" w:rsidRPr="00811530" w:rsidRDefault="00BC5095" w:rsidP="001270A2">
            <w:pPr>
              <w:spacing w:line="240" w:lineRule="exact"/>
              <w:ind w:rightChars="23" w:right="48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BC5095" w:rsidRPr="00811530" w:rsidRDefault="00BC5095" w:rsidP="003C1BFD">
            <w:pPr>
              <w:spacing w:beforeLines="50" w:before="143"/>
              <w:jc w:val="center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金　　　額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095" w:rsidRPr="00811530" w:rsidRDefault="00BC5095" w:rsidP="003C1BFD">
            <w:pPr>
              <w:spacing w:beforeLines="50" w:before="143"/>
              <w:jc w:val="center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BC5095" w:rsidRPr="00811530" w:rsidTr="001270A2">
        <w:trPr>
          <w:cantSplit/>
          <w:trHeight w:val="535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C5095" w:rsidRPr="00811530" w:rsidRDefault="00BC5095" w:rsidP="001270A2">
            <w:pPr>
              <w:spacing w:line="240" w:lineRule="exact"/>
              <w:ind w:leftChars="73" w:left="153" w:rightChars="23" w:right="48"/>
              <w:jc w:val="center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2310" w:type="dxa"/>
            <w:vAlign w:val="center"/>
          </w:tcPr>
          <w:p w:rsidR="00BC5095" w:rsidRPr="00811530" w:rsidRDefault="00BC5095" w:rsidP="003C1BFD">
            <w:pPr>
              <w:spacing w:beforeLines="50" w:before="143"/>
              <w:jc w:val="right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  <w:tc>
          <w:tcPr>
            <w:tcW w:w="4830" w:type="dxa"/>
            <w:tcBorders>
              <w:right w:val="single" w:sz="12" w:space="0" w:color="auto"/>
            </w:tcBorders>
          </w:tcPr>
          <w:p w:rsidR="00BC5095" w:rsidRPr="00811530" w:rsidRDefault="00BC5095" w:rsidP="003C1BFD">
            <w:pPr>
              <w:spacing w:beforeLines="50" w:before="143"/>
              <w:rPr>
                <w:rFonts w:ascii="ＭＳ 明朝" w:hAnsi="ＭＳ 明朝"/>
                <w:szCs w:val="21"/>
              </w:rPr>
            </w:pPr>
          </w:p>
        </w:tc>
      </w:tr>
      <w:tr w:rsidR="00BC5095" w:rsidRPr="00811530" w:rsidTr="001270A2">
        <w:trPr>
          <w:cantSplit/>
          <w:trHeight w:val="573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BC5095" w:rsidRPr="00811530" w:rsidRDefault="00BC5095" w:rsidP="001270A2">
            <w:pPr>
              <w:jc w:val="center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</w:rPr>
              <w:t>代替非常勤講</w:t>
            </w:r>
            <w:r w:rsidRPr="00AF0BF0">
              <w:rPr>
                <w:rFonts w:ascii="ＭＳ 明朝" w:hAnsi="ＭＳ 明朝" w:hint="eastAsia"/>
                <w:spacing w:val="15"/>
                <w:kern w:val="0"/>
                <w:fitText w:val="1155" w:id="690211840"/>
              </w:rPr>
              <w:t>師採用経</w:t>
            </w:r>
            <w:r w:rsidRPr="00AF0BF0">
              <w:rPr>
                <w:rFonts w:ascii="ＭＳ 明朝" w:hAnsi="ＭＳ 明朝" w:hint="eastAsia"/>
                <w:spacing w:val="-7"/>
                <w:kern w:val="0"/>
                <w:fitText w:val="1155" w:id="690211840"/>
              </w:rPr>
              <w:t>費</w:t>
            </w:r>
          </w:p>
        </w:tc>
        <w:tc>
          <w:tcPr>
            <w:tcW w:w="2310" w:type="dxa"/>
            <w:vAlign w:val="center"/>
          </w:tcPr>
          <w:p w:rsidR="00BC5095" w:rsidRPr="00811530" w:rsidRDefault="00BC5095" w:rsidP="003C1BFD">
            <w:pPr>
              <w:spacing w:beforeLines="50" w:before="143"/>
              <w:jc w:val="right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830" w:type="dxa"/>
            <w:tcBorders>
              <w:right w:val="single" w:sz="12" w:space="0" w:color="auto"/>
            </w:tcBorders>
          </w:tcPr>
          <w:p w:rsidR="00BC5095" w:rsidRPr="00811530" w:rsidRDefault="00BC5095" w:rsidP="001270A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C5095" w:rsidRPr="00811530" w:rsidTr="001270A2">
        <w:trPr>
          <w:cantSplit/>
          <w:trHeight w:val="555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095" w:rsidRPr="00811530" w:rsidRDefault="00BC5095" w:rsidP="003C1BFD">
            <w:pPr>
              <w:spacing w:beforeLines="50" w:before="143"/>
              <w:jc w:val="center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BC5095" w:rsidRPr="00811530" w:rsidRDefault="00BC5095" w:rsidP="003C1BFD">
            <w:pPr>
              <w:spacing w:beforeLines="50" w:before="143"/>
              <w:jc w:val="right"/>
              <w:rPr>
                <w:rFonts w:ascii="ＭＳ 明朝" w:hAnsi="ＭＳ 明朝"/>
                <w:szCs w:val="21"/>
              </w:rPr>
            </w:pPr>
            <w:r w:rsidRPr="00811530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</w:tcPr>
          <w:p w:rsidR="00BC5095" w:rsidRPr="00811530" w:rsidRDefault="00BC5095" w:rsidP="003C1BFD">
            <w:pPr>
              <w:spacing w:beforeLines="50" w:before="143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:rsidR="00BC5095" w:rsidRPr="00811530" w:rsidRDefault="00BC5095" w:rsidP="00BC5095">
      <w:pPr>
        <w:pStyle w:val="a3"/>
        <w:wordWrap/>
        <w:autoSpaceDE/>
        <w:autoSpaceDN/>
        <w:adjustRightInd/>
        <w:spacing w:line="240" w:lineRule="auto"/>
        <w:ind w:firstLineChars="100" w:firstLine="220"/>
        <w:rPr>
          <w:rFonts w:ascii="Century" w:eastAsia="ＭＳ ゴシック" w:hAnsi="Century"/>
          <w:b/>
          <w:spacing w:val="0"/>
          <w:kern w:val="2"/>
          <w:sz w:val="22"/>
          <w:szCs w:val="22"/>
        </w:rPr>
      </w:pPr>
    </w:p>
    <w:p w:rsidR="00F93FBB" w:rsidRPr="00A70E49" w:rsidRDefault="001D39C8" w:rsidP="00F61FB3">
      <w:pPr>
        <w:pStyle w:val="a3"/>
        <w:wordWrap/>
        <w:autoSpaceDE/>
        <w:autoSpaceDN/>
        <w:adjustRightInd/>
        <w:spacing w:line="240" w:lineRule="auto"/>
        <w:ind w:firstLineChars="100" w:firstLine="220"/>
        <w:rPr>
          <w:rFonts w:ascii="Century" w:eastAsia="ＭＳ ゴシック" w:hAnsi="Century"/>
          <w:b/>
          <w:spacing w:val="0"/>
          <w:kern w:val="2"/>
          <w:sz w:val="22"/>
          <w:szCs w:val="22"/>
        </w:rPr>
      </w:pPr>
      <w:r w:rsidRPr="00BC5095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９</w:t>
      </w:r>
      <w:r w:rsidR="00F93FBB" w:rsidRPr="00A70E49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．</w:t>
      </w:r>
      <w:r w:rsidR="00F347FC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在外研究</w:t>
      </w:r>
      <w:r w:rsidR="00261636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を行うこと</w:t>
      </w:r>
      <w:r w:rsidR="00432194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に</w:t>
      </w:r>
      <w:r w:rsidR="00E971AA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対して</w:t>
      </w:r>
      <w:r w:rsidR="00432194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講じる</w:t>
      </w:r>
      <w:r w:rsidR="00261636">
        <w:rPr>
          <w:rFonts w:ascii="Century" w:eastAsia="ＭＳ ゴシック" w:hAnsi="Century" w:hint="eastAsia"/>
          <w:b/>
          <w:spacing w:val="0"/>
          <w:kern w:val="2"/>
          <w:sz w:val="22"/>
          <w:szCs w:val="22"/>
        </w:rPr>
        <w:t>措置</w:t>
      </w:r>
    </w:p>
    <w:tbl>
      <w:tblPr>
        <w:tblW w:w="0" w:type="auto"/>
        <w:tblInd w:w="4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0"/>
        <w:gridCol w:w="7140"/>
      </w:tblGrid>
      <w:tr w:rsidR="00F608FA" w:rsidRPr="009B6DEE" w:rsidTr="007C649C">
        <w:trPr>
          <w:cantSplit/>
          <w:trHeight w:val="1949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608FA" w:rsidRPr="00A70E49" w:rsidRDefault="00F608FA" w:rsidP="00F608FA">
            <w:pPr>
              <w:spacing w:line="240" w:lineRule="exact"/>
              <w:ind w:rightChars="23" w:right="48"/>
              <w:rPr>
                <w:szCs w:val="21"/>
              </w:rPr>
            </w:pPr>
            <w:r w:rsidRPr="00A70E49">
              <w:rPr>
                <w:rFonts w:ascii="ＭＳ 明朝" w:hAnsi="ＭＳ 明朝" w:hint="eastAsia"/>
                <w:szCs w:val="21"/>
              </w:rPr>
              <w:t>渡航者</w:t>
            </w:r>
            <w:r>
              <w:rPr>
                <w:rFonts w:ascii="ＭＳ 明朝" w:hAnsi="ＭＳ 明朝" w:hint="eastAsia"/>
                <w:szCs w:val="21"/>
              </w:rPr>
              <w:t>が現在担当</w:t>
            </w:r>
            <w:r w:rsidR="00DE7B2D">
              <w:rPr>
                <w:rFonts w:ascii="ＭＳ 明朝" w:hAnsi="ＭＳ 明朝" w:hint="eastAsia"/>
                <w:szCs w:val="21"/>
              </w:rPr>
              <w:t>している</w:t>
            </w:r>
            <w:r w:rsidRPr="00A70E49">
              <w:rPr>
                <w:rFonts w:ascii="ＭＳ 明朝" w:hAnsi="ＭＳ 明朝" w:hint="eastAsia"/>
                <w:szCs w:val="21"/>
              </w:rPr>
              <w:t>授業</w:t>
            </w:r>
            <w:r>
              <w:rPr>
                <w:rFonts w:ascii="ＭＳ 明朝" w:hAnsi="ＭＳ 明朝" w:hint="eastAsia"/>
                <w:szCs w:val="21"/>
              </w:rPr>
              <w:t>科目及び時間数</w:t>
            </w:r>
          </w:p>
          <w:p w:rsidR="00F608FA" w:rsidRPr="00A70E49" w:rsidRDefault="00F608FA" w:rsidP="00F608FA">
            <w:pPr>
              <w:spacing w:line="240" w:lineRule="exact"/>
              <w:ind w:rightChars="23" w:right="48"/>
              <w:rPr>
                <w:szCs w:val="21"/>
              </w:rPr>
            </w:pPr>
          </w:p>
        </w:tc>
        <w:tc>
          <w:tcPr>
            <w:tcW w:w="714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608FA" w:rsidRPr="00A70E49" w:rsidRDefault="00F608FA" w:rsidP="001E1897">
            <w:pPr>
              <w:spacing w:line="240" w:lineRule="exact"/>
              <w:ind w:rightChars="23" w:right="48"/>
              <w:jc w:val="left"/>
              <w:rPr>
                <w:szCs w:val="21"/>
              </w:rPr>
            </w:pPr>
          </w:p>
        </w:tc>
      </w:tr>
      <w:tr w:rsidR="00F608FA" w:rsidRPr="00413E98" w:rsidTr="007C649C">
        <w:trPr>
          <w:cantSplit/>
          <w:trHeight w:val="211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FA" w:rsidRPr="00A70E49" w:rsidRDefault="00F608FA" w:rsidP="003C1BFD">
            <w:pPr>
              <w:spacing w:beforeLines="50" w:before="143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集中講義又は部局内の代替え教員で可能な措置内容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8FA" w:rsidRPr="00F608FA" w:rsidRDefault="00F608FA" w:rsidP="003C1BFD">
            <w:pPr>
              <w:spacing w:beforeLines="50" w:before="143"/>
              <w:rPr>
                <w:szCs w:val="21"/>
              </w:rPr>
            </w:pPr>
          </w:p>
        </w:tc>
      </w:tr>
      <w:tr w:rsidR="00AC54F5" w:rsidRPr="00413E98" w:rsidTr="007C649C">
        <w:trPr>
          <w:cantSplit/>
          <w:trHeight w:val="69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54F5" w:rsidRPr="00A70E49" w:rsidRDefault="00AC54F5" w:rsidP="00354458">
            <w:pPr>
              <w:spacing w:line="240" w:lineRule="exact"/>
              <w:ind w:rightChars="23" w:right="4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非常勤講師</w:t>
            </w:r>
            <w:r w:rsidR="00354458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が必要なもの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54458" w:rsidRPr="00A70E49" w:rsidRDefault="00AC54F5" w:rsidP="00DE7B2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上記担当授業のうち非常勤講師を依頼しなければならない授業</w:t>
            </w:r>
            <w:r w:rsidR="00DE7B2D">
              <w:rPr>
                <w:rFonts w:ascii="ＭＳ 明朝" w:hAnsi="ＭＳ 明朝" w:hint="eastAsia"/>
                <w:szCs w:val="21"/>
              </w:rPr>
              <w:t>科目</w:t>
            </w:r>
            <w:r>
              <w:rPr>
                <w:rFonts w:ascii="ＭＳ 明朝" w:hAnsi="ＭＳ 明朝" w:hint="eastAsia"/>
                <w:szCs w:val="21"/>
              </w:rPr>
              <w:t>及び時間数とその理由</w:t>
            </w:r>
          </w:p>
        </w:tc>
      </w:tr>
      <w:tr w:rsidR="00AC54F5" w:rsidRPr="00413E98" w:rsidTr="007C649C">
        <w:trPr>
          <w:cantSplit/>
          <w:trHeight w:val="2825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4F5" w:rsidRPr="00A70E49" w:rsidRDefault="00AC54F5" w:rsidP="00F93FBB">
            <w:pPr>
              <w:spacing w:line="240" w:lineRule="exact"/>
              <w:ind w:leftChars="73" w:left="153" w:rightChars="23" w:right="48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4F5" w:rsidRDefault="00AC54F5" w:rsidP="00F93F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463CE2" w:rsidRPr="00A70E49" w:rsidRDefault="00463CE2" w:rsidP="00F93F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93FBB" w:rsidRPr="00115CAF" w:rsidRDefault="00D86645" w:rsidP="00F61FB3">
      <w:pPr>
        <w:pStyle w:val="a3"/>
        <w:wordWrap/>
        <w:autoSpaceDE/>
        <w:autoSpaceDN/>
        <w:adjustRightInd/>
        <w:spacing w:line="240" w:lineRule="auto"/>
        <w:ind w:leftChars="100" w:left="210" w:firstLineChars="11" w:firstLine="26"/>
        <w:rPr>
          <w:rFonts w:ascii="ＭＳ 明朝" w:hAnsi="ＭＳ 明朝"/>
          <w:b/>
          <w:sz w:val="24"/>
          <w:szCs w:val="24"/>
        </w:rPr>
      </w:pPr>
      <w:r w:rsidRPr="00115CAF">
        <w:rPr>
          <w:rFonts w:ascii="ＭＳ 明朝" w:hAnsi="ＭＳ 明朝" w:hint="eastAsia"/>
          <w:b/>
          <w:sz w:val="24"/>
          <w:szCs w:val="24"/>
        </w:rPr>
        <w:t>本</w:t>
      </w:r>
      <w:r w:rsidR="00A81D59">
        <w:rPr>
          <w:rFonts w:ascii="ＭＳ 明朝" w:hAnsi="ＭＳ 明朝" w:hint="eastAsia"/>
          <w:b/>
          <w:sz w:val="24"/>
          <w:szCs w:val="24"/>
        </w:rPr>
        <w:t>派遣候補者</w:t>
      </w:r>
      <w:r w:rsidR="00F93FBB" w:rsidRPr="00115CAF">
        <w:rPr>
          <w:rFonts w:ascii="ＭＳ 明朝" w:hAnsi="ＭＳ 明朝" w:hint="eastAsia"/>
          <w:b/>
          <w:sz w:val="24"/>
          <w:szCs w:val="24"/>
        </w:rPr>
        <w:t>を</w:t>
      </w:r>
      <w:r w:rsidR="00463CE2">
        <w:rPr>
          <w:rFonts w:ascii="ＭＳ 明朝" w:hAnsi="ＭＳ 明朝" w:hint="eastAsia"/>
          <w:b/>
          <w:sz w:val="24"/>
          <w:szCs w:val="24"/>
        </w:rPr>
        <w:t>在外研究</w:t>
      </w:r>
      <w:r w:rsidR="00D719D8">
        <w:rPr>
          <w:rFonts w:ascii="ＭＳ 明朝" w:hAnsi="ＭＳ 明朝" w:hint="eastAsia"/>
          <w:b/>
          <w:sz w:val="24"/>
          <w:szCs w:val="24"/>
        </w:rPr>
        <w:t>制度</w:t>
      </w:r>
      <w:r w:rsidR="003A67AB" w:rsidRPr="00BC5095">
        <w:rPr>
          <w:rFonts w:ascii="ＭＳ 明朝" w:hAnsi="ＭＳ 明朝" w:hint="eastAsia"/>
          <w:b/>
          <w:sz w:val="24"/>
          <w:szCs w:val="24"/>
        </w:rPr>
        <w:t>に</w:t>
      </w:r>
      <w:r w:rsidR="00E12F33" w:rsidRPr="00BC5095">
        <w:rPr>
          <w:rFonts w:ascii="ＭＳ 明朝" w:hAnsi="ＭＳ 明朝" w:hint="eastAsia"/>
          <w:b/>
          <w:sz w:val="24"/>
          <w:szCs w:val="24"/>
        </w:rPr>
        <w:t>(部局名)</w:t>
      </w:r>
      <w:r w:rsidR="00DA1FE9" w:rsidRPr="00BC5095">
        <w:rPr>
          <w:rFonts w:ascii="ＭＳ 明朝" w:hAnsi="ＭＳ 明朝" w:hint="eastAsia"/>
          <w:b/>
          <w:sz w:val="24"/>
          <w:szCs w:val="24"/>
        </w:rPr>
        <w:t>として</w:t>
      </w:r>
      <w:r w:rsidR="00DA1FE9" w:rsidRPr="00115CAF">
        <w:rPr>
          <w:rFonts w:ascii="ＭＳ 明朝" w:hAnsi="ＭＳ 明朝" w:hint="eastAsia"/>
          <w:b/>
          <w:sz w:val="24"/>
          <w:szCs w:val="24"/>
        </w:rPr>
        <w:t>，</w:t>
      </w:r>
      <w:r w:rsidRPr="00115CAF">
        <w:rPr>
          <w:rFonts w:ascii="ＭＳ 明朝" w:hAnsi="ＭＳ 明朝" w:hint="eastAsia"/>
          <w:b/>
          <w:bCs/>
          <w:sz w:val="24"/>
        </w:rPr>
        <w:t>新潟大学</w:t>
      </w:r>
      <w:r w:rsidR="00463CE2">
        <w:rPr>
          <w:rFonts w:ascii="ＭＳ 明朝" w:hAnsi="ＭＳ 明朝" w:hint="eastAsia"/>
          <w:b/>
          <w:bCs/>
          <w:sz w:val="24"/>
        </w:rPr>
        <w:t>在外研究</w:t>
      </w:r>
      <w:r w:rsidR="00D719D8">
        <w:rPr>
          <w:rFonts w:ascii="ＭＳ 明朝" w:hAnsi="ＭＳ 明朝" w:hint="eastAsia"/>
          <w:b/>
          <w:bCs/>
          <w:sz w:val="24"/>
        </w:rPr>
        <w:t>実施要項</w:t>
      </w:r>
      <w:r w:rsidRPr="00115CAF">
        <w:rPr>
          <w:rFonts w:ascii="ＭＳ 明朝" w:hAnsi="ＭＳ 明朝" w:hint="eastAsia"/>
          <w:b/>
          <w:bCs/>
          <w:sz w:val="24"/>
        </w:rPr>
        <w:t>に則り，</w:t>
      </w:r>
      <w:r w:rsidR="00F93FBB" w:rsidRPr="00115CAF">
        <w:rPr>
          <w:rFonts w:ascii="ＭＳ 明朝" w:hAnsi="ＭＳ 明朝" w:hint="eastAsia"/>
          <w:b/>
          <w:sz w:val="24"/>
          <w:szCs w:val="24"/>
        </w:rPr>
        <w:t>推薦します。</w:t>
      </w:r>
    </w:p>
    <w:p w:rsidR="00DA1FE9" w:rsidRPr="00DA1FE9" w:rsidRDefault="00F608FA" w:rsidP="001270A2">
      <w:pPr>
        <w:pStyle w:val="a3"/>
        <w:wordWrap/>
        <w:autoSpaceDE/>
        <w:autoSpaceDN/>
        <w:adjustRightInd/>
        <w:spacing w:line="240" w:lineRule="auto"/>
        <w:ind w:firstLineChars="1350" w:firstLine="3213"/>
        <w:rPr>
          <w:sz w:val="24"/>
          <w:szCs w:val="24"/>
        </w:rPr>
      </w:pPr>
      <w:r>
        <w:rPr>
          <w:rFonts w:hint="eastAsia"/>
          <w:sz w:val="24"/>
          <w:szCs w:val="24"/>
        </w:rPr>
        <w:t>部局長</w:t>
      </w:r>
      <w:r w:rsidR="00DE7B2D">
        <w:rPr>
          <w:rFonts w:hint="eastAsia"/>
          <w:sz w:val="24"/>
          <w:szCs w:val="24"/>
        </w:rPr>
        <w:t xml:space="preserve"> </w:t>
      </w:r>
      <w:r w:rsidR="009B3A3F">
        <w:rPr>
          <w:rFonts w:hint="eastAsia"/>
          <w:sz w:val="24"/>
          <w:szCs w:val="24"/>
        </w:rPr>
        <w:t>職名</w:t>
      </w:r>
      <w:r w:rsidR="003007C3">
        <w:rPr>
          <w:rFonts w:hint="eastAsia"/>
          <w:sz w:val="24"/>
          <w:szCs w:val="24"/>
        </w:rPr>
        <w:t xml:space="preserve">　　</w:t>
      </w:r>
    </w:p>
    <w:p w:rsidR="00DA1FE9" w:rsidRDefault="00DA1FE9" w:rsidP="00443405">
      <w:pPr>
        <w:pStyle w:val="a3"/>
        <w:wordWrap/>
        <w:autoSpaceDE/>
        <w:autoSpaceDN/>
        <w:adjustRightInd/>
        <w:spacing w:line="240" w:lineRule="auto"/>
        <w:rPr>
          <w:sz w:val="24"/>
          <w:szCs w:val="24"/>
          <w:u w:val="single"/>
        </w:rPr>
      </w:pPr>
      <w:r w:rsidRPr="00DA1FE9">
        <w:rPr>
          <w:rFonts w:hint="eastAsia"/>
          <w:sz w:val="24"/>
          <w:szCs w:val="24"/>
        </w:rPr>
        <w:t xml:space="preserve">　　　　　　　　　　　　　　　　</w:t>
      </w:r>
      <w:r w:rsidRPr="00031EC8">
        <w:rPr>
          <w:rFonts w:hint="eastAsia"/>
          <w:sz w:val="24"/>
          <w:szCs w:val="24"/>
          <w:u w:val="single"/>
        </w:rPr>
        <w:t xml:space="preserve">　氏名　</w:t>
      </w:r>
      <w:r w:rsidR="003007C3">
        <w:rPr>
          <w:rFonts w:hint="eastAsia"/>
          <w:sz w:val="24"/>
          <w:szCs w:val="24"/>
          <w:u w:val="single"/>
        </w:rPr>
        <w:t xml:space="preserve">　　　　</w:t>
      </w:r>
      <w:r w:rsidR="001270A2">
        <w:rPr>
          <w:rFonts w:hint="eastAsia"/>
          <w:sz w:val="24"/>
          <w:szCs w:val="24"/>
          <w:u w:val="single"/>
        </w:rPr>
        <w:t xml:space="preserve">   </w:t>
      </w:r>
      <w:r w:rsidR="003007C3">
        <w:rPr>
          <w:rFonts w:hint="eastAsia"/>
          <w:sz w:val="24"/>
          <w:szCs w:val="24"/>
          <w:u w:val="single"/>
        </w:rPr>
        <w:t xml:space="preserve">　　　　</w:t>
      </w:r>
      <w:r w:rsidRPr="00031EC8">
        <w:rPr>
          <w:rFonts w:hint="eastAsia"/>
          <w:sz w:val="24"/>
          <w:szCs w:val="24"/>
          <w:u w:val="single"/>
        </w:rPr>
        <w:t xml:space="preserve">　　　印</w:t>
      </w:r>
      <w:r w:rsidR="00031EC8">
        <w:rPr>
          <w:rFonts w:hint="eastAsia"/>
          <w:sz w:val="24"/>
          <w:szCs w:val="24"/>
          <w:u w:val="single"/>
        </w:rPr>
        <w:t xml:space="preserve">　</w:t>
      </w:r>
    </w:p>
    <w:p w:rsidR="00BB31C2" w:rsidRPr="00C02760" w:rsidRDefault="00D86645" w:rsidP="00443405">
      <w:pPr>
        <w:pStyle w:val="a3"/>
        <w:wordWrap/>
        <w:autoSpaceDE/>
        <w:autoSpaceDN/>
        <w:adjustRightInd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BB31C2" w:rsidRPr="00C02760">
        <w:rPr>
          <w:rFonts w:hint="eastAsia"/>
          <w:sz w:val="24"/>
          <w:szCs w:val="24"/>
          <w:u w:val="single"/>
        </w:rPr>
        <w:t>別紙</w:t>
      </w:r>
      <w:r w:rsidR="00E71AE6" w:rsidRPr="00C02760">
        <w:rPr>
          <w:rFonts w:hint="eastAsia"/>
          <w:sz w:val="24"/>
          <w:szCs w:val="24"/>
          <w:u w:val="single"/>
        </w:rPr>
        <w:t>１</w:t>
      </w:r>
      <w:r w:rsidR="00BB31C2" w:rsidRPr="00C02760">
        <w:rPr>
          <w:rFonts w:hint="eastAsia"/>
          <w:sz w:val="24"/>
          <w:szCs w:val="24"/>
          <w:u w:val="single"/>
        </w:rPr>
        <w:t xml:space="preserve">　</w:t>
      </w:r>
      <w:r w:rsidR="00691EA0" w:rsidRPr="00C02760">
        <w:rPr>
          <w:rFonts w:ascii="Century" w:hAnsi="Century" w:hint="eastAsia"/>
          <w:spacing w:val="0"/>
          <w:kern w:val="2"/>
          <w:sz w:val="24"/>
          <w:szCs w:val="24"/>
          <w:u w:val="single"/>
        </w:rPr>
        <w:t>派遣候補者の</w:t>
      </w:r>
      <w:r w:rsidR="00BB31C2" w:rsidRPr="00C02760">
        <w:rPr>
          <w:rFonts w:hint="eastAsia"/>
          <w:sz w:val="24"/>
          <w:szCs w:val="24"/>
          <w:u w:val="single"/>
        </w:rPr>
        <w:t>研究業績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  <w:gridCol w:w="2310"/>
        <w:gridCol w:w="525"/>
        <w:gridCol w:w="630"/>
        <w:gridCol w:w="1785"/>
      </w:tblGrid>
      <w:tr w:rsidR="00BB31C2" w:rsidRPr="00413E98" w:rsidTr="008C5583">
        <w:trPr>
          <w:trHeight w:val="54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A70E49">
              <w:rPr>
                <w:rFonts w:eastAsia="ＭＳ ゴシック" w:hint="eastAsia"/>
                <w:szCs w:val="21"/>
              </w:rPr>
              <w:t>発表者名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3C1BFD">
              <w:rPr>
                <w:rFonts w:eastAsia="ＭＳ ゴシック" w:hint="eastAsia"/>
                <w:spacing w:val="105"/>
                <w:kern w:val="0"/>
                <w:szCs w:val="21"/>
                <w:fitText w:val="1050" w:id="-118232576"/>
              </w:rPr>
              <w:t>論文</w:t>
            </w:r>
            <w:r w:rsidRPr="003C1BFD">
              <w:rPr>
                <w:rFonts w:eastAsia="ＭＳ ゴシック" w:hint="eastAsia"/>
                <w:kern w:val="0"/>
                <w:szCs w:val="21"/>
                <w:fitText w:val="1050" w:id="-118232576"/>
              </w:rPr>
              <w:t>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3C1BFD">
              <w:rPr>
                <w:rFonts w:eastAsia="ＭＳ ゴシック" w:hint="eastAsia"/>
                <w:spacing w:val="30"/>
                <w:kern w:val="0"/>
                <w:szCs w:val="21"/>
                <w:fitText w:val="1050" w:id="-118232575"/>
              </w:rPr>
              <w:t>発表誌</w:t>
            </w:r>
            <w:r w:rsidRPr="003C1BFD">
              <w:rPr>
                <w:rFonts w:eastAsia="ＭＳ ゴシック" w:hint="eastAsia"/>
                <w:spacing w:val="15"/>
                <w:kern w:val="0"/>
                <w:szCs w:val="21"/>
                <w:fitText w:val="1050" w:id="-118232575"/>
              </w:rPr>
              <w:t>名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A70E49">
              <w:rPr>
                <w:rFonts w:eastAsia="ＭＳ ゴシック" w:hint="eastAsia"/>
                <w:szCs w:val="21"/>
              </w:rPr>
              <w:t>巻号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A70E49">
              <w:rPr>
                <w:rFonts w:eastAsia="ＭＳ ゴシック" w:hint="eastAsia"/>
                <w:szCs w:val="21"/>
              </w:rPr>
              <w:t>発表</w:t>
            </w:r>
          </w:p>
          <w:p w:rsidR="00BB31C2" w:rsidRPr="00A70E49" w:rsidRDefault="00BB31C2" w:rsidP="00BB31C2">
            <w:pPr>
              <w:jc w:val="center"/>
              <w:rPr>
                <w:rFonts w:eastAsia="ＭＳ ゴシック"/>
                <w:szCs w:val="21"/>
              </w:rPr>
            </w:pPr>
            <w:r w:rsidRPr="00A70E49">
              <w:rPr>
                <w:rFonts w:eastAsia="ＭＳ ゴシック" w:hint="eastAsia"/>
                <w:szCs w:val="21"/>
              </w:rPr>
              <w:t>年次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1C2" w:rsidRPr="00A70E49" w:rsidRDefault="00BB31C2" w:rsidP="00BB31C2">
            <w:pPr>
              <w:rPr>
                <w:rFonts w:eastAsia="ＭＳ ゴシック"/>
                <w:szCs w:val="21"/>
              </w:rPr>
            </w:pPr>
            <w:r w:rsidRPr="00A70E49">
              <w:rPr>
                <w:rFonts w:eastAsia="ＭＳ ゴシック" w:hint="eastAsia"/>
                <w:szCs w:val="21"/>
              </w:rPr>
              <w:t>その他特筆すべき事項</w:t>
            </w:r>
          </w:p>
        </w:tc>
      </w:tr>
      <w:tr w:rsidR="00BB31C2" w:rsidRPr="00413E98" w:rsidTr="008C5583">
        <w:trPr>
          <w:trHeight w:val="41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  <w:r w:rsidRPr="00A70E49">
              <w:rPr>
                <w:rFonts w:hint="eastAsia"/>
                <w:szCs w:val="21"/>
              </w:rPr>
              <w:t>（著書）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BB31C2" w:rsidRPr="00A70E49" w:rsidRDefault="00BB31C2" w:rsidP="00BB31C2">
            <w:pPr>
              <w:rPr>
                <w:szCs w:val="21"/>
              </w:rPr>
            </w:pPr>
            <w:r w:rsidRPr="00A70E49">
              <w:rPr>
                <w:rFonts w:hint="eastAsia"/>
                <w:szCs w:val="21"/>
              </w:rPr>
              <w:t>（学術論文）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  <w:r w:rsidRPr="00A70E49">
              <w:rPr>
                <w:rFonts w:ascii="ＭＳ 明朝" w:hAnsi="ＭＳ 明朝" w:hint="eastAsia"/>
                <w:szCs w:val="21"/>
              </w:rPr>
              <w:t>（査読有）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  <w:r w:rsidRPr="00A70E49">
              <w:rPr>
                <w:rFonts w:ascii="ＭＳ 明朝" w:hAnsi="ＭＳ 明朝" w:hint="eastAsia"/>
                <w:szCs w:val="21"/>
              </w:rPr>
              <w:t>（査読無）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38661B">
        <w:trPr>
          <w:trHeight w:val="341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  <w:r w:rsidRPr="00A70E49">
              <w:rPr>
                <w:rFonts w:ascii="ＭＳ 明朝" w:hAnsi="ＭＳ 明朝" w:hint="eastAsia"/>
                <w:szCs w:val="21"/>
              </w:rPr>
              <w:t>（その他学会発表等）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8C5583">
        <w:trPr>
          <w:trHeight w:val="54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nil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  <w:tr w:rsidR="00BB31C2" w:rsidRPr="00413E98" w:rsidTr="0038661B">
        <w:trPr>
          <w:trHeight w:val="68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nil"/>
              <w:bottom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5" w:type="dxa"/>
            <w:tcBorders>
              <w:top w:val="nil"/>
              <w:bottom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B31C2" w:rsidRPr="00A70E49" w:rsidRDefault="00BB31C2" w:rsidP="00BB31C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661B" w:rsidRPr="003C1BFD" w:rsidRDefault="0007393D" w:rsidP="0007393D">
      <w:pPr>
        <w:pStyle w:val="a3"/>
        <w:wordWrap/>
        <w:autoSpaceDE/>
        <w:autoSpaceDN/>
        <w:adjustRightInd/>
        <w:spacing w:line="240" w:lineRule="auto"/>
        <w:ind w:firstLineChars="200" w:firstLine="416"/>
      </w:pPr>
      <w:r w:rsidRPr="003C1BFD">
        <w:rPr>
          <w:rFonts w:hint="eastAsia"/>
        </w:rPr>
        <w:t>※</w:t>
      </w:r>
      <w:r w:rsidR="0038661B" w:rsidRPr="003C1BFD">
        <w:rPr>
          <w:rFonts w:hint="eastAsia"/>
        </w:rPr>
        <w:t>過去５年間の主要論文等を新しい順に記入して下さい。</w:t>
      </w:r>
      <w:r w:rsidRPr="003C1BFD">
        <w:rPr>
          <w:rFonts w:hint="eastAsia"/>
        </w:rPr>
        <w:t>記入欄が足りない場合は，追加し</w:t>
      </w:r>
    </w:p>
    <w:p w:rsidR="00BB31C2" w:rsidRPr="003C1BFD" w:rsidRDefault="0038661B" w:rsidP="0007393D">
      <w:pPr>
        <w:pStyle w:val="a3"/>
        <w:wordWrap/>
        <w:autoSpaceDE/>
        <w:autoSpaceDN/>
        <w:adjustRightInd/>
        <w:spacing w:line="240" w:lineRule="auto"/>
        <w:ind w:firstLineChars="200" w:firstLine="416"/>
      </w:pPr>
      <w:r w:rsidRPr="003C1BFD">
        <w:rPr>
          <w:rFonts w:hint="eastAsia"/>
        </w:rPr>
        <w:t xml:space="preserve">　</w:t>
      </w:r>
      <w:r w:rsidR="0007393D" w:rsidRPr="003C1BFD">
        <w:rPr>
          <w:rFonts w:hint="eastAsia"/>
        </w:rPr>
        <w:t>てください。</w:t>
      </w:r>
    </w:p>
    <w:p w:rsidR="00144D7F" w:rsidRPr="00C02760" w:rsidRDefault="00144D7F" w:rsidP="00144D7F">
      <w:pPr>
        <w:pStyle w:val="a3"/>
        <w:wordWrap/>
        <w:autoSpaceDE/>
        <w:autoSpaceDN/>
        <w:adjustRightInd/>
        <w:spacing w:line="240" w:lineRule="auto"/>
        <w:rPr>
          <w:sz w:val="24"/>
          <w:szCs w:val="24"/>
          <w:u w:val="single"/>
        </w:rPr>
      </w:pPr>
      <w:r w:rsidRPr="00C02760">
        <w:rPr>
          <w:rFonts w:hint="eastAsia"/>
          <w:sz w:val="24"/>
          <w:szCs w:val="24"/>
          <w:u w:val="single"/>
        </w:rPr>
        <w:t>別紙</w:t>
      </w:r>
      <w:r w:rsidR="00E71AE6" w:rsidRPr="00C02760">
        <w:rPr>
          <w:rFonts w:hint="eastAsia"/>
          <w:sz w:val="24"/>
          <w:szCs w:val="24"/>
          <w:u w:val="single"/>
        </w:rPr>
        <w:t>２</w:t>
      </w:r>
      <w:r w:rsidRPr="00C02760">
        <w:rPr>
          <w:rFonts w:hint="eastAsia"/>
          <w:sz w:val="24"/>
          <w:szCs w:val="24"/>
          <w:u w:val="single"/>
        </w:rPr>
        <w:t xml:space="preserve">　</w:t>
      </w:r>
      <w:r w:rsidR="00691EA0" w:rsidRPr="00C02760">
        <w:rPr>
          <w:rFonts w:ascii="Century" w:hAnsi="Century" w:hint="eastAsia"/>
          <w:spacing w:val="0"/>
          <w:kern w:val="2"/>
          <w:sz w:val="24"/>
          <w:szCs w:val="24"/>
          <w:u w:val="single"/>
        </w:rPr>
        <w:t>派遣候補者の</w:t>
      </w:r>
      <w:r w:rsidRPr="00C02760">
        <w:rPr>
          <w:rFonts w:hint="eastAsia"/>
          <w:sz w:val="24"/>
          <w:szCs w:val="24"/>
          <w:u w:val="single"/>
        </w:rPr>
        <w:t>外部資金獲得状況（研究代表者に限る）</w:t>
      </w:r>
    </w:p>
    <w:p w:rsidR="00144D7F" w:rsidRPr="00C02760" w:rsidRDefault="00144D7F" w:rsidP="00144D7F">
      <w:pPr>
        <w:pStyle w:val="a3"/>
        <w:wordWrap/>
        <w:autoSpaceDE/>
        <w:autoSpaceDN/>
        <w:adjustRightInd/>
        <w:spacing w:line="240" w:lineRule="auto"/>
        <w:rPr>
          <w:sz w:val="24"/>
          <w:szCs w:val="24"/>
        </w:rPr>
      </w:pPr>
      <w:r w:rsidRPr="00C02760">
        <w:rPr>
          <w:rFonts w:hint="eastAsia"/>
          <w:sz w:val="24"/>
          <w:szCs w:val="24"/>
        </w:rPr>
        <w:t xml:space="preserve">　　科学研究費助成事業</w:t>
      </w:r>
    </w:p>
    <w:tbl>
      <w:tblPr>
        <w:tblW w:w="9041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551"/>
        <w:gridCol w:w="1560"/>
        <w:gridCol w:w="1984"/>
        <w:gridCol w:w="1276"/>
      </w:tblGrid>
      <w:tr w:rsidR="00C02760" w:rsidRPr="00C02760" w:rsidTr="009B12EA">
        <w:trPr>
          <w:trHeight w:val="54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2EA" w:rsidRPr="00C02760" w:rsidRDefault="009B12EA" w:rsidP="00144D7F">
            <w:pPr>
              <w:jc w:val="center"/>
              <w:rPr>
                <w:rFonts w:eastAsia="ＭＳ ゴシック"/>
                <w:szCs w:val="21"/>
              </w:rPr>
            </w:pPr>
            <w:r w:rsidRPr="00C02760">
              <w:rPr>
                <w:rFonts w:eastAsia="ＭＳ ゴシック" w:hint="eastAsia"/>
                <w:szCs w:val="21"/>
              </w:rPr>
              <w:t>年度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Pr="00C02760" w:rsidRDefault="009B12EA" w:rsidP="00144D7F">
            <w:pPr>
              <w:jc w:val="center"/>
              <w:rPr>
                <w:rFonts w:eastAsia="ＭＳ ゴシック"/>
                <w:szCs w:val="21"/>
              </w:rPr>
            </w:pPr>
            <w:r w:rsidRPr="00C02760">
              <w:rPr>
                <w:rFonts w:eastAsia="ＭＳ ゴシック" w:hint="eastAsia"/>
                <w:kern w:val="0"/>
                <w:szCs w:val="2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Pr="00C02760" w:rsidRDefault="009B12EA" w:rsidP="00144D7F">
            <w:pPr>
              <w:jc w:val="center"/>
              <w:rPr>
                <w:rFonts w:eastAsia="ＭＳ ゴシック"/>
                <w:szCs w:val="21"/>
              </w:rPr>
            </w:pPr>
            <w:r w:rsidRPr="00C02760">
              <w:rPr>
                <w:rFonts w:eastAsia="ＭＳ ゴシック" w:hint="eastAsia"/>
                <w:kern w:val="0"/>
                <w:szCs w:val="21"/>
              </w:rPr>
              <w:t>採択額</w:t>
            </w:r>
            <w:r w:rsidR="00F608FA" w:rsidRPr="00C02760">
              <w:rPr>
                <w:rFonts w:eastAsia="ＭＳ ゴシック" w:hint="eastAsia"/>
                <w:kern w:val="0"/>
                <w:szCs w:val="21"/>
              </w:rPr>
              <w:t>（千円）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Pr="00C02760" w:rsidRDefault="009B12EA" w:rsidP="009B12EA">
            <w:pPr>
              <w:jc w:val="center"/>
              <w:rPr>
                <w:rFonts w:eastAsia="ＭＳ ゴシック"/>
                <w:szCs w:val="21"/>
              </w:rPr>
            </w:pPr>
            <w:r w:rsidRPr="00C02760">
              <w:rPr>
                <w:rFonts w:eastAsia="ＭＳ ゴシック" w:hint="eastAsia"/>
                <w:szCs w:val="21"/>
              </w:rPr>
              <w:t>採択時所属機関名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2EA" w:rsidRPr="00C02760" w:rsidRDefault="009B12EA" w:rsidP="00314E1B">
            <w:pPr>
              <w:jc w:val="center"/>
              <w:rPr>
                <w:rFonts w:eastAsia="ＭＳ ゴシック"/>
                <w:szCs w:val="21"/>
              </w:rPr>
            </w:pPr>
            <w:r w:rsidRPr="00C02760">
              <w:rPr>
                <w:rFonts w:eastAsia="ＭＳ ゴシック" w:hint="eastAsia"/>
                <w:szCs w:val="21"/>
              </w:rPr>
              <w:t>備考</w:t>
            </w:r>
          </w:p>
        </w:tc>
      </w:tr>
      <w:tr w:rsidR="00C02760" w:rsidRPr="00C02760" w:rsidTr="001270A2">
        <w:trPr>
          <w:trHeight w:val="537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9B12EA" w:rsidRPr="00C02760" w:rsidRDefault="009B12EA" w:rsidP="00314E1B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bottom"/>
          </w:tcPr>
          <w:p w:rsidR="009B12EA" w:rsidRPr="00C02760" w:rsidRDefault="009B12EA" w:rsidP="00144D7F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9B12EA" w:rsidRPr="00C02760" w:rsidRDefault="009B12EA" w:rsidP="00695ADE">
            <w:pPr>
              <w:jc w:val="right"/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B12EA" w:rsidRPr="00C02760" w:rsidRDefault="009B12EA" w:rsidP="00144D7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9B12EA" w:rsidRPr="00C02760" w:rsidRDefault="009B12EA" w:rsidP="00144D7F">
            <w:pPr>
              <w:rPr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144D7F">
            <w:pPr>
              <w:rPr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Default="009B12EA" w:rsidP="00144D7F">
            <w:pPr>
              <w:rPr>
                <w:rFonts w:ascii="ＭＳ 明朝" w:hAnsi="ＭＳ 明朝"/>
                <w:szCs w:val="21"/>
              </w:rPr>
            </w:pPr>
          </w:p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Default="009B12EA" w:rsidP="00144D7F">
            <w:pPr>
              <w:rPr>
                <w:rFonts w:ascii="ＭＳ 明朝" w:hAnsi="ＭＳ 明朝"/>
                <w:szCs w:val="21"/>
              </w:rPr>
            </w:pPr>
          </w:p>
          <w:p w:rsidR="009B12EA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9B12EA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B12EA" w:rsidRPr="00A70E49" w:rsidRDefault="009B12EA" w:rsidP="00144D7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44D7F" w:rsidRDefault="00144D7F" w:rsidP="00144D7F">
      <w:pPr>
        <w:pStyle w:val="a3"/>
        <w:wordWrap/>
        <w:autoSpaceDE/>
        <w:autoSpaceDN/>
        <w:adjustRightInd/>
        <w:spacing w:line="240" w:lineRule="auto"/>
        <w:ind w:firstLineChars="200" w:firstLine="416"/>
      </w:pPr>
      <w:r>
        <w:rPr>
          <w:rFonts w:hint="eastAsia"/>
        </w:rPr>
        <w:t>※</w:t>
      </w:r>
      <w:r w:rsidRPr="00413E98">
        <w:rPr>
          <w:rFonts w:hint="eastAsia"/>
        </w:rPr>
        <w:t>記入欄が足りない場合は，追加</w:t>
      </w:r>
      <w:r>
        <w:rPr>
          <w:rFonts w:hint="eastAsia"/>
        </w:rPr>
        <w:t>してください。</w:t>
      </w:r>
    </w:p>
    <w:p w:rsidR="00314E1B" w:rsidRDefault="00314E1B" w:rsidP="00314E1B">
      <w:pPr>
        <w:pStyle w:val="a3"/>
        <w:wordWrap/>
        <w:autoSpaceDE/>
        <w:autoSpaceDN/>
        <w:adjustRightInd/>
        <w:spacing w:line="240" w:lineRule="auto"/>
        <w:ind w:firstLineChars="200" w:firstLine="416"/>
      </w:pPr>
    </w:p>
    <w:p w:rsidR="00314E1B" w:rsidRDefault="00314E1B" w:rsidP="00314E1B">
      <w:pPr>
        <w:pStyle w:val="a3"/>
        <w:wordWrap/>
        <w:autoSpaceDE/>
        <w:autoSpaceDN/>
        <w:adjustRightInd/>
        <w:spacing w:line="240" w:lineRule="auto"/>
        <w:ind w:firstLineChars="200" w:firstLine="416"/>
      </w:pPr>
    </w:p>
    <w:p w:rsidR="00314E1B" w:rsidRPr="00144D7F" w:rsidRDefault="00314E1B" w:rsidP="00314E1B">
      <w:pPr>
        <w:pStyle w:val="a3"/>
        <w:wordWrap/>
        <w:autoSpaceDE/>
        <w:autoSpaceDN/>
        <w:adjustRightInd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その他の外部資金</w:t>
      </w:r>
    </w:p>
    <w:tbl>
      <w:tblPr>
        <w:tblW w:w="9182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693"/>
        <w:gridCol w:w="1559"/>
        <w:gridCol w:w="1985"/>
        <w:gridCol w:w="1275"/>
      </w:tblGrid>
      <w:tr w:rsidR="009B12EA" w:rsidRPr="00413E98" w:rsidTr="00695ADE">
        <w:trPr>
          <w:trHeight w:val="546"/>
        </w:trPr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12EA" w:rsidRPr="00A70E49" w:rsidRDefault="009B12EA" w:rsidP="00314E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年度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Pr="00A70E49" w:rsidRDefault="009B12EA" w:rsidP="009B12EA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kern w:val="0"/>
                <w:szCs w:val="21"/>
              </w:rPr>
              <w:t>外部資金名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Pr="00A70E49" w:rsidRDefault="009B12EA" w:rsidP="00314E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kern w:val="0"/>
                <w:szCs w:val="21"/>
              </w:rPr>
              <w:t>採択額</w:t>
            </w:r>
            <w:r w:rsidR="00695ADE">
              <w:rPr>
                <w:rFonts w:eastAsia="ＭＳ ゴシック" w:hint="eastAsia"/>
                <w:kern w:val="0"/>
                <w:szCs w:val="21"/>
              </w:rPr>
              <w:t>（千円）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2EA" w:rsidRDefault="009B12EA" w:rsidP="009B12EA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採択時所属機関名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2EA" w:rsidRPr="00A70E49" w:rsidRDefault="009B12EA" w:rsidP="00314E1B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備考</w:t>
            </w:r>
          </w:p>
        </w:tc>
      </w:tr>
      <w:tr w:rsidR="00695ADE" w:rsidRPr="00413E98" w:rsidTr="001270A2">
        <w:trPr>
          <w:trHeight w:val="523"/>
        </w:trPr>
        <w:tc>
          <w:tcPr>
            <w:tcW w:w="167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695ADE" w:rsidRPr="00A70E49" w:rsidRDefault="00695ADE" w:rsidP="00314E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bottom"/>
          </w:tcPr>
          <w:p w:rsidR="00695ADE" w:rsidRPr="00A70E49" w:rsidRDefault="00695ADE" w:rsidP="00314E1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695ADE" w:rsidRPr="00A70E49" w:rsidRDefault="00695ADE" w:rsidP="00176475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695ADE" w:rsidRPr="00A70E49" w:rsidRDefault="00695ADE" w:rsidP="009B12E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95ADE" w:rsidRPr="00A70E49" w:rsidRDefault="00695ADE" w:rsidP="00314E1B">
            <w:pPr>
              <w:rPr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9B12EA" w:rsidRPr="00A70E49" w:rsidRDefault="009B12EA" w:rsidP="00314E1B">
            <w:pPr>
              <w:rPr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Default="009B12EA" w:rsidP="00314E1B">
            <w:pPr>
              <w:rPr>
                <w:rFonts w:ascii="ＭＳ 明朝" w:hAnsi="ＭＳ 明朝"/>
                <w:szCs w:val="21"/>
              </w:rPr>
            </w:pPr>
          </w:p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nil"/>
            </w:tcBorders>
          </w:tcPr>
          <w:p w:rsidR="009B12EA" w:rsidRDefault="009B12EA" w:rsidP="00314E1B">
            <w:pPr>
              <w:rPr>
                <w:rFonts w:ascii="ＭＳ 明朝" w:hAnsi="ＭＳ 明朝"/>
                <w:szCs w:val="21"/>
              </w:rPr>
            </w:pPr>
          </w:p>
          <w:p w:rsidR="009B12EA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12EA" w:rsidRPr="00A70E49" w:rsidRDefault="009B12EA" w:rsidP="009B12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</w:tr>
      <w:tr w:rsidR="009B12EA" w:rsidRPr="00413E98" w:rsidTr="00695ADE">
        <w:trPr>
          <w:trHeight w:val="546"/>
        </w:trPr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9B12EA" w:rsidRPr="00A70E49" w:rsidRDefault="009B12EA" w:rsidP="009B12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B12EA" w:rsidRPr="00A70E49" w:rsidRDefault="009B12EA" w:rsidP="00314E1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14E1B" w:rsidRDefault="00314E1B" w:rsidP="00314E1B">
      <w:pPr>
        <w:pStyle w:val="a3"/>
        <w:wordWrap/>
        <w:autoSpaceDE/>
        <w:autoSpaceDN/>
        <w:adjustRightInd/>
        <w:spacing w:line="240" w:lineRule="auto"/>
        <w:ind w:firstLineChars="200" w:firstLine="416"/>
      </w:pPr>
      <w:r>
        <w:rPr>
          <w:rFonts w:hint="eastAsia"/>
        </w:rPr>
        <w:t>※</w:t>
      </w:r>
      <w:r w:rsidRPr="00413E98">
        <w:rPr>
          <w:rFonts w:hint="eastAsia"/>
        </w:rPr>
        <w:t>記入欄が足りない場合は，追加</w:t>
      </w:r>
      <w:r>
        <w:rPr>
          <w:rFonts w:hint="eastAsia"/>
        </w:rPr>
        <w:t>してください。</w:t>
      </w:r>
    </w:p>
    <w:p w:rsidR="00314E1B" w:rsidRDefault="00314E1B" w:rsidP="00314E1B">
      <w:pPr>
        <w:pStyle w:val="a3"/>
        <w:wordWrap/>
        <w:autoSpaceDE/>
        <w:autoSpaceDN/>
        <w:adjustRightInd/>
        <w:spacing w:line="240" w:lineRule="auto"/>
        <w:ind w:firstLineChars="200" w:firstLine="416"/>
      </w:pPr>
    </w:p>
    <w:p w:rsidR="00314E1B" w:rsidRPr="00314E1B" w:rsidRDefault="00314E1B" w:rsidP="00314E1B">
      <w:pPr>
        <w:pStyle w:val="a3"/>
        <w:wordWrap/>
        <w:autoSpaceDE/>
        <w:autoSpaceDN/>
        <w:adjustRightInd/>
        <w:spacing w:line="240" w:lineRule="auto"/>
        <w:ind w:firstLineChars="200" w:firstLine="476"/>
        <w:rPr>
          <w:sz w:val="24"/>
          <w:szCs w:val="24"/>
          <w:u w:val="single"/>
        </w:rPr>
      </w:pPr>
    </w:p>
    <w:sectPr w:rsidR="00314E1B" w:rsidRPr="00314E1B" w:rsidSect="00DE7B2D">
      <w:headerReference w:type="default" r:id="rId15"/>
      <w:footerReference w:type="even" r:id="rId16"/>
      <w:footerReference w:type="default" r:id="rId17"/>
      <w:pgSz w:w="11906" w:h="16838" w:code="9"/>
      <w:pgMar w:top="1134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DD" w:rsidRDefault="00A240DD">
      <w:r>
        <w:separator/>
      </w:r>
    </w:p>
  </w:endnote>
  <w:endnote w:type="continuationSeparator" w:id="0">
    <w:p w:rsidR="00A240DD" w:rsidRDefault="00A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0639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0A2">
      <w:rPr>
        <w:rStyle w:val="a5"/>
        <w:noProof/>
      </w:rPr>
      <w:t>1</w:t>
    </w:r>
    <w:r>
      <w:rPr>
        <w:rStyle w:val="a5"/>
      </w:rPr>
      <w:fldChar w:fldCharType="end"/>
    </w:r>
  </w:p>
  <w:p w:rsidR="001270A2" w:rsidRDefault="001270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4"/>
      <w:framePr w:wrap="around" w:vAnchor="text" w:hAnchor="margin" w:xAlign="center" w:y="1"/>
      <w:rPr>
        <w:rStyle w:val="a5"/>
      </w:rPr>
    </w:pPr>
  </w:p>
  <w:p w:rsidR="001270A2" w:rsidRDefault="001270A2">
    <w:pPr>
      <w:pStyle w:val="a4"/>
      <w:rPr>
        <w:rFonts w:eastAsia="ＭＳ ゴシック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0639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0A2">
      <w:rPr>
        <w:rStyle w:val="a5"/>
        <w:noProof/>
      </w:rPr>
      <w:t>1</w:t>
    </w:r>
    <w:r>
      <w:rPr>
        <w:rStyle w:val="a5"/>
      </w:rPr>
      <w:fldChar w:fldCharType="end"/>
    </w:r>
  </w:p>
  <w:p w:rsidR="001270A2" w:rsidRDefault="001270A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4"/>
      <w:framePr w:wrap="around" w:vAnchor="text" w:hAnchor="margin" w:xAlign="center" w:y="1"/>
      <w:rPr>
        <w:rStyle w:val="a5"/>
      </w:rPr>
    </w:pPr>
  </w:p>
  <w:p w:rsidR="001270A2" w:rsidRDefault="001270A2" w:rsidP="00F52351">
    <w:pPr>
      <w:pStyle w:val="a4"/>
      <w:rPr>
        <w:rFonts w:eastAsia="ＭＳ ゴシック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0639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0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0A2">
      <w:rPr>
        <w:rStyle w:val="a5"/>
        <w:noProof/>
      </w:rPr>
      <w:t>1</w:t>
    </w:r>
    <w:r>
      <w:rPr>
        <w:rStyle w:val="a5"/>
      </w:rPr>
      <w:fldChar w:fldCharType="end"/>
    </w:r>
  </w:p>
  <w:p w:rsidR="001270A2" w:rsidRDefault="001270A2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4"/>
      <w:framePr w:wrap="around" w:vAnchor="text" w:hAnchor="margin" w:xAlign="center" w:y="1"/>
      <w:rPr>
        <w:rStyle w:val="a5"/>
      </w:rPr>
    </w:pPr>
  </w:p>
  <w:p w:rsidR="001270A2" w:rsidRDefault="001270A2">
    <w:pPr>
      <w:pStyle w:val="a4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DD" w:rsidRDefault="00A240DD">
      <w:r>
        <w:separator/>
      </w:r>
    </w:p>
  </w:footnote>
  <w:footnote w:type="continuationSeparator" w:id="0">
    <w:p w:rsidR="00A240DD" w:rsidRDefault="00A2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A2" w:rsidRDefault="001270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7D4"/>
    <w:multiLevelType w:val="singleLevel"/>
    <w:tmpl w:val="3DB4B36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">
    <w:nsid w:val="0DF802EC"/>
    <w:multiLevelType w:val="singleLevel"/>
    <w:tmpl w:val="3DB4B36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">
    <w:nsid w:val="1415239C"/>
    <w:multiLevelType w:val="hybridMultilevel"/>
    <w:tmpl w:val="C79C587E"/>
    <w:lvl w:ilvl="0" w:tplc="65FC10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35794D"/>
    <w:multiLevelType w:val="hybridMultilevel"/>
    <w:tmpl w:val="CF3E375E"/>
    <w:lvl w:ilvl="0" w:tplc="586C8FC4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4">
    <w:nsid w:val="29BE24F6"/>
    <w:multiLevelType w:val="singleLevel"/>
    <w:tmpl w:val="7012CFB8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A954FF6"/>
    <w:multiLevelType w:val="singleLevel"/>
    <w:tmpl w:val="76981580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4FE171E"/>
    <w:multiLevelType w:val="singleLevel"/>
    <w:tmpl w:val="30BE58E4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463B1076"/>
    <w:multiLevelType w:val="singleLevel"/>
    <w:tmpl w:val="769815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6D4F2CDB"/>
    <w:multiLevelType w:val="singleLevel"/>
    <w:tmpl w:val="3DB4B36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9">
    <w:nsid w:val="77D449DD"/>
    <w:multiLevelType w:val="singleLevel"/>
    <w:tmpl w:val="B7E2F62E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>
    <w:nsid w:val="79E805B7"/>
    <w:multiLevelType w:val="singleLevel"/>
    <w:tmpl w:val="769815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836"/>
    <w:rsid w:val="0000048C"/>
    <w:rsid w:val="00031EC8"/>
    <w:rsid w:val="00063948"/>
    <w:rsid w:val="0007393D"/>
    <w:rsid w:val="00083F2D"/>
    <w:rsid w:val="000B33F1"/>
    <w:rsid w:val="000B7A7F"/>
    <w:rsid w:val="000C251F"/>
    <w:rsid w:val="000C4F28"/>
    <w:rsid w:val="000E51F2"/>
    <w:rsid w:val="00100F74"/>
    <w:rsid w:val="00115CAF"/>
    <w:rsid w:val="00126E0A"/>
    <w:rsid w:val="001270A2"/>
    <w:rsid w:val="00137836"/>
    <w:rsid w:val="00144D7F"/>
    <w:rsid w:val="00157190"/>
    <w:rsid w:val="00176475"/>
    <w:rsid w:val="001773AA"/>
    <w:rsid w:val="0019012E"/>
    <w:rsid w:val="00192951"/>
    <w:rsid w:val="001A731C"/>
    <w:rsid w:val="001B46CC"/>
    <w:rsid w:val="001D36AD"/>
    <w:rsid w:val="001D39C8"/>
    <w:rsid w:val="001D4A1B"/>
    <w:rsid w:val="001E1897"/>
    <w:rsid w:val="002436A3"/>
    <w:rsid w:val="00243DB3"/>
    <w:rsid w:val="00251CF3"/>
    <w:rsid w:val="00261636"/>
    <w:rsid w:val="00267330"/>
    <w:rsid w:val="002B35EC"/>
    <w:rsid w:val="002F2DC8"/>
    <w:rsid w:val="003007C3"/>
    <w:rsid w:val="00314E1B"/>
    <w:rsid w:val="00324C26"/>
    <w:rsid w:val="00332F82"/>
    <w:rsid w:val="00345168"/>
    <w:rsid w:val="00354458"/>
    <w:rsid w:val="003564FC"/>
    <w:rsid w:val="00377AFC"/>
    <w:rsid w:val="0038661B"/>
    <w:rsid w:val="003A67AB"/>
    <w:rsid w:val="003B16C2"/>
    <w:rsid w:val="003C1BFD"/>
    <w:rsid w:val="003E2C9B"/>
    <w:rsid w:val="00413E98"/>
    <w:rsid w:val="00420D24"/>
    <w:rsid w:val="00432194"/>
    <w:rsid w:val="00443405"/>
    <w:rsid w:val="00463CE2"/>
    <w:rsid w:val="00471833"/>
    <w:rsid w:val="00480838"/>
    <w:rsid w:val="004C01DA"/>
    <w:rsid w:val="004C1BA9"/>
    <w:rsid w:val="004D74B5"/>
    <w:rsid w:val="004E7329"/>
    <w:rsid w:val="005344BF"/>
    <w:rsid w:val="00554411"/>
    <w:rsid w:val="00563542"/>
    <w:rsid w:val="005653B8"/>
    <w:rsid w:val="00574415"/>
    <w:rsid w:val="00575049"/>
    <w:rsid w:val="00597894"/>
    <w:rsid w:val="005B5669"/>
    <w:rsid w:val="005C153F"/>
    <w:rsid w:val="005C5186"/>
    <w:rsid w:val="005D19EA"/>
    <w:rsid w:val="005D22E1"/>
    <w:rsid w:val="005F1560"/>
    <w:rsid w:val="00650D89"/>
    <w:rsid w:val="006763D3"/>
    <w:rsid w:val="00681183"/>
    <w:rsid w:val="00691EA0"/>
    <w:rsid w:val="00693401"/>
    <w:rsid w:val="00695ADE"/>
    <w:rsid w:val="006B2AF3"/>
    <w:rsid w:val="006B3C70"/>
    <w:rsid w:val="006B5458"/>
    <w:rsid w:val="006E0685"/>
    <w:rsid w:val="006F3B71"/>
    <w:rsid w:val="007000BF"/>
    <w:rsid w:val="0072053C"/>
    <w:rsid w:val="00753504"/>
    <w:rsid w:val="0076684F"/>
    <w:rsid w:val="007670E3"/>
    <w:rsid w:val="00770629"/>
    <w:rsid w:val="0077326F"/>
    <w:rsid w:val="00794E5B"/>
    <w:rsid w:val="007A3C61"/>
    <w:rsid w:val="007C649C"/>
    <w:rsid w:val="007D3567"/>
    <w:rsid w:val="007F2212"/>
    <w:rsid w:val="00822493"/>
    <w:rsid w:val="00835474"/>
    <w:rsid w:val="00875B9D"/>
    <w:rsid w:val="008812FC"/>
    <w:rsid w:val="00884D2F"/>
    <w:rsid w:val="00890CE2"/>
    <w:rsid w:val="008B2510"/>
    <w:rsid w:val="008C5583"/>
    <w:rsid w:val="008E4297"/>
    <w:rsid w:val="00902CD6"/>
    <w:rsid w:val="00915580"/>
    <w:rsid w:val="009178D5"/>
    <w:rsid w:val="00931655"/>
    <w:rsid w:val="00933D68"/>
    <w:rsid w:val="00946D48"/>
    <w:rsid w:val="00961059"/>
    <w:rsid w:val="0097624E"/>
    <w:rsid w:val="009A059C"/>
    <w:rsid w:val="009B0EF7"/>
    <w:rsid w:val="009B12EA"/>
    <w:rsid w:val="009B3A3F"/>
    <w:rsid w:val="009B6DEE"/>
    <w:rsid w:val="009B6E90"/>
    <w:rsid w:val="00A06543"/>
    <w:rsid w:val="00A17F95"/>
    <w:rsid w:val="00A240DD"/>
    <w:rsid w:val="00A456FB"/>
    <w:rsid w:val="00A500AC"/>
    <w:rsid w:val="00A57636"/>
    <w:rsid w:val="00A70E49"/>
    <w:rsid w:val="00A81D59"/>
    <w:rsid w:val="00A91345"/>
    <w:rsid w:val="00A96491"/>
    <w:rsid w:val="00AC54F5"/>
    <w:rsid w:val="00AD2FC5"/>
    <w:rsid w:val="00AE4548"/>
    <w:rsid w:val="00AF0BF0"/>
    <w:rsid w:val="00B50A08"/>
    <w:rsid w:val="00B607B4"/>
    <w:rsid w:val="00B72787"/>
    <w:rsid w:val="00B73E2A"/>
    <w:rsid w:val="00BB31C2"/>
    <w:rsid w:val="00BC23D7"/>
    <w:rsid w:val="00BC5095"/>
    <w:rsid w:val="00BC6F5C"/>
    <w:rsid w:val="00BD5320"/>
    <w:rsid w:val="00C02760"/>
    <w:rsid w:val="00C056BE"/>
    <w:rsid w:val="00C352BD"/>
    <w:rsid w:val="00C62302"/>
    <w:rsid w:val="00C648EE"/>
    <w:rsid w:val="00C7683C"/>
    <w:rsid w:val="00C771F8"/>
    <w:rsid w:val="00C80DF2"/>
    <w:rsid w:val="00C900BB"/>
    <w:rsid w:val="00CC013E"/>
    <w:rsid w:val="00CC2D7C"/>
    <w:rsid w:val="00D04A3C"/>
    <w:rsid w:val="00D3527C"/>
    <w:rsid w:val="00D710C6"/>
    <w:rsid w:val="00D719D8"/>
    <w:rsid w:val="00D86645"/>
    <w:rsid w:val="00D93524"/>
    <w:rsid w:val="00DA1FE9"/>
    <w:rsid w:val="00DD3229"/>
    <w:rsid w:val="00DE6EA2"/>
    <w:rsid w:val="00DE76AF"/>
    <w:rsid w:val="00DE7B2D"/>
    <w:rsid w:val="00DF2906"/>
    <w:rsid w:val="00E12F33"/>
    <w:rsid w:val="00E2173F"/>
    <w:rsid w:val="00E47DD7"/>
    <w:rsid w:val="00E71AE6"/>
    <w:rsid w:val="00E85CFA"/>
    <w:rsid w:val="00E87E7B"/>
    <w:rsid w:val="00E90C12"/>
    <w:rsid w:val="00E971AA"/>
    <w:rsid w:val="00EA7E2F"/>
    <w:rsid w:val="00EB1B83"/>
    <w:rsid w:val="00EF455E"/>
    <w:rsid w:val="00F02DCB"/>
    <w:rsid w:val="00F04897"/>
    <w:rsid w:val="00F20865"/>
    <w:rsid w:val="00F345B0"/>
    <w:rsid w:val="00F347FC"/>
    <w:rsid w:val="00F42C2E"/>
    <w:rsid w:val="00F46E24"/>
    <w:rsid w:val="00F47ADE"/>
    <w:rsid w:val="00F52351"/>
    <w:rsid w:val="00F608FA"/>
    <w:rsid w:val="00F61FB3"/>
    <w:rsid w:val="00F75237"/>
    <w:rsid w:val="00F920B9"/>
    <w:rsid w:val="00F93FBB"/>
    <w:rsid w:val="00FA78F2"/>
    <w:rsid w:val="00FB60F4"/>
    <w:rsid w:val="00FC5190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91558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rsid w:val="0091558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15580"/>
  </w:style>
  <w:style w:type="paragraph" w:styleId="a6">
    <w:name w:val="header"/>
    <w:basedOn w:val="a"/>
    <w:rsid w:val="0091558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15580"/>
    <w:pPr>
      <w:ind w:left="1050" w:hangingChars="525" w:hanging="1050"/>
    </w:pPr>
    <w:rPr>
      <w:sz w:val="20"/>
    </w:rPr>
  </w:style>
  <w:style w:type="paragraph" w:styleId="2">
    <w:name w:val="Body Text Indent 2"/>
    <w:basedOn w:val="a"/>
    <w:rsid w:val="00915580"/>
    <w:pPr>
      <w:ind w:left="251" w:hangingChars="100" w:hanging="251"/>
    </w:pPr>
    <w:rPr>
      <w:szCs w:val="24"/>
    </w:rPr>
  </w:style>
  <w:style w:type="paragraph" w:styleId="3">
    <w:name w:val="Body Text Indent 3"/>
    <w:basedOn w:val="a"/>
    <w:rsid w:val="00915580"/>
    <w:pPr>
      <w:ind w:leftChars="400" w:left="1049" w:hangingChars="116" w:hanging="209"/>
    </w:pPr>
    <w:rPr>
      <w:sz w:val="18"/>
    </w:rPr>
  </w:style>
  <w:style w:type="paragraph" w:styleId="a8">
    <w:name w:val="Balloon Text"/>
    <w:basedOn w:val="a"/>
    <w:semiHidden/>
    <w:rsid w:val="00F2086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F7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DACB-09A9-4D06-876C-D1EB897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D0BC17D5.dotm</Template>
  <TotalTime>49</TotalTime>
  <Pages>5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平成１２年４月２５日</vt:lpstr>
      <vt:lpstr>　　　　　　　　　　　　　　　　　　　　　　　　　　　　平成１２年４月２５日</vt:lpstr>
    </vt:vector>
  </TitlesOfParts>
  <Company>新潟大学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平成１２年４月２５日</dc:title>
  <dc:creator>小黒健児</dc:creator>
  <cp:lastModifiedBy>登松　司</cp:lastModifiedBy>
  <cp:revision>9</cp:revision>
  <cp:lastPrinted>2017-06-09T01:55:00Z</cp:lastPrinted>
  <dcterms:created xsi:type="dcterms:W3CDTF">2014-09-17T09:35:00Z</dcterms:created>
  <dcterms:modified xsi:type="dcterms:W3CDTF">2018-08-28T01:43:00Z</dcterms:modified>
</cp:coreProperties>
</file>