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12" w:rsidRDefault="0046101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2019年</w:t>
      </w:r>
      <w:r w:rsidR="00982BB7">
        <w:rPr>
          <w:rFonts w:asciiTheme="majorEastAsia" w:eastAsiaTheme="majorEastAsia" w:hAnsiTheme="majorEastAsia" w:hint="eastAsia"/>
          <w:sz w:val="22"/>
        </w:rPr>
        <w:t>度</w:t>
      </w:r>
      <w:r>
        <w:rPr>
          <w:rFonts w:asciiTheme="majorEastAsia" w:eastAsiaTheme="majorEastAsia" w:hAnsiTheme="majorEastAsia" w:hint="eastAsia"/>
          <w:sz w:val="22"/>
        </w:rPr>
        <w:t>新潟大学派遣留学支援制度（</w:t>
      </w:r>
      <w:r w:rsidR="007555AD" w:rsidRPr="00681FD7">
        <w:rPr>
          <w:rFonts w:asciiTheme="majorEastAsia" w:eastAsiaTheme="majorEastAsia" w:hAnsiTheme="majorEastAsia" w:hint="eastAsia"/>
          <w:sz w:val="22"/>
        </w:rPr>
        <w:t>セメスター留学奨学金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7918F8" w:rsidRDefault="00287FE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採用決定後の確認事項</w:t>
      </w:r>
      <w:r w:rsidR="00AE5BB2">
        <w:rPr>
          <w:rFonts w:asciiTheme="majorEastAsia" w:eastAsiaTheme="majorEastAsia" w:hAnsiTheme="majorEastAsia" w:hint="eastAsia"/>
          <w:sz w:val="22"/>
        </w:rPr>
        <w:t>（一般枠・オープン枠共通）</w:t>
      </w:r>
    </w:p>
    <w:p w:rsidR="00B64429" w:rsidRDefault="00B64429">
      <w:pPr>
        <w:rPr>
          <w:rFonts w:asciiTheme="majorEastAsia" w:eastAsiaTheme="majorEastAsia" w:hAnsiTheme="majorEastAsia"/>
          <w:sz w:val="22"/>
        </w:rPr>
      </w:pPr>
    </w:p>
    <w:p w:rsidR="00D47111" w:rsidRPr="009C1740" w:rsidRDefault="00B64429" w:rsidP="009C1740">
      <w:pPr>
        <w:ind w:firstLineChars="100" w:firstLine="210"/>
      </w:pPr>
      <w:r>
        <w:rPr>
          <w:rFonts w:hint="eastAsia"/>
        </w:rPr>
        <w:t>以下は，セメスター留学奨学金を受給するうえで大切な事項です。熟読し，必要事項を確実に行ってください。期日内に行われなかった場合，奨学金の取り消し，返納等の処置を講ずることもありますので，十分注意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939"/>
      </w:tblGrid>
      <w:tr w:rsidR="007555AD" w:rsidTr="00D47111">
        <w:trPr>
          <w:trHeight w:val="394"/>
        </w:trPr>
        <w:tc>
          <w:tcPr>
            <w:tcW w:w="675" w:type="dxa"/>
          </w:tcPr>
          <w:p w:rsidR="007555AD" w:rsidRDefault="007555AD" w:rsidP="007555AD">
            <w:pPr>
              <w:spacing w:line="0" w:lineRule="atLeast"/>
            </w:pPr>
          </w:p>
        </w:tc>
        <w:tc>
          <w:tcPr>
            <w:tcW w:w="7088" w:type="dxa"/>
            <w:vAlign w:val="center"/>
          </w:tcPr>
          <w:p w:rsidR="007555AD" w:rsidRPr="00D47111" w:rsidRDefault="007555AD" w:rsidP="007555AD">
            <w:pPr>
              <w:spacing w:line="0" w:lineRule="atLeast"/>
              <w:jc w:val="center"/>
              <w:rPr>
                <w:b/>
              </w:rPr>
            </w:pPr>
            <w:r w:rsidRPr="00D47111">
              <w:rPr>
                <w:rFonts w:hint="eastAsia"/>
                <w:b/>
              </w:rPr>
              <w:t>確認項目</w:t>
            </w:r>
          </w:p>
        </w:tc>
        <w:tc>
          <w:tcPr>
            <w:tcW w:w="939" w:type="dxa"/>
            <w:vAlign w:val="center"/>
          </w:tcPr>
          <w:p w:rsidR="007555AD" w:rsidRPr="00D47111" w:rsidRDefault="007555AD" w:rsidP="007555AD">
            <w:pPr>
              <w:spacing w:line="0" w:lineRule="atLeast"/>
              <w:rPr>
                <w:b/>
                <w:sz w:val="18"/>
                <w:szCs w:val="18"/>
              </w:rPr>
            </w:pPr>
            <w:r w:rsidRPr="00D47111">
              <w:rPr>
                <w:rFonts w:hint="eastAsia"/>
                <w:b/>
                <w:sz w:val="18"/>
                <w:szCs w:val="18"/>
              </w:rPr>
              <w:t>チェック</w:t>
            </w:r>
          </w:p>
        </w:tc>
      </w:tr>
      <w:tr w:rsidR="007555AD" w:rsidTr="00D3472A">
        <w:tc>
          <w:tcPr>
            <w:tcW w:w="675" w:type="dxa"/>
            <w:vAlign w:val="center"/>
          </w:tcPr>
          <w:p w:rsidR="007555AD" w:rsidRPr="00D47111" w:rsidRDefault="00D3472A" w:rsidP="00D3472A">
            <w:pPr>
              <w:spacing w:line="0" w:lineRule="atLeast"/>
              <w:jc w:val="center"/>
              <w:rPr>
                <w:b/>
              </w:rPr>
            </w:pPr>
            <w:r w:rsidRPr="00D47111">
              <w:rPr>
                <w:rFonts w:hint="eastAsia"/>
                <w:b/>
              </w:rPr>
              <w:t>１</w:t>
            </w:r>
          </w:p>
        </w:tc>
        <w:tc>
          <w:tcPr>
            <w:tcW w:w="7088" w:type="dxa"/>
          </w:tcPr>
          <w:p w:rsidR="007555AD" w:rsidRDefault="00B64429" w:rsidP="00B64429">
            <w:pPr>
              <w:spacing w:line="0" w:lineRule="atLeast"/>
            </w:pPr>
            <w:r>
              <w:rPr>
                <w:rFonts w:hint="eastAsia"/>
              </w:rPr>
              <w:t>申請時点で語学要件に係る書類を提出できなかった場合，留学開始月</w:t>
            </w:r>
            <w:r w:rsidR="00690C55">
              <w:rPr>
                <w:rFonts w:hint="eastAsia"/>
              </w:rPr>
              <w:t>の前々月の</w:t>
            </w:r>
            <w:r w:rsidR="00690C55">
              <w:rPr>
                <w:rFonts w:hint="eastAsia"/>
              </w:rPr>
              <w:t>20</w:t>
            </w:r>
            <w:r>
              <w:rPr>
                <w:rFonts w:hint="eastAsia"/>
              </w:rPr>
              <w:t>日までに提出すること</w:t>
            </w:r>
            <w:r w:rsidR="00287FEE">
              <w:rPr>
                <w:rFonts w:hint="eastAsia"/>
              </w:rPr>
              <w:t>。提出できない場合は，奨学金支給対象者としての資格を失うので留意</w:t>
            </w:r>
            <w:bookmarkStart w:id="0" w:name="_GoBack"/>
            <w:bookmarkEnd w:id="0"/>
            <w:r>
              <w:rPr>
                <w:rFonts w:hint="eastAsia"/>
              </w:rPr>
              <w:t>すること。</w:t>
            </w:r>
          </w:p>
        </w:tc>
        <w:tc>
          <w:tcPr>
            <w:tcW w:w="939" w:type="dxa"/>
          </w:tcPr>
          <w:p w:rsidR="007555AD" w:rsidRDefault="007555AD" w:rsidP="007555AD">
            <w:pPr>
              <w:spacing w:line="0" w:lineRule="atLeast"/>
            </w:pPr>
          </w:p>
        </w:tc>
      </w:tr>
      <w:tr w:rsidR="007555AD" w:rsidTr="00D47111">
        <w:tc>
          <w:tcPr>
            <w:tcW w:w="675" w:type="dxa"/>
            <w:vAlign w:val="center"/>
          </w:tcPr>
          <w:p w:rsidR="007555AD" w:rsidRPr="00D47111" w:rsidRDefault="00D3472A" w:rsidP="00D3472A">
            <w:pPr>
              <w:spacing w:line="0" w:lineRule="atLeast"/>
              <w:jc w:val="center"/>
              <w:rPr>
                <w:b/>
              </w:rPr>
            </w:pPr>
            <w:r w:rsidRPr="00D47111">
              <w:rPr>
                <w:rFonts w:hint="eastAsia"/>
                <w:b/>
              </w:rPr>
              <w:t>２</w:t>
            </w:r>
          </w:p>
        </w:tc>
        <w:tc>
          <w:tcPr>
            <w:tcW w:w="7088" w:type="dxa"/>
          </w:tcPr>
          <w:p w:rsidR="007555AD" w:rsidRPr="00FA4878" w:rsidRDefault="00B64429" w:rsidP="00B64429">
            <w:r>
              <w:rPr>
                <w:rFonts w:hint="eastAsia"/>
              </w:rPr>
              <w:t>申請時点で留学先大学における受入期間又は授業暦</w:t>
            </w:r>
            <w:r w:rsidR="00681FD7">
              <w:rPr>
                <w:rFonts w:hint="eastAsia"/>
              </w:rPr>
              <w:t>が分かる書類（入学許可証，留学先大学教職員からの電子メールの写し等。英語以外の言語で記載されている場合は，可能な限り受入許可に係る部分のみ日本語訳をつけること。）が，提出できなかった場合，</w:t>
            </w:r>
            <w:r w:rsidR="00FA4878">
              <w:rPr>
                <w:rFonts w:hint="eastAsia"/>
              </w:rPr>
              <w:t>留学開始前の前々月の</w:t>
            </w:r>
            <w:r w:rsidR="00FA4878">
              <w:rPr>
                <w:rFonts w:hint="eastAsia"/>
              </w:rPr>
              <w:t>20</w:t>
            </w:r>
            <w:r w:rsidR="00FA4878">
              <w:rPr>
                <w:rFonts w:hint="eastAsia"/>
              </w:rPr>
              <w:t>日までに，</w:t>
            </w:r>
            <w:r w:rsidR="00681FD7">
              <w:rPr>
                <w:rFonts w:hint="eastAsia"/>
              </w:rPr>
              <w:t>できる限り速やかに提出すること。</w:t>
            </w:r>
          </w:p>
        </w:tc>
        <w:tc>
          <w:tcPr>
            <w:tcW w:w="939" w:type="dxa"/>
          </w:tcPr>
          <w:p w:rsidR="007555AD" w:rsidRDefault="007555AD" w:rsidP="007555AD">
            <w:pPr>
              <w:spacing w:line="0" w:lineRule="atLeast"/>
            </w:pPr>
          </w:p>
        </w:tc>
      </w:tr>
      <w:tr w:rsidR="007555AD" w:rsidTr="00D3472A">
        <w:tc>
          <w:tcPr>
            <w:tcW w:w="675" w:type="dxa"/>
            <w:vAlign w:val="center"/>
          </w:tcPr>
          <w:p w:rsidR="007555AD" w:rsidRPr="00D47111" w:rsidRDefault="0019382A" w:rsidP="00D3472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7088" w:type="dxa"/>
          </w:tcPr>
          <w:p w:rsidR="007555AD" w:rsidRPr="00681FD7" w:rsidRDefault="00681FD7" w:rsidP="0009546C">
            <w:r>
              <w:rPr>
                <w:rFonts w:hint="eastAsia"/>
              </w:rPr>
              <w:t>「奨学金振込依頼書」（学内様式</w:t>
            </w:r>
            <w:r>
              <w:rPr>
                <w:rFonts w:hint="eastAsia"/>
              </w:rPr>
              <w:t>5</w:t>
            </w:r>
            <w:r w:rsidR="00287FEE">
              <w:rPr>
                <w:rFonts w:hint="eastAsia"/>
              </w:rPr>
              <w:t>もしくは</w:t>
            </w:r>
            <w:r>
              <w:rPr>
                <w:rFonts w:hint="eastAsia"/>
              </w:rPr>
              <w:t>学内様式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ED7C8C">
              <w:rPr>
                <w:rFonts w:hint="eastAsia"/>
              </w:rPr>
              <w:t>（※学務係の指示による）</w:t>
            </w:r>
            <w:r>
              <w:rPr>
                <w:rFonts w:hint="eastAsia"/>
              </w:rPr>
              <w:t>を，定められた期日までに</w:t>
            </w:r>
            <w:r w:rsidR="0009546C">
              <w:rPr>
                <w:rFonts w:hint="eastAsia"/>
              </w:rPr>
              <w:t>，</w:t>
            </w:r>
            <w:r w:rsidR="00502FA8">
              <w:rPr>
                <w:rFonts w:hint="eastAsia"/>
              </w:rPr>
              <w:t>所属</w:t>
            </w:r>
            <w:r>
              <w:rPr>
                <w:rFonts w:hint="eastAsia"/>
              </w:rPr>
              <w:t>する学部・研究科の学務係に提出する</w:t>
            </w:r>
            <w:r w:rsidR="0009546C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939" w:type="dxa"/>
          </w:tcPr>
          <w:p w:rsidR="007555AD" w:rsidRDefault="007555AD" w:rsidP="007555AD">
            <w:pPr>
              <w:spacing w:line="0" w:lineRule="atLeast"/>
            </w:pPr>
          </w:p>
        </w:tc>
      </w:tr>
      <w:tr w:rsidR="007555AD" w:rsidTr="00D3472A">
        <w:tc>
          <w:tcPr>
            <w:tcW w:w="675" w:type="dxa"/>
            <w:vAlign w:val="center"/>
          </w:tcPr>
          <w:p w:rsidR="007555AD" w:rsidRPr="00D47111" w:rsidRDefault="0019382A" w:rsidP="00D3472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7088" w:type="dxa"/>
          </w:tcPr>
          <w:p w:rsidR="007555AD" w:rsidRPr="00681FD7" w:rsidRDefault="00B64429" w:rsidP="00681FD7">
            <w:r>
              <w:rPr>
                <w:rFonts w:hint="eastAsia"/>
              </w:rPr>
              <w:t>「留学申請書」</w:t>
            </w:r>
            <w:r w:rsidR="00681FD7">
              <w:rPr>
                <w:rFonts w:hint="eastAsia"/>
              </w:rPr>
              <w:t>または「休学申請書」を，定められた期日までに</w:t>
            </w:r>
            <w:r w:rsidR="00502FA8">
              <w:rPr>
                <w:rFonts w:hint="eastAsia"/>
              </w:rPr>
              <w:t>所属</w:t>
            </w:r>
            <w:r w:rsidR="00681FD7">
              <w:rPr>
                <w:rFonts w:hint="eastAsia"/>
              </w:rPr>
              <w:t>する学部・研究科の学務係に提出する</w:t>
            </w:r>
            <w:r w:rsidR="0009546C">
              <w:rPr>
                <w:rFonts w:hint="eastAsia"/>
              </w:rPr>
              <w:t>こと</w:t>
            </w:r>
            <w:r w:rsidR="00681FD7">
              <w:rPr>
                <w:rFonts w:hint="eastAsia"/>
              </w:rPr>
              <w:t>。</w:t>
            </w:r>
          </w:p>
        </w:tc>
        <w:tc>
          <w:tcPr>
            <w:tcW w:w="939" w:type="dxa"/>
          </w:tcPr>
          <w:p w:rsidR="007555AD" w:rsidRDefault="007555AD" w:rsidP="007555AD">
            <w:pPr>
              <w:spacing w:line="0" w:lineRule="atLeast"/>
            </w:pPr>
          </w:p>
        </w:tc>
      </w:tr>
      <w:tr w:rsidR="007555AD" w:rsidTr="00D3472A">
        <w:tc>
          <w:tcPr>
            <w:tcW w:w="675" w:type="dxa"/>
            <w:vAlign w:val="center"/>
          </w:tcPr>
          <w:p w:rsidR="007555AD" w:rsidRPr="00D47111" w:rsidRDefault="0019382A" w:rsidP="00D3472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7088" w:type="dxa"/>
          </w:tcPr>
          <w:p w:rsidR="007555AD" w:rsidRPr="00681FD7" w:rsidRDefault="00681FD7" w:rsidP="00D3472A">
            <w:r>
              <w:rPr>
                <w:rFonts w:hint="eastAsia"/>
              </w:rPr>
              <w:t>奨学金支給対象月の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日の間（月の途中で留学を開始する場合，できるだけ開始日）に，確実に</w:t>
            </w:r>
            <w:r w:rsidR="00502FA8">
              <w:rPr>
                <w:rFonts w:hint="eastAsia"/>
              </w:rPr>
              <w:t>在籍</w:t>
            </w:r>
            <w:r>
              <w:rPr>
                <w:rFonts w:hint="eastAsia"/>
              </w:rPr>
              <w:t>確認を行い，</w:t>
            </w:r>
            <w:r w:rsidR="00502FA8">
              <w:rPr>
                <w:rFonts w:hint="eastAsia"/>
              </w:rPr>
              <w:t>所属</w:t>
            </w:r>
            <w:r>
              <w:rPr>
                <w:rFonts w:hint="eastAsia"/>
              </w:rPr>
              <w:t>する学部・研究科の学務係に提出すること</w:t>
            </w:r>
            <w:r w:rsidR="00253238">
              <w:rPr>
                <w:rFonts w:hint="eastAsia"/>
              </w:rPr>
              <w:t>。</w:t>
            </w:r>
          </w:p>
        </w:tc>
        <w:tc>
          <w:tcPr>
            <w:tcW w:w="939" w:type="dxa"/>
          </w:tcPr>
          <w:p w:rsidR="007555AD" w:rsidRDefault="007555AD" w:rsidP="007555AD">
            <w:pPr>
              <w:spacing w:line="0" w:lineRule="atLeast"/>
            </w:pPr>
          </w:p>
        </w:tc>
      </w:tr>
      <w:tr w:rsidR="00502FA8" w:rsidTr="00D3472A">
        <w:tc>
          <w:tcPr>
            <w:tcW w:w="675" w:type="dxa"/>
            <w:vAlign w:val="center"/>
          </w:tcPr>
          <w:p w:rsidR="00502FA8" w:rsidRPr="00D47111" w:rsidRDefault="0019382A" w:rsidP="00D3472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7088" w:type="dxa"/>
          </w:tcPr>
          <w:p w:rsidR="00502FA8" w:rsidRDefault="00502FA8" w:rsidP="00D3472A">
            <w:r>
              <w:rPr>
                <w:rFonts w:hint="eastAsia"/>
              </w:rPr>
              <w:t>在籍確認が「項目５」で定める期間中にできない見込みである場合，速やかに所属する学部・研究科の学務係に連絡すること。</w:t>
            </w:r>
          </w:p>
        </w:tc>
        <w:tc>
          <w:tcPr>
            <w:tcW w:w="939" w:type="dxa"/>
          </w:tcPr>
          <w:p w:rsidR="00502FA8" w:rsidRDefault="00502FA8" w:rsidP="007555AD">
            <w:pPr>
              <w:spacing w:line="0" w:lineRule="atLeast"/>
            </w:pPr>
          </w:p>
        </w:tc>
      </w:tr>
      <w:tr w:rsidR="00502FA8" w:rsidTr="001C4FBB">
        <w:tc>
          <w:tcPr>
            <w:tcW w:w="675" w:type="dxa"/>
            <w:vAlign w:val="center"/>
          </w:tcPr>
          <w:p w:rsidR="00502FA8" w:rsidRPr="00D47111" w:rsidRDefault="0019382A" w:rsidP="001C4FBB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</w:tc>
        <w:tc>
          <w:tcPr>
            <w:tcW w:w="7088" w:type="dxa"/>
          </w:tcPr>
          <w:p w:rsidR="00502FA8" w:rsidRPr="00681FD7" w:rsidRDefault="00502FA8" w:rsidP="00B64429">
            <w:r>
              <w:rPr>
                <w:rFonts w:hint="eastAsia"/>
              </w:rPr>
              <w:t>留学期間</w:t>
            </w:r>
            <w:r w:rsidR="0009546C">
              <w:rPr>
                <w:rFonts w:hint="eastAsia"/>
              </w:rPr>
              <w:t>が</w:t>
            </w:r>
            <w:r>
              <w:rPr>
                <w:rFonts w:hint="eastAsia"/>
              </w:rPr>
              <w:t>変更になる場合</w:t>
            </w:r>
            <w:r w:rsidR="00B64429">
              <w:rPr>
                <w:rFonts w:hint="eastAsia"/>
              </w:rPr>
              <w:t>（短縮・延長等）</w:t>
            </w:r>
            <w:r>
              <w:rPr>
                <w:rFonts w:hint="eastAsia"/>
              </w:rPr>
              <w:t>，</w:t>
            </w:r>
            <w:r w:rsidR="00FB3112">
              <w:rPr>
                <w:rFonts w:hint="eastAsia"/>
              </w:rPr>
              <w:t>速やかに</w:t>
            </w:r>
            <w:r>
              <w:rPr>
                <w:rFonts w:hint="eastAsia"/>
              </w:rPr>
              <w:t>所属する学部・研究科の学務係</w:t>
            </w:r>
            <w:r w:rsidR="00FB3112">
              <w:rPr>
                <w:rFonts w:hint="eastAsia"/>
              </w:rPr>
              <w:t>に連絡すること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939" w:type="dxa"/>
          </w:tcPr>
          <w:p w:rsidR="00502FA8" w:rsidRDefault="00502FA8" w:rsidP="001C4FBB">
            <w:pPr>
              <w:spacing w:line="0" w:lineRule="atLeast"/>
            </w:pPr>
          </w:p>
        </w:tc>
      </w:tr>
      <w:tr w:rsidR="007555AD" w:rsidTr="00D3472A">
        <w:tc>
          <w:tcPr>
            <w:tcW w:w="675" w:type="dxa"/>
            <w:vAlign w:val="center"/>
          </w:tcPr>
          <w:p w:rsidR="007555AD" w:rsidRPr="00D47111" w:rsidRDefault="0019382A" w:rsidP="00D3472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</w:p>
        </w:tc>
        <w:tc>
          <w:tcPr>
            <w:tcW w:w="7088" w:type="dxa"/>
          </w:tcPr>
          <w:p w:rsidR="00D3472A" w:rsidRDefault="00D3472A" w:rsidP="00D3472A">
            <w:r>
              <w:rPr>
                <w:rFonts w:hint="eastAsia"/>
              </w:rPr>
              <w:t>帰国後，</w:t>
            </w:r>
            <w:r w:rsidR="00502FA8">
              <w:rPr>
                <w:rFonts w:hint="eastAsia"/>
              </w:rPr>
              <w:t>所属</w:t>
            </w:r>
            <w:r>
              <w:rPr>
                <w:rFonts w:hint="eastAsia"/>
              </w:rPr>
              <w:t>する学部・研究科の学務係が定める期日までに，「支給対象者修了報告書」（学内様式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）及び「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年度海外留学支援制度（協定派遣）留学前・留学後報告書」（</w:t>
            </w:r>
            <w:r>
              <w:rPr>
                <w:rFonts w:hint="eastAsia"/>
              </w:rPr>
              <w:t>JASSO</w:t>
            </w: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H-2</w:t>
            </w:r>
            <w:r>
              <w:rPr>
                <w:rFonts w:hint="eastAsia"/>
              </w:rPr>
              <w:t>）を提出する</w:t>
            </w:r>
            <w:r w:rsidR="0009546C">
              <w:rPr>
                <w:rFonts w:hint="eastAsia"/>
              </w:rPr>
              <w:t>こと</w:t>
            </w:r>
            <w:r>
              <w:rPr>
                <w:rFonts w:hint="eastAsia"/>
              </w:rPr>
              <w:t>。</w:t>
            </w:r>
          </w:p>
          <w:p w:rsidR="007555AD" w:rsidRPr="00D3472A" w:rsidRDefault="007555AD" w:rsidP="007555AD">
            <w:pPr>
              <w:spacing w:line="0" w:lineRule="atLeast"/>
            </w:pPr>
          </w:p>
        </w:tc>
        <w:tc>
          <w:tcPr>
            <w:tcW w:w="939" w:type="dxa"/>
          </w:tcPr>
          <w:p w:rsidR="007555AD" w:rsidRDefault="007555AD" w:rsidP="007555AD">
            <w:pPr>
              <w:spacing w:line="0" w:lineRule="atLeast"/>
            </w:pPr>
          </w:p>
        </w:tc>
      </w:tr>
      <w:tr w:rsidR="00D3472A" w:rsidTr="00D3472A">
        <w:tc>
          <w:tcPr>
            <w:tcW w:w="675" w:type="dxa"/>
            <w:vAlign w:val="center"/>
          </w:tcPr>
          <w:p w:rsidR="00D3472A" w:rsidRPr="00D47111" w:rsidRDefault="0019382A" w:rsidP="00D3472A">
            <w:pPr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7088" w:type="dxa"/>
          </w:tcPr>
          <w:p w:rsidR="00D3472A" w:rsidRPr="00D3472A" w:rsidRDefault="00D3472A" w:rsidP="00B64429">
            <w:r>
              <w:rPr>
                <w:rFonts w:hint="eastAsia"/>
              </w:rPr>
              <w:t>帰国後，</w:t>
            </w:r>
            <w:r w:rsidR="00B64429">
              <w:rPr>
                <w:rFonts w:hint="eastAsia"/>
              </w:rPr>
              <w:t>留学先大学からの成績を証明する書類を受領次第，速やかに所属する</w:t>
            </w:r>
            <w:r>
              <w:rPr>
                <w:rFonts w:hint="eastAsia"/>
              </w:rPr>
              <w:t>学部・研究科の学務係において単位認定申請手続きを行うこと。</w:t>
            </w:r>
            <w:r w:rsidR="0009546C">
              <w:rPr>
                <w:rFonts w:hint="eastAsia"/>
              </w:rPr>
              <w:t>個人の都合（「単位認定をする必要がない」等）で単位認定申請手続きを行わないことは認められない。また，留学先大学で取得した単位の科目が，新潟大学の所属学部・研究科において読み替え先がないという場合でも，必ず期日内に学務係に相談・報告すること。</w:t>
            </w:r>
          </w:p>
        </w:tc>
        <w:tc>
          <w:tcPr>
            <w:tcW w:w="939" w:type="dxa"/>
          </w:tcPr>
          <w:p w:rsidR="00D3472A" w:rsidRDefault="00D3472A" w:rsidP="007555AD">
            <w:pPr>
              <w:spacing w:line="0" w:lineRule="atLeast"/>
            </w:pPr>
          </w:p>
        </w:tc>
      </w:tr>
    </w:tbl>
    <w:p w:rsidR="007555AD" w:rsidRDefault="007555AD" w:rsidP="009C1740"/>
    <w:p w:rsidR="009C1740" w:rsidRDefault="009C1740" w:rsidP="009C1740"/>
    <w:sectPr w:rsidR="009C1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C4" w:rsidRDefault="00C104C4" w:rsidP="00C104C4">
      <w:r>
        <w:separator/>
      </w:r>
    </w:p>
  </w:endnote>
  <w:endnote w:type="continuationSeparator" w:id="0">
    <w:p w:rsidR="00C104C4" w:rsidRDefault="00C104C4" w:rsidP="00C1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29" w:rsidRDefault="00B6442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29" w:rsidRDefault="00B6442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29" w:rsidRDefault="00B644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C4" w:rsidRDefault="00C104C4" w:rsidP="00C104C4">
      <w:r>
        <w:separator/>
      </w:r>
    </w:p>
  </w:footnote>
  <w:footnote w:type="continuationSeparator" w:id="0">
    <w:p w:rsidR="00C104C4" w:rsidRDefault="00C104C4" w:rsidP="00C1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29" w:rsidRDefault="00B644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C4" w:rsidRPr="00040F7D" w:rsidRDefault="00B64429" w:rsidP="00B64429">
    <w:pPr>
      <w:pStyle w:val="a6"/>
      <w:jc w:val="right"/>
      <w:rPr>
        <w:b/>
      </w:rPr>
    </w:pPr>
    <w:r w:rsidRPr="00040F7D">
      <w:rPr>
        <w:rFonts w:asciiTheme="majorEastAsia" w:eastAsiaTheme="majorEastAsia" w:hAnsiTheme="majorEastAsia" w:hint="eastAsia"/>
        <w:b/>
        <w:sz w:val="22"/>
      </w:rPr>
      <w:t>【採用学生配付用】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29" w:rsidRDefault="00B64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59"/>
    <w:rsid w:val="00011A59"/>
    <w:rsid w:val="000365BA"/>
    <w:rsid w:val="00040F7D"/>
    <w:rsid w:val="0009546C"/>
    <w:rsid w:val="0019382A"/>
    <w:rsid w:val="00253238"/>
    <w:rsid w:val="00287FEE"/>
    <w:rsid w:val="003453D4"/>
    <w:rsid w:val="00461012"/>
    <w:rsid w:val="00502FA8"/>
    <w:rsid w:val="00542511"/>
    <w:rsid w:val="005B24E6"/>
    <w:rsid w:val="00631399"/>
    <w:rsid w:val="00681FD7"/>
    <w:rsid w:val="00690C55"/>
    <w:rsid w:val="006A6AB2"/>
    <w:rsid w:val="007555AD"/>
    <w:rsid w:val="007918F8"/>
    <w:rsid w:val="008453E7"/>
    <w:rsid w:val="009148DF"/>
    <w:rsid w:val="00937E69"/>
    <w:rsid w:val="00982BB7"/>
    <w:rsid w:val="009C1740"/>
    <w:rsid w:val="00A839BA"/>
    <w:rsid w:val="00AD1EBE"/>
    <w:rsid w:val="00AE5BB2"/>
    <w:rsid w:val="00B64429"/>
    <w:rsid w:val="00C104C4"/>
    <w:rsid w:val="00CD6FA0"/>
    <w:rsid w:val="00D3472A"/>
    <w:rsid w:val="00D47111"/>
    <w:rsid w:val="00DB4D1D"/>
    <w:rsid w:val="00ED4073"/>
    <w:rsid w:val="00ED7C8C"/>
    <w:rsid w:val="00FA4878"/>
    <w:rsid w:val="00FB3112"/>
    <w:rsid w:val="00F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1563B"/>
  <w15:chartTrackingRefBased/>
  <w15:docId w15:val="{D07E6480-5EE6-468A-93C1-0354C831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0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4C4"/>
  </w:style>
  <w:style w:type="paragraph" w:styleId="a8">
    <w:name w:val="footer"/>
    <w:basedOn w:val="a"/>
    <w:link w:val="a9"/>
    <w:uiPriority w:val="99"/>
    <w:unhideWhenUsed/>
    <w:rsid w:val="00C10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5EC2AC9F.dotm</Template>
  <TotalTime>144</TotalTime>
  <Pages>2</Pages>
  <Words>156</Words>
  <Characters>890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2019-03-04T03:04:00Z</cp:lastPrinted>
  <dcterms:created xsi:type="dcterms:W3CDTF">2019-02-25T00:08:00Z</dcterms:created>
  <dcterms:modified xsi:type="dcterms:W3CDTF">2019-03-04T03:12:00Z</dcterms:modified>
</cp:coreProperties>
</file>