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700" w:rsidRPr="00704DFF" w:rsidRDefault="00DD0FEF">
      <w:pPr>
        <w:pStyle w:val="a3"/>
        <w:rPr>
          <w:rFonts w:ascii="ＭＳ 明朝" w:eastAsia="ＭＳ 明朝" w:hAnsi="ＭＳ 明朝"/>
          <w:spacing w:val="0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pacing w:val="-2"/>
        </w:rPr>
        <w:pict>
          <v:rect id="Rectangle 3" o:spid="_x0000_s1026" style="position:absolute;left:0;text-align:left;margin-left:-1.65pt;margin-top:-19.65pt;width:81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m2gQIAAAs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" stroked="f">
            <v:textbox inset="5.85pt,.7pt,5.85pt,.7pt">
              <w:txbxContent>
                <w:p w:rsidR="00510A0A" w:rsidRPr="001B0B99" w:rsidRDefault="00510A0A" w:rsidP="00510A0A">
                  <w:pPr>
                    <w:rPr>
                      <w:sz w:val="18"/>
                      <w:szCs w:val="18"/>
                    </w:rPr>
                  </w:pPr>
                  <w:r w:rsidRPr="001B0B99">
                    <w:rPr>
                      <w:rFonts w:hint="eastAsia"/>
                      <w:sz w:val="18"/>
                      <w:szCs w:val="18"/>
                    </w:rPr>
                    <w:t>（様式</w:t>
                  </w:r>
                  <w:r>
                    <w:rPr>
                      <w:rFonts w:hint="eastAsia"/>
                      <w:sz w:val="18"/>
                      <w:szCs w:val="18"/>
                    </w:rPr>
                    <w:t>４</w:t>
                  </w:r>
                  <w:r w:rsidRPr="001B0B99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="00950700" w:rsidRPr="00704DFF">
        <w:rPr>
          <w:rFonts w:ascii="ＭＳ 明朝" w:eastAsia="ＭＳ 明朝" w:hAnsi="ＭＳ 明朝"/>
          <w:spacing w:val="-2"/>
        </w:rPr>
        <w:t xml:space="preserve">                                                                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8"/>
        <w:gridCol w:w="426"/>
        <w:gridCol w:w="3968"/>
        <w:gridCol w:w="742"/>
        <w:gridCol w:w="848"/>
        <w:gridCol w:w="1802"/>
      </w:tblGrid>
      <w:tr w:rsidR="00950700" w:rsidRPr="00704DFF">
        <w:trPr>
          <w:trHeight w:val="428"/>
        </w:trPr>
        <w:tc>
          <w:tcPr>
            <w:tcW w:w="9434" w:type="dxa"/>
            <w:gridSpan w:val="6"/>
            <w:tcBorders>
              <w:bottom w:val="single" w:sz="4" w:space="0" w:color="000000"/>
            </w:tcBorders>
            <w:vAlign w:val="center"/>
          </w:tcPr>
          <w:p w:rsidR="00F47965" w:rsidRDefault="00950700" w:rsidP="007873F2">
            <w:pPr>
              <w:pStyle w:val="a3"/>
              <w:wordWrap/>
              <w:spacing w:line="34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履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歴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書</w:t>
            </w:r>
          </w:p>
          <w:p w:rsidR="007873F2" w:rsidRPr="007873F2" w:rsidRDefault="007873F2" w:rsidP="00704DFF">
            <w:pPr>
              <w:pStyle w:val="a3"/>
              <w:wordWrap/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AA6F2F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-2"/>
                <w:sz w:val="12"/>
                <w:szCs w:val="12"/>
              </w:rPr>
              <w:t>ふりがな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性別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写　真</w:t>
            </w:r>
          </w:p>
          <w:p w:rsidR="007873F2" w:rsidRP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（縦4cm，横</w:t>
            </w: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</w:t>
            </w: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cm）</w:t>
            </w:r>
          </w:p>
          <w:p w:rsid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7873F2" w:rsidRPr="008F4FA5" w:rsidRDefault="008F4FA5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2"/>
                <w:szCs w:val="12"/>
              </w:rPr>
            </w:pPr>
            <w:r w:rsidRPr="008F4FA5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8F4FA5">
              <w:rPr>
                <w:rFonts w:ascii="ＭＳ 明朝" w:eastAsia="ＭＳ 明朝" w:hAnsi="ＭＳ 明朝" w:hint="eastAsia"/>
                <w:spacing w:val="0"/>
                <w:sz w:val="12"/>
                <w:szCs w:val="12"/>
              </w:rPr>
              <w:t>※写真裏面に氏名を記入。</w:t>
            </w:r>
          </w:p>
          <w:p w:rsidR="007873F2" w:rsidRPr="00704DFF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氏</w:t>
            </w:r>
            <w:r w:rsidR="00BA03B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名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F47965" w:rsidRDefault="00F47965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704DFF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45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生年月日（年齢）</w:t>
            </w:r>
          </w:p>
        </w:tc>
        <w:tc>
          <w:tcPr>
            <w:tcW w:w="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AA6F2F">
            <w:pPr>
              <w:pStyle w:val="a3"/>
              <w:wordWrap/>
              <w:spacing w:line="240" w:lineRule="auto"/>
              <w:ind w:firstLineChars="300" w:firstLine="582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年　　　月　　　日　（満　　歳）</w:t>
            </w:r>
            <w:r w:rsidR="008F4FA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54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　住　所</w:t>
            </w:r>
          </w:p>
        </w:tc>
        <w:tc>
          <w:tcPr>
            <w:tcW w:w="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Default="00704DFF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8F4FA5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〒</w:t>
            </w:r>
          </w:p>
          <w:p w:rsidR="007873F2" w:rsidRDefault="007873F2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704DFF" w:rsidRDefault="008F4FA5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℡：　　　　　　　　　E-mail：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399"/>
        </w:trPr>
        <w:tc>
          <w:tcPr>
            <w:tcW w:w="9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0C1BFD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</w:t>
            </w:r>
            <w:r w:rsidR="00F47965"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歴</w:t>
            </w:r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704DF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F47965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F47965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BA03BF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416"/>
        </w:trPr>
        <w:tc>
          <w:tcPr>
            <w:tcW w:w="9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0C1BFD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職</w:t>
            </w:r>
            <w:r w:rsidR="00F47965"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歴</w:t>
            </w:r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F47965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704DF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F47965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F47965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BA03BF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392"/>
        </w:trPr>
        <w:tc>
          <w:tcPr>
            <w:tcW w:w="9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0C1BFD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学会及び社会における活動等</w:t>
            </w:r>
          </w:p>
        </w:tc>
      </w:tr>
      <w:tr w:rsidR="00BA03BF" w:rsidRPr="00704DFF"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3BF" w:rsidRPr="00704DFF" w:rsidRDefault="00BA03BF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現在所属している学会</w:t>
            </w:r>
          </w:p>
        </w:tc>
        <w:tc>
          <w:tcPr>
            <w:tcW w:w="7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BA03B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="00704DF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BA03B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BA03BF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436"/>
        </w:trPr>
        <w:tc>
          <w:tcPr>
            <w:tcW w:w="9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0C1BFD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賞</w:t>
            </w:r>
            <w:r w:rsidR="00BA03BF"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罰</w:t>
            </w:r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BA03B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BA03B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BA03BF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c>
          <w:tcPr>
            <w:tcW w:w="9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  <w:r w:rsidRPr="00704DF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Pr="00704DFF">
              <w:rPr>
                <w:rFonts w:ascii="ＭＳ 明朝" w:eastAsia="ＭＳ 明朝" w:hAnsi="ＭＳ 明朝" w:hint="eastAsia"/>
              </w:rPr>
              <w:t>上記のとおり相違ありません。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</w:rPr>
              <w:t xml:space="preserve">　　</w:t>
            </w:r>
            <w:r w:rsidR="00B60501">
              <w:rPr>
                <w:rFonts w:ascii="ＭＳ 明朝" w:eastAsia="ＭＳ 明朝" w:hAnsi="ＭＳ 明朝" w:hint="eastAsia"/>
                <w:spacing w:val="-3"/>
              </w:rPr>
              <w:t>令和</w:t>
            </w:r>
            <w:r w:rsidRPr="00704DFF">
              <w:rPr>
                <w:rFonts w:ascii="ＭＳ 明朝" w:eastAsia="ＭＳ 明朝" w:hAnsi="ＭＳ 明朝" w:hint="eastAsia"/>
                <w:spacing w:val="-3"/>
              </w:rPr>
              <w:t xml:space="preserve">　　年　　月　　日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</w:rPr>
            </w:pPr>
          </w:p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</w:rPr>
            </w:pPr>
            <w:r w:rsidRPr="00704DFF">
              <w:rPr>
                <w:rFonts w:ascii="ＭＳ 明朝" w:eastAsia="ＭＳ 明朝" w:hAnsi="ＭＳ 明朝"/>
                <w:spacing w:val="-2"/>
              </w:rPr>
              <w:t xml:space="preserve">                                                  </w:t>
            </w:r>
            <w:r w:rsidRPr="00704DFF">
              <w:rPr>
                <w:rFonts w:ascii="ＭＳ 明朝" w:eastAsia="ＭＳ 明朝" w:hAnsi="ＭＳ 明朝" w:hint="eastAsia"/>
                <w:spacing w:val="-3"/>
              </w:rPr>
              <w:t>氏名　　　　　　　　　　　　印</w:t>
            </w:r>
          </w:p>
          <w:p w:rsidR="00BA03B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704DFF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</w:tbl>
    <w:p w:rsidR="00950700" w:rsidRDefault="00950700" w:rsidP="00F47965">
      <w:pPr>
        <w:pStyle w:val="a3"/>
        <w:wordWrap/>
        <w:spacing w:line="240" w:lineRule="auto"/>
        <w:rPr>
          <w:spacing w:val="0"/>
        </w:rPr>
      </w:pPr>
    </w:p>
    <w:p w:rsidR="008F4FA5" w:rsidRDefault="008F4FA5" w:rsidP="00F47965">
      <w:pPr>
        <w:pStyle w:val="a3"/>
        <w:wordWrap/>
        <w:spacing w:line="240" w:lineRule="auto"/>
        <w:rPr>
          <w:spacing w:val="0"/>
        </w:rPr>
      </w:pPr>
    </w:p>
    <w:sectPr w:rsidR="008F4FA5" w:rsidSect="000C74DB">
      <w:pgSz w:w="11906" w:h="16838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FEF" w:rsidRDefault="00DD0FEF" w:rsidP="000C74DB">
      <w:r>
        <w:separator/>
      </w:r>
    </w:p>
  </w:endnote>
  <w:endnote w:type="continuationSeparator" w:id="0">
    <w:p w:rsidR="00DD0FEF" w:rsidRDefault="00DD0FEF" w:rsidP="000C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FEF" w:rsidRDefault="00DD0FEF" w:rsidP="000C74DB">
      <w:r>
        <w:separator/>
      </w:r>
    </w:p>
  </w:footnote>
  <w:footnote w:type="continuationSeparator" w:id="0">
    <w:p w:rsidR="00DD0FEF" w:rsidRDefault="00DD0FEF" w:rsidP="000C7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700"/>
    <w:rsid w:val="000C1BFD"/>
    <w:rsid w:val="000C74DB"/>
    <w:rsid w:val="0019650E"/>
    <w:rsid w:val="0025709A"/>
    <w:rsid w:val="002842C7"/>
    <w:rsid w:val="002F5507"/>
    <w:rsid w:val="0036386C"/>
    <w:rsid w:val="003B1477"/>
    <w:rsid w:val="004311BD"/>
    <w:rsid w:val="004C3AE2"/>
    <w:rsid w:val="004D41C8"/>
    <w:rsid w:val="005063A8"/>
    <w:rsid w:val="00510A0A"/>
    <w:rsid w:val="00531D97"/>
    <w:rsid w:val="0068387C"/>
    <w:rsid w:val="006C6059"/>
    <w:rsid w:val="00704DFF"/>
    <w:rsid w:val="007567D4"/>
    <w:rsid w:val="007873F2"/>
    <w:rsid w:val="008F4FA5"/>
    <w:rsid w:val="009360EE"/>
    <w:rsid w:val="0093750D"/>
    <w:rsid w:val="0094200C"/>
    <w:rsid w:val="00950700"/>
    <w:rsid w:val="00A37409"/>
    <w:rsid w:val="00AA1C0A"/>
    <w:rsid w:val="00AA6F2F"/>
    <w:rsid w:val="00B15926"/>
    <w:rsid w:val="00B41741"/>
    <w:rsid w:val="00B60501"/>
    <w:rsid w:val="00B72935"/>
    <w:rsid w:val="00BA03BF"/>
    <w:rsid w:val="00C13F0D"/>
    <w:rsid w:val="00DD0FEF"/>
    <w:rsid w:val="00F30EFB"/>
    <w:rsid w:val="00F47965"/>
    <w:rsid w:val="00F926EF"/>
    <w:rsid w:val="00FB4654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D64B02-2E2B-45CE-B9ED-AE81F093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17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rsid w:val="000C74DB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ＭＳ ゴシック" w:cs="ＭＳ ゴシック"/>
      <w:spacing w:val="-4"/>
      <w:sz w:val="22"/>
      <w:szCs w:val="22"/>
    </w:rPr>
  </w:style>
  <w:style w:type="paragraph" w:styleId="a4">
    <w:name w:val="Balloon Text"/>
    <w:basedOn w:val="a"/>
    <w:semiHidden/>
    <w:rsid w:val="00BA03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7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74DB"/>
    <w:rPr>
      <w:kern w:val="2"/>
      <w:sz w:val="21"/>
      <w:szCs w:val="24"/>
    </w:rPr>
  </w:style>
  <w:style w:type="paragraph" w:styleId="a7">
    <w:name w:val="footer"/>
    <w:basedOn w:val="a"/>
    <w:link w:val="a8"/>
    <w:rsid w:val="000C7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74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homepage\kyouinjinji_youshiki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別記様式第４号（その１）</vt:lpstr>
      <vt:lpstr> 別記様式第４号（その１）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別記様式第４号（その１）</dc:title>
  <dc:creator>新潟大学</dc:creator>
  <cp:lastModifiedBy>js-shomu</cp:lastModifiedBy>
  <cp:revision>6</cp:revision>
  <cp:lastPrinted>2007-07-24T23:32:00Z</cp:lastPrinted>
  <dcterms:created xsi:type="dcterms:W3CDTF">2014-04-21T10:34:00Z</dcterms:created>
  <dcterms:modified xsi:type="dcterms:W3CDTF">2020-06-01T10:10:00Z</dcterms:modified>
</cp:coreProperties>
</file>